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8A912AD" w:rsidR="00D7418A" w:rsidRDefault="00D7418A" w:rsidP="00D256F4">
      <w:pPr>
        <w:rPr>
          <w:lang w:val="en-US"/>
        </w:rPr>
      </w:pPr>
    </w:p>
    <w:p w14:paraId="0A37501D" w14:textId="6F4B20DF" w:rsidR="002B27A5" w:rsidRPr="009654F1" w:rsidRDefault="003E4BDF" w:rsidP="009654F1">
      <w:pPr>
        <w:pStyle w:val="Heading1"/>
        <w:jc w:val="center"/>
        <w:rPr>
          <w:rFonts w:asciiTheme="minorHAnsi" w:hAnsiTheme="minorHAnsi" w:cstheme="minorHAnsi"/>
          <w:b/>
          <w:bCs/>
        </w:rPr>
      </w:pPr>
      <w:bookmarkStart w:id="0" w:name="_Hlk17201794"/>
      <w:r>
        <w:rPr>
          <w:rFonts w:asciiTheme="minorHAnsi" w:hAnsiTheme="minorHAnsi" w:cstheme="minorHAnsi"/>
          <w:b/>
          <w:bCs/>
          <w:color w:val="auto"/>
          <w:lang w:val="ru-RU"/>
        </w:rPr>
        <w:t xml:space="preserve">ЗАПРОС ЦЕНОВЫХ КОТИРОВОК </w:t>
      </w:r>
      <w:r w:rsidR="001A2961" w:rsidRPr="00596C96">
        <w:rPr>
          <w:rFonts w:asciiTheme="minorHAnsi" w:hAnsiTheme="minorHAnsi" w:cstheme="minorHAnsi"/>
          <w:b/>
          <w:bCs/>
          <w:color w:val="auto"/>
        </w:rPr>
        <w:t>(RFQ)</w:t>
      </w:r>
      <w:bookmarkEnd w:id="0"/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766"/>
      </w:tblGrid>
      <w:tr w:rsidR="004470F1" w:rsidRPr="00C342F8" w14:paraId="727F31CF" w14:textId="77777777" w:rsidTr="009654F1">
        <w:trPr>
          <w:trHeight w:val="701"/>
        </w:trPr>
        <w:tc>
          <w:tcPr>
            <w:tcW w:w="5949" w:type="dxa"/>
            <w:vAlign w:val="center"/>
          </w:tcPr>
          <w:p w14:paraId="00FB147E" w14:textId="1C69E675" w:rsidR="004470F1" w:rsidRPr="009D759B" w:rsidRDefault="009D759B" w:rsidP="004470F1">
            <w:pPr>
              <w:rPr>
                <w:lang w:val="ru-RU"/>
              </w:rPr>
            </w:pPr>
            <w:r>
              <w:rPr>
                <w:lang w:val="ru-RU"/>
              </w:rPr>
              <w:t>Ссылка</w:t>
            </w:r>
            <w:r w:rsidRPr="009D75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9D75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запрос (</w:t>
            </w:r>
            <w:r>
              <w:rPr>
                <w:lang w:val="en-US"/>
              </w:rPr>
              <w:t>RFQ</w:t>
            </w:r>
            <w:r w:rsidRPr="009D759B">
              <w:rPr>
                <w:lang w:val="ru-RU"/>
              </w:rPr>
              <w:t>)</w:t>
            </w:r>
            <w:r w:rsidR="004470F1" w:rsidRPr="009D759B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877204737"/>
                <w:placeholder>
                  <w:docPart w:val="9453C78010C6462F8D0AA26814674ACA"/>
                </w:placeholder>
                <w:text/>
              </w:sdtPr>
              <w:sdtEndPr/>
              <w:sdtContent>
                <w:r w:rsidR="00FB1ADA">
                  <w:rPr>
                    <w:lang w:val="ru-RU"/>
                  </w:rPr>
                  <w:t>KG10_2022_08</w:t>
                </w:r>
              </w:sdtContent>
            </w:sdt>
          </w:p>
        </w:tc>
        <w:tc>
          <w:tcPr>
            <w:tcW w:w="3766" w:type="dxa"/>
            <w:vAlign w:val="center"/>
          </w:tcPr>
          <w:p w14:paraId="64C420E2" w14:textId="634F57A9" w:rsidR="004470F1" w:rsidRPr="009D759B" w:rsidRDefault="009D759B" w:rsidP="009654F1">
            <w:pPr>
              <w:jc w:val="right"/>
              <w:rPr>
                <w:color w:val="44546A" w:themeColor="text2"/>
                <w:lang w:val="ru-RU"/>
              </w:rPr>
            </w:pPr>
            <w:r w:rsidRPr="009D759B">
              <w:rPr>
                <w:color w:val="44546A" w:themeColor="text2"/>
                <w:lang w:val="ru-RU"/>
              </w:rPr>
              <w:t>Дата</w:t>
            </w:r>
            <w:r w:rsidR="004470F1" w:rsidRPr="009D759B">
              <w:rPr>
                <w:color w:val="44546A" w:themeColor="text2"/>
                <w:lang w:val="ru-RU"/>
              </w:rPr>
              <w:t xml:space="preserve">: </w:t>
            </w:r>
            <w:sdt>
              <w:sdtPr>
                <w:rPr>
                  <w:color w:val="44546A" w:themeColor="text2"/>
                  <w:lang w:val="ru-RU"/>
                </w:rPr>
                <w:id w:val="1787006972"/>
                <w:placeholder>
                  <w:docPart w:val="9D8490ED8D8749F9BC6051246C3847A3"/>
                </w:placeholder>
                <w:date w:fullDate="2022-11-09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B1ADA">
                  <w:rPr>
                    <w:color w:val="44546A" w:themeColor="text2"/>
                  </w:rPr>
                  <w:t>09 November 2022</w:t>
                </w:r>
              </w:sdtContent>
            </w:sdt>
          </w:p>
        </w:tc>
      </w:tr>
    </w:tbl>
    <w:p w14:paraId="0220EC91" w14:textId="24269D9A" w:rsidR="002E1960" w:rsidRPr="00FA1144" w:rsidRDefault="009D759B" w:rsidP="002E1960">
      <w:pPr>
        <w:pStyle w:val="Heading1"/>
        <w:rPr>
          <w:lang w:val="ru-RU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>СЕКЦИЯ</w:t>
      </w:r>
      <w:r w:rsidR="00725DC3" w:rsidRPr="009D759B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 1: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>ЗАПРОС ЦЕНОВЫХ КОТИРОВОК</w:t>
      </w:r>
      <w:r w:rsidR="00725DC3" w:rsidRPr="009D759B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для </w:t>
      </w:r>
      <w:r w:rsidR="00FA1144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поставки </w:t>
      </w:r>
      <w:r w:rsidR="00E56BA0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>непродовольственных товаров</w:t>
      </w:r>
    </w:p>
    <w:p w14:paraId="70F6EDE5" w14:textId="490E39A3" w:rsidR="00152204" w:rsidRPr="009D759B" w:rsidRDefault="00FB1ADA" w:rsidP="00653FAE">
      <w:pPr>
        <w:jc w:val="both"/>
        <w:rPr>
          <w:lang w:val="ru-RU"/>
        </w:rPr>
      </w:pPr>
      <w:sdt>
        <w:sdtPr>
          <w:rPr>
            <w:lang w:val="ru-RU"/>
          </w:rPr>
          <w:alias w:val="Name of procuring organisation"/>
          <w:tag w:val="Name of procuring organisation"/>
          <w:id w:val="-1213885950"/>
          <w:placeholder>
            <w:docPart w:val="AD61C9199B864F15AA4AD56BAB89BDFB"/>
          </w:placeholder>
          <w:text/>
        </w:sdtPr>
        <w:sdtEndPr/>
        <w:sdtContent>
          <w:r>
            <w:rPr>
              <w:lang w:val="ru-RU"/>
            </w:rPr>
            <w:t>Международная организация по миграции (МОМ) любезно просит вас предоставить коммерческое предложение на предоставление товаров, указанных в Приложении 1 настоящего запроса ценовых котировок (</w:t>
          </w:r>
        </w:sdtContent>
      </w:sdt>
      <w:r w:rsidR="00F25CC6" w:rsidRPr="008E32FE">
        <w:t>RFQ</w:t>
      </w:r>
      <w:r w:rsidR="009D759B">
        <w:rPr>
          <w:lang w:val="ru-RU"/>
        </w:rPr>
        <w:t>)</w:t>
      </w:r>
      <w:r w:rsidR="00F25CC6" w:rsidRPr="009D759B">
        <w:rPr>
          <w:lang w:val="ru-RU"/>
        </w:rPr>
        <w:t xml:space="preserve">. </w:t>
      </w:r>
    </w:p>
    <w:p w14:paraId="74B95AA7" w14:textId="6A60921E" w:rsidR="00704795" w:rsidRPr="009D759B" w:rsidRDefault="009D759B" w:rsidP="001A2961">
      <w:pPr>
        <w:rPr>
          <w:lang w:val="ru-RU"/>
        </w:rPr>
      </w:pPr>
      <w:r>
        <w:rPr>
          <w:lang w:val="ru-RU"/>
        </w:rPr>
        <w:t>Данный</w:t>
      </w:r>
      <w:r w:rsidRPr="009D759B">
        <w:rPr>
          <w:lang w:val="ru-RU"/>
        </w:rPr>
        <w:t xml:space="preserve"> </w:t>
      </w:r>
      <w:r>
        <w:rPr>
          <w:lang w:val="ru-RU"/>
        </w:rPr>
        <w:t>запрос</w:t>
      </w:r>
      <w:r w:rsidRPr="009D759B">
        <w:rPr>
          <w:lang w:val="ru-RU"/>
        </w:rPr>
        <w:t xml:space="preserve"> </w:t>
      </w:r>
      <w:r>
        <w:rPr>
          <w:lang w:val="ru-RU"/>
        </w:rPr>
        <w:t>котировок</w:t>
      </w:r>
      <w:r w:rsidRPr="009D759B">
        <w:rPr>
          <w:lang w:val="ru-RU"/>
        </w:rPr>
        <w:t xml:space="preserve"> </w:t>
      </w:r>
      <w:r>
        <w:rPr>
          <w:lang w:val="ru-RU"/>
        </w:rPr>
        <w:t>включает</w:t>
      </w:r>
      <w:r w:rsidRPr="009D759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9D759B">
        <w:rPr>
          <w:lang w:val="ru-RU"/>
        </w:rPr>
        <w:t xml:space="preserve"> </w:t>
      </w:r>
      <w:r>
        <w:rPr>
          <w:lang w:val="ru-RU"/>
        </w:rPr>
        <w:t>документы</w:t>
      </w:r>
      <w:r w:rsidR="00704795" w:rsidRPr="009D759B">
        <w:rPr>
          <w:lang w:val="ru-RU"/>
        </w:rPr>
        <w:t>:</w:t>
      </w:r>
    </w:p>
    <w:p w14:paraId="005E416E" w14:textId="791E386C" w:rsidR="00704795" w:rsidRPr="009D759B" w:rsidRDefault="009D759B" w:rsidP="00704795">
      <w:pPr>
        <w:ind w:left="284"/>
        <w:rPr>
          <w:lang w:val="ru-RU"/>
        </w:rPr>
      </w:pPr>
      <w:r>
        <w:rPr>
          <w:lang w:val="ru-RU"/>
        </w:rPr>
        <w:t>Раздел</w:t>
      </w:r>
      <w:r w:rsidR="00596C96" w:rsidRPr="009D759B">
        <w:rPr>
          <w:lang w:val="ru-RU"/>
        </w:rPr>
        <w:t xml:space="preserve"> </w:t>
      </w:r>
      <w:r w:rsidR="00704795" w:rsidRPr="009D759B">
        <w:rPr>
          <w:lang w:val="ru-RU"/>
        </w:rPr>
        <w:t>1</w:t>
      </w:r>
      <w:r w:rsidR="00FF10FE" w:rsidRPr="009D759B">
        <w:rPr>
          <w:lang w:val="ru-RU"/>
        </w:rPr>
        <w:t>:</w:t>
      </w:r>
      <w:r w:rsidR="00704795" w:rsidRPr="009D759B">
        <w:rPr>
          <w:lang w:val="ru-RU"/>
        </w:rPr>
        <w:t xml:space="preserve"> </w:t>
      </w:r>
      <w:r>
        <w:rPr>
          <w:lang w:val="ru-RU"/>
        </w:rPr>
        <w:t>Настоящее письмо-запрос</w:t>
      </w:r>
    </w:p>
    <w:p w14:paraId="5CDC83E5" w14:textId="4B3A0B72" w:rsidR="00704795" w:rsidRPr="00011486" w:rsidRDefault="009D759B" w:rsidP="00704795">
      <w:pPr>
        <w:ind w:left="284"/>
        <w:rPr>
          <w:lang w:val="ru-RU"/>
        </w:rPr>
      </w:pPr>
      <w:r>
        <w:rPr>
          <w:lang w:val="ru-RU"/>
        </w:rPr>
        <w:t>Раздел</w:t>
      </w:r>
      <w:r w:rsidR="00596C96" w:rsidRPr="00011486">
        <w:rPr>
          <w:lang w:val="ru-RU"/>
        </w:rPr>
        <w:t xml:space="preserve"> </w:t>
      </w:r>
      <w:r w:rsidR="00704795" w:rsidRPr="00011486">
        <w:rPr>
          <w:lang w:val="ru-RU"/>
        </w:rPr>
        <w:t>2</w:t>
      </w:r>
      <w:r w:rsidR="00FF10FE" w:rsidRPr="00011486">
        <w:rPr>
          <w:lang w:val="ru-RU"/>
        </w:rPr>
        <w:t>:</w:t>
      </w:r>
      <w:r w:rsidR="00704795" w:rsidRPr="00011486">
        <w:rPr>
          <w:lang w:val="ru-RU"/>
        </w:rPr>
        <w:t xml:space="preserve"> </w:t>
      </w:r>
      <w:r w:rsidR="00011486" w:rsidRPr="00011486">
        <w:rPr>
          <w:lang w:val="ru-RU"/>
        </w:rPr>
        <w:t>Инструкции и данные</w:t>
      </w:r>
      <w:r w:rsidR="00011486">
        <w:rPr>
          <w:lang w:val="ru-RU"/>
        </w:rPr>
        <w:t xml:space="preserve"> запроса</w:t>
      </w:r>
      <w:r w:rsidR="00011486" w:rsidRPr="00011486">
        <w:rPr>
          <w:lang w:val="ru-RU"/>
        </w:rPr>
        <w:t xml:space="preserve"> </w:t>
      </w:r>
    </w:p>
    <w:p w14:paraId="1E730707" w14:textId="335EC5D1" w:rsidR="00704795" w:rsidRPr="00011486" w:rsidRDefault="009D759B" w:rsidP="00704795">
      <w:pPr>
        <w:ind w:left="284"/>
        <w:rPr>
          <w:lang w:val="ru-RU"/>
        </w:rPr>
      </w:pPr>
      <w:r>
        <w:rPr>
          <w:lang w:val="ru-RU"/>
        </w:rPr>
        <w:t>Приложение</w:t>
      </w:r>
      <w:r w:rsidR="00704795" w:rsidRPr="00011486">
        <w:rPr>
          <w:lang w:val="ru-RU"/>
        </w:rPr>
        <w:t xml:space="preserve"> 1: </w:t>
      </w:r>
      <w:r w:rsidR="00FF10FE" w:rsidRPr="00011486">
        <w:rPr>
          <w:lang w:val="ru-RU"/>
        </w:rPr>
        <w:tab/>
      </w:r>
      <w:r w:rsidR="00FF10FE" w:rsidRPr="00011486">
        <w:rPr>
          <w:lang w:val="ru-RU"/>
        </w:rPr>
        <w:tab/>
      </w:r>
      <w:r w:rsidR="00FF10FE" w:rsidRPr="00011486">
        <w:rPr>
          <w:lang w:val="ru-RU"/>
        </w:rPr>
        <w:tab/>
      </w:r>
      <w:r w:rsidR="00011486">
        <w:rPr>
          <w:lang w:val="ru-RU"/>
        </w:rPr>
        <w:t>График требований</w:t>
      </w:r>
    </w:p>
    <w:p w14:paraId="023CAFE3" w14:textId="603FF2AC" w:rsidR="00704795" w:rsidRPr="00011486" w:rsidRDefault="009D759B" w:rsidP="00704795">
      <w:pPr>
        <w:ind w:left="284"/>
        <w:rPr>
          <w:lang w:val="ru-RU"/>
        </w:rPr>
      </w:pPr>
      <w:r>
        <w:rPr>
          <w:lang w:val="ru-RU"/>
        </w:rPr>
        <w:t>Приложение</w:t>
      </w:r>
      <w:r w:rsidRPr="00011486">
        <w:rPr>
          <w:lang w:val="ru-RU"/>
        </w:rPr>
        <w:t xml:space="preserve"> </w:t>
      </w:r>
      <w:r w:rsidR="00704795" w:rsidRPr="00011486">
        <w:rPr>
          <w:lang w:val="ru-RU"/>
        </w:rPr>
        <w:t xml:space="preserve">2: </w:t>
      </w:r>
      <w:r w:rsidR="00011486">
        <w:rPr>
          <w:lang w:val="ru-RU"/>
        </w:rPr>
        <w:t>Форма подачи запроса</w:t>
      </w:r>
    </w:p>
    <w:p w14:paraId="0E94B3B5" w14:textId="7FABA8FE" w:rsidR="00227B73" w:rsidRPr="00011486" w:rsidRDefault="009D759B" w:rsidP="00227B73">
      <w:pPr>
        <w:ind w:left="284"/>
        <w:rPr>
          <w:lang w:val="ru-RU"/>
        </w:rPr>
      </w:pPr>
      <w:r>
        <w:rPr>
          <w:lang w:val="ru-RU"/>
        </w:rPr>
        <w:t>Приложение</w:t>
      </w:r>
      <w:r w:rsidR="00704795" w:rsidRPr="00011486">
        <w:rPr>
          <w:lang w:val="ru-RU"/>
        </w:rPr>
        <w:t xml:space="preserve"> 3: </w:t>
      </w:r>
      <w:r w:rsidR="00011486">
        <w:rPr>
          <w:lang w:val="ru-RU"/>
        </w:rPr>
        <w:t>Техническое</w:t>
      </w:r>
      <w:r w:rsidR="00011486" w:rsidRPr="00011486">
        <w:rPr>
          <w:lang w:val="ru-RU"/>
        </w:rPr>
        <w:t xml:space="preserve"> </w:t>
      </w:r>
      <w:r w:rsidR="00011486">
        <w:rPr>
          <w:lang w:val="ru-RU"/>
        </w:rPr>
        <w:t>и</w:t>
      </w:r>
      <w:r w:rsidR="00011486" w:rsidRPr="00011486">
        <w:rPr>
          <w:lang w:val="ru-RU"/>
        </w:rPr>
        <w:t xml:space="preserve"> </w:t>
      </w:r>
      <w:r w:rsidR="00011486">
        <w:rPr>
          <w:lang w:val="ru-RU"/>
        </w:rPr>
        <w:t>финансовое</w:t>
      </w:r>
      <w:r w:rsidR="00011486" w:rsidRPr="00011486">
        <w:rPr>
          <w:lang w:val="ru-RU"/>
        </w:rPr>
        <w:t xml:space="preserve"> </w:t>
      </w:r>
      <w:r w:rsidR="00011486">
        <w:rPr>
          <w:lang w:val="ru-RU"/>
        </w:rPr>
        <w:t>предложени</w:t>
      </w:r>
      <w:r w:rsidR="0095728C">
        <w:rPr>
          <w:lang w:val="ru-RU"/>
        </w:rPr>
        <w:t>е</w:t>
      </w:r>
    </w:p>
    <w:p w14:paraId="4B9C983C" w14:textId="6AF283AA" w:rsidR="005B3F6D" w:rsidRDefault="00011486" w:rsidP="005B3F6D">
      <w:pPr>
        <w:jc w:val="both"/>
        <w:rPr>
          <w:lang w:val="ru-RU"/>
        </w:rPr>
      </w:pPr>
      <w:r w:rsidRPr="00011486">
        <w:rPr>
          <w:lang w:val="ru-RU"/>
        </w:rPr>
        <w:t xml:space="preserve">При подготовке </w:t>
      </w:r>
      <w:r w:rsidR="009F2153">
        <w:rPr>
          <w:lang w:val="ru-RU"/>
        </w:rPr>
        <w:t>запроса ценовых котировок</w:t>
      </w:r>
      <w:r w:rsidR="00B81A0A">
        <w:rPr>
          <w:lang w:val="ru-RU"/>
        </w:rPr>
        <w:t>, пожалуйста,</w:t>
      </w:r>
      <w:r w:rsidRPr="00011486">
        <w:rPr>
          <w:lang w:val="ru-RU"/>
        </w:rPr>
        <w:t xml:space="preserve"> </w:t>
      </w:r>
      <w:r w:rsidR="00B81A0A">
        <w:rPr>
          <w:lang w:val="ru-RU"/>
        </w:rPr>
        <w:t xml:space="preserve">обратитесь к </w:t>
      </w:r>
      <w:r w:rsidRPr="00011486">
        <w:rPr>
          <w:lang w:val="ru-RU"/>
        </w:rPr>
        <w:t>Инструкциям и данным</w:t>
      </w:r>
      <w:r w:rsidR="00B81A0A">
        <w:rPr>
          <w:lang w:val="ru-RU"/>
        </w:rPr>
        <w:t xml:space="preserve"> запроса ценовых котировок</w:t>
      </w:r>
      <w:r w:rsidRPr="00011486">
        <w:rPr>
          <w:lang w:val="ru-RU"/>
        </w:rPr>
        <w:t xml:space="preserve"> </w:t>
      </w:r>
      <w:r w:rsidR="00B81A0A">
        <w:rPr>
          <w:lang w:val="ru-RU"/>
        </w:rPr>
        <w:t>(</w:t>
      </w:r>
      <w:r w:rsidRPr="00011486">
        <w:t>RFQ</w:t>
      </w:r>
      <w:r w:rsidR="00B81A0A">
        <w:rPr>
          <w:lang w:val="ru-RU"/>
        </w:rPr>
        <w:t>)</w:t>
      </w:r>
      <w:r w:rsidRPr="00011486">
        <w:rPr>
          <w:lang w:val="ru-RU"/>
        </w:rPr>
        <w:t xml:space="preserve">. </w:t>
      </w:r>
      <w:r w:rsidRPr="009F2153">
        <w:rPr>
          <w:lang w:val="ru-RU"/>
        </w:rPr>
        <w:t xml:space="preserve">Обратите внимание, что котировки должны быть представлены </w:t>
      </w:r>
      <w:r w:rsidR="00B81A0A">
        <w:rPr>
          <w:lang w:val="ru-RU"/>
        </w:rPr>
        <w:t xml:space="preserve">с </w:t>
      </w:r>
      <w:r w:rsidR="00B81A0A" w:rsidRPr="00E56BA0">
        <w:rPr>
          <w:lang w:val="ru-RU"/>
        </w:rPr>
        <w:t xml:space="preserve">использованием </w:t>
      </w:r>
      <w:r w:rsidRPr="00E56BA0">
        <w:rPr>
          <w:lang w:val="ru-RU"/>
        </w:rPr>
        <w:t xml:space="preserve">Приложения 2: Форма подачи </w:t>
      </w:r>
      <w:r w:rsidR="00B81A0A" w:rsidRPr="00E56BA0">
        <w:rPr>
          <w:lang w:val="ru-RU"/>
        </w:rPr>
        <w:t xml:space="preserve">запроса ценовых </w:t>
      </w:r>
      <w:r w:rsidRPr="00E56BA0">
        <w:rPr>
          <w:lang w:val="ru-RU"/>
        </w:rPr>
        <w:t>котировок и Приложения 3</w:t>
      </w:r>
      <w:r w:rsidR="00B81A0A" w:rsidRPr="00E56BA0">
        <w:rPr>
          <w:lang w:val="ru-RU"/>
        </w:rPr>
        <w:t>:</w:t>
      </w:r>
      <w:r w:rsidRPr="00E56BA0">
        <w:rPr>
          <w:lang w:val="ru-RU"/>
        </w:rPr>
        <w:t xml:space="preserve"> Техническое и финансовое предложение,</w:t>
      </w:r>
      <w:r w:rsidR="00B81A0A" w:rsidRPr="00E56BA0">
        <w:rPr>
          <w:lang w:val="ru-RU"/>
        </w:rPr>
        <w:t xml:space="preserve"> указанным</w:t>
      </w:r>
      <w:r w:rsidR="00B81A0A">
        <w:rPr>
          <w:lang w:val="ru-RU"/>
        </w:rPr>
        <w:t xml:space="preserve"> методом, датой и временем</w:t>
      </w:r>
      <w:r w:rsidRPr="009F2153">
        <w:rPr>
          <w:lang w:val="ru-RU"/>
        </w:rPr>
        <w:t>. Вы несете ответственность за то, чтобы ваше предложение было представлено в установленный срок или до него. Предложения, полученные после истечения срока подачи, по любой причине</w:t>
      </w:r>
      <w:r w:rsidR="00B81A0A">
        <w:rPr>
          <w:lang w:val="ru-RU"/>
        </w:rPr>
        <w:t>,</w:t>
      </w:r>
      <w:r w:rsidRPr="009F2153">
        <w:rPr>
          <w:lang w:val="ru-RU"/>
        </w:rPr>
        <w:t xml:space="preserve"> не будут рассматриваться для оценки.</w:t>
      </w:r>
    </w:p>
    <w:p w14:paraId="74B20A5D" w14:textId="01020D83" w:rsidR="00B81A0A" w:rsidRPr="0074017D" w:rsidRDefault="0074017D" w:rsidP="005B3F6D">
      <w:pPr>
        <w:jc w:val="both"/>
        <w:rPr>
          <w:color w:val="FF0000"/>
          <w:lang w:val="ru-RU"/>
        </w:rPr>
      </w:pPr>
      <w:r>
        <w:rPr>
          <w:color w:val="FF0000"/>
          <w:lang w:val="ru-RU"/>
        </w:rPr>
        <w:t>Образцы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изделий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должны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быть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предоставлены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по</w:t>
      </w:r>
      <w:r w:rsidRPr="007A489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требованию МОМ</w:t>
      </w:r>
      <w:r w:rsidRPr="009D4181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в</w:t>
      </w:r>
      <w:r w:rsidRPr="009D4181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течение</w:t>
      </w:r>
      <w:r w:rsidRPr="009D4181">
        <w:rPr>
          <w:color w:val="FF0000"/>
          <w:lang w:val="ru-RU"/>
        </w:rPr>
        <w:t xml:space="preserve"> 2 </w:t>
      </w:r>
      <w:r>
        <w:rPr>
          <w:color w:val="FF0000"/>
          <w:lang w:val="ru-RU"/>
        </w:rPr>
        <w:t>дней</w:t>
      </w:r>
      <w:r w:rsidRPr="009D4181">
        <w:rPr>
          <w:color w:val="FF0000"/>
          <w:lang w:val="ru-RU"/>
        </w:rPr>
        <w:t xml:space="preserve">. </w:t>
      </w:r>
    </w:p>
    <w:p w14:paraId="2973342B" w14:textId="28A83979" w:rsidR="00C428BD" w:rsidRPr="00B81A0A" w:rsidRDefault="009F2153" w:rsidP="001A2961">
      <w:pPr>
        <w:rPr>
          <w:lang w:val="ru-RU"/>
        </w:rPr>
      </w:pPr>
      <w:r w:rsidRPr="009F2153">
        <w:rPr>
          <w:lang w:val="ru-RU"/>
        </w:rPr>
        <w:t xml:space="preserve">Благодарим вас и ждем ваших предложений. </w:t>
      </w:r>
      <w:r>
        <w:rPr>
          <w:lang w:val="ru-RU"/>
        </w:rPr>
        <w:t xml:space="preserve"> </w:t>
      </w:r>
    </w:p>
    <w:p w14:paraId="1D6ADEBF" w14:textId="77777777" w:rsidR="00E5492C" w:rsidRPr="00B81A0A" w:rsidRDefault="00E5492C">
      <w:pPr>
        <w:rPr>
          <w:lang w:val="ru-RU"/>
        </w:rPr>
      </w:pPr>
    </w:p>
    <w:p w14:paraId="2CD1E74D" w14:textId="4B426D03" w:rsidR="00BE2305" w:rsidRPr="00C342F8" w:rsidRDefault="009F2153">
      <w:pPr>
        <w:rPr>
          <w:lang w:val="ru-RU"/>
        </w:rPr>
      </w:pPr>
      <w:r>
        <w:rPr>
          <w:lang w:val="ru-RU"/>
        </w:rPr>
        <w:t>Утверждено</w:t>
      </w:r>
      <w:r w:rsidR="00BE2305" w:rsidRPr="00C342F8">
        <w:rPr>
          <w:lang w:val="ru-RU"/>
        </w:rPr>
        <w:t>:</w:t>
      </w:r>
    </w:p>
    <w:p w14:paraId="6A05A809" w14:textId="77777777" w:rsidR="00BE2305" w:rsidRPr="00C342F8" w:rsidRDefault="00BE2305">
      <w:pPr>
        <w:rPr>
          <w:lang w:val="ru-RU"/>
        </w:rPr>
      </w:pPr>
    </w:p>
    <w:p w14:paraId="4BC0848C" w14:textId="69FC5358" w:rsidR="00BE2305" w:rsidRPr="009F2153" w:rsidRDefault="009F2153" w:rsidP="00BE2305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u w:val="single"/>
          <w:lang w:val="ru-RU"/>
        </w:rPr>
      </w:pPr>
      <w:r>
        <w:rPr>
          <w:rFonts w:cstheme="minorHAnsi"/>
          <w:iCs/>
          <w:snapToGrid w:val="0"/>
          <w:color w:val="000000" w:themeColor="text1"/>
          <w:lang w:val="ru-RU"/>
        </w:rPr>
        <w:t>Подпись</w:t>
      </w:r>
      <w:r w:rsidR="00BE2305" w:rsidRPr="009F2153">
        <w:rPr>
          <w:rFonts w:cstheme="minorHAnsi"/>
          <w:iCs/>
          <w:snapToGrid w:val="0"/>
          <w:color w:val="000000" w:themeColor="text1"/>
          <w:lang w:val="ru-RU"/>
        </w:rPr>
        <w:t xml:space="preserve">: </w:t>
      </w:r>
      <w:r w:rsidR="00BE2305" w:rsidRPr="009F2153">
        <w:rPr>
          <w:rFonts w:cstheme="minorHAnsi"/>
          <w:iCs/>
          <w:snapToGrid w:val="0"/>
          <w:color w:val="000000" w:themeColor="text1"/>
          <w:u w:val="single"/>
          <w:lang w:val="ru-RU"/>
        </w:rPr>
        <w:tab/>
      </w:r>
    </w:p>
    <w:p w14:paraId="1195C9E0" w14:textId="5BE23485" w:rsidR="00BE2305" w:rsidRPr="009F2153" w:rsidRDefault="009F2153" w:rsidP="0067484C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lang w:val="ru-RU"/>
        </w:rPr>
        <w:t>Имя:</w:t>
      </w:r>
      <w:r w:rsidR="0067484C" w:rsidRPr="009F2153">
        <w:rPr>
          <w:rFonts w:cstheme="minorHAnsi"/>
          <w:iCs/>
          <w:snapToGrid w:val="0"/>
          <w:color w:val="000000" w:themeColor="text1"/>
          <w:lang w:val="ru-RU"/>
        </w:rPr>
        <w:t xml:space="preserve"> </w:t>
      </w:r>
      <w:r w:rsidR="0067484C" w:rsidRPr="009F2153">
        <w:rPr>
          <w:rFonts w:cstheme="minorHAnsi"/>
          <w:iCs/>
          <w:snapToGrid w:val="0"/>
          <w:color w:val="000000" w:themeColor="text1"/>
          <w:lang w:val="ru-RU"/>
        </w:rPr>
        <w:tab/>
      </w:r>
      <w:sdt>
        <w:sdtPr>
          <w:rPr>
            <w:color w:val="7F7F7F" w:themeColor="text1" w:themeTint="80"/>
            <w:lang w:val="ru-RU"/>
          </w:rPr>
          <w:id w:val="1048187915"/>
          <w:placeholder>
            <w:docPart w:val="CD280167721248E08D0721470F410D34"/>
          </w:placeholder>
          <w:text/>
        </w:sdtPr>
        <w:sdtEndPr/>
        <w:sdtContent>
          <w:r w:rsidR="00FB1ADA">
            <w:rPr>
              <w:color w:val="7F7F7F" w:themeColor="text1" w:themeTint="80"/>
              <w:lang w:val="ru-RU"/>
            </w:rPr>
            <w:t>Молдобаева Бермет</w:t>
          </w:r>
        </w:sdtContent>
      </w:sdt>
    </w:p>
    <w:p w14:paraId="768824AE" w14:textId="01B36A60" w:rsidR="00BE2305" w:rsidRPr="009F2153" w:rsidRDefault="009F2153" w:rsidP="0067484C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lang w:val="ru-RU"/>
        </w:rPr>
        <w:t>Долж</w:t>
      </w:r>
      <w:r w:rsidR="00296333">
        <w:rPr>
          <w:rFonts w:cstheme="minorHAnsi"/>
          <w:iCs/>
          <w:snapToGrid w:val="0"/>
          <w:color w:val="000000" w:themeColor="text1"/>
          <w:lang w:val="ru-RU"/>
        </w:rPr>
        <w:t>н</w:t>
      </w:r>
      <w:r>
        <w:rPr>
          <w:rFonts w:cstheme="minorHAnsi"/>
          <w:iCs/>
          <w:snapToGrid w:val="0"/>
          <w:color w:val="000000" w:themeColor="text1"/>
          <w:lang w:val="ru-RU"/>
        </w:rPr>
        <w:t>-ть</w:t>
      </w:r>
      <w:r w:rsidR="00BE2305" w:rsidRPr="009F2153">
        <w:rPr>
          <w:rFonts w:cstheme="minorHAnsi"/>
          <w:iCs/>
          <w:snapToGrid w:val="0"/>
          <w:color w:val="000000" w:themeColor="text1"/>
          <w:lang w:val="ru-RU"/>
        </w:rPr>
        <w:t>:</w:t>
      </w:r>
      <w:r w:rsidR="0067484C" w:rsidRPr="009F2153">
        <w:rPr>
          <w:rFonts w:cstheme="minorHAnsi"/>
          <w:iCs/>
          <w:snapToGrid w:val="0"/>
          <w:color w:val="000000" w:themeColor="text1"/>
          <w:lang w:val="ru-RU"/>
        </w:rPr>
        <w:tab/>
      </w:r>
      <w:sdt>
        <w:sdtPr>
          <w:rPr>
            <w:color w:val="7F7F7F" w:themeColor="text1" w:themeTint="80"/>
            <w:lang w:val="ru-RU"/>
          </w:rPr>
          <w:id w:val="709150269"/>
          <w:placeholder>
            <w:docPart w:val="89B73D1A2E4F47A7AD9CC9A839BBA4B6"/>
          </w:placeholder>
          <w:text/>
        </w:sdtPr>
        <w:sdtEndPr/>
        <w:sdtContent>
          <w:r w:rsidR="00FB1ADA">
            <w:rPr>
              <w:color w:val="7F7F7F" w:themeColor="text1" w:themeTint="80"/>
              <w:lang w:val="ru-RU"/>
            </w:rPr>
            <w:t>Глава Офиса МОМ в КР</w:t>
          </w:r>
        </w:sdtContent>
      </w:sdt>
    </w:p>
    <w:p w14:paraId="38D0A3F1" w14:textId="39FB1FE4" w:rsidR="00C428BD" w:rsidRPr="009F2153" w:rsidRDefault="009F2153" w:rsidP="0067484C">
      <w:pPr>
        <w:tabs>
          <w:tab w:val="left" w:pos="993"/>
        </w:tabs>
        <w:rPr>
          <w:lang w:val="ru-RU"/>
        </w:rPr>
      </w:pPr>
      <w:r>
        <w:rPr>
          <w:rFonts w:cstheme="minorHAnsi"/>
          <w:iCs/>
          <w:snapToGrid w:val="0"/>
          <w:color w:val="000000" w:themeColor="text1"/>
          <w:lang w:val="ru-RU"/>
        </w:rPr>
        <w:t>Дата</w:t>
      </w:r>
      <w:r w:rsidR="00BE2305" w:rsidRPr="009F2153">
        <w:rPr>
          <w:rFonts w:cstheme="minorHAnsi"/>
          <w:iCs/>
          <w:snapToGrid w:val="0"/>
          <w:color w:val="000000" w:themeColor="text1"/>
          <w:lang w:val="ru-RU"/>
        </w:rPr>
        <w:t>:</w:t>
      </w:r>
      <w:r w:rsidR="00BE2305" w:rsidRPr="009F215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  </w:t>
      </w:r>
      <w:r w:rsidR="0067484C" w:rsidRPr="009F215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color w:val="7F7F7F" w:themeColor="text1" w:themeTint="80"/>
            <w:lang w:val="ru-RU"/>
          </w:rPr>
          <w:id w:val="1576867863"/>
          <w:placeholder>
            <w:docPart w:val="D3FADA7C9DEA4656A6151A8F4DA9FB0B"/>
          </w:placeholder>
          <w:text/>
        </w:sdtPr>
        <w:sdtEndPr/>
        <w:sdtContent>
          <w:r w:rsidR="00FB1ADA">
            <w:rPr>
              <w:color w:val="7F7F7F" w:themeColor="text1" w:themeTint="80"/>
              <w:lang w:val="ru-RU"/>
            </w:rPr>
            <w:t>09 ноября 2022 г.</w:t>
          </w:r>
        </w:sdtContent>
      </w:sdt>
      <w:r w:rsidR="00BE2305" w:rsidRPr="009F2153">
        <w:rPr>
          <w:lang w:val="ru-RU"/>
        </w:rPr>
        <w:t xml:space="preserve"> </w:t>
      </w:r>
      <w:r w:rsidR="00C428BD" w:rsidRPr="009F2153">
        <w:rPr>
          <w:lang w:val="ru-RU"/>
        </w:rPr>
        <w:br w:type="page"/>
      </w:r>
    </w:p>
    <w:p w14:paraId="62AC4090" w14:textId="71A2B4A1" w:rsidR="00E43F4E" w:rsidRPr="00B81A0A" w:rsidRDefault="00B81A0A" w:rsidP="005C70F3">
      <w:pPr>
        <w:pStyle w:val="Heading2"/>
        <w:spacing w:before="0" w:after="12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lastRenderedPageBreak/>
        <w:t>РАЗДЕЛ</w:t>
      </w:r>
      <w:r w:rsidR="00725DC3" w:rsidRPr="00B81A0A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2: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ИНСТРУКЦИИ И ДАННЫЕ ЗАПРОСА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89"/>
        <w:gridCol w:w="7026"/>
      </w:tblGrid>
      <w:tr w:rsidR="0022078F" w:rsidRPr="000578F0" w14:paraId="7DCD1B83" w14:textId="77777777" w:rsidTr="00002895">
        <w:tc>
          <w:tcPr>
            <w:tcW w:w="2689" w:type="dxa"/>
          </w:tcPr>
          <w:p w14:paraId="22831953" w14:textId="2FF43C5C" w:rsidR="0022078F" w:rsidRPr="0093648E" w:rsidRDefault="00B81A0A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Крайний срок подачи предложения</w:t>
            </w:r>
          </w:p>
        </w:tc>
        <w:tc>
          <w:tcPr>
            <w:tcW w:w="7026" w:type="dxa"/>
          </w:tcPr>
          <w:p w14:paraId="4C3E277F" w14:textId="6D48EC1D" w:rsidR="0022078F" w:rsidRPr="00B81A0A" w:rsidRDefault="00FB1ADA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alias w:val="Insert date, time and time zone"/>
                <w:tag w:val="Insert date, time and time zone"/>
                <w:id w:val="-2134322383"/>
                <w:placeholder>
                  <w:docPart w:val="2A4114468DB844E9831FAAD0EE3F9753"/>
                </w:placeholder>
                <w:text/>
              </w:sdtPr>
              <w:sdtEndPr/>
              <w:sdtContent>
                <w:r>
                  <w:rPr>
                    <w:color w:val="44546A" w:themeColor="text2"/>
                    <w:sz w:val="20"/>
                    <w:szCs w:val="20"/>
                    <w:lang w:val="ru-RU"/>
                  </w:rPr>
                  <w:t>21 ноября 2022 г.</w:t>
                </w:r>
              </w:sdtContent>
            </w:sdt>
          </w:p>
          <w:p w14:paraId="55534DD8" w14:textId="4AF42664" w:rsidR="00226F56" w:rsidRPr="003177E2" w:rsidRDefault="00B81A0A" w:rsidP="0022078F">
            <w:pPr>
              <w:rPr>
                <w:rFonts w:eastAsia="Times New Roman" w:cstheme="minorHAnsi"/>
                <w:bCs/>
                <w:color w:val="0000FF"/>
                <w:sz w:val="20"/>
                <w:szCs w:val="20"/>
                <w:u w:val="single"/>
              </w:rPr>
            </w:pPr>
            <w:r w:rsidRPr="00B81A0A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 xml:space="preserve">Если есть сомнения относительно часового пояса, </w:t>
            </w:r>
            <w:r w:rsidR="003177E2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>по</w:t>
            </w:r>
            <w:r w:rsidRPr="00B81A0A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 xml:space="preserve"> котором</w:t>
            </w:r>
            <w:r w:rsidR="003177E2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>у</w:t>
            </w:r>
            <w:r w:rsidRPr="00B81A0A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 xml:space="preserve"> должно быть подано предложение, см. </w:t>
            </w:r>
            <w:r w:rsidR="00FB1ADA">
              <w:fldChar w:fldCharType="begin"/>
            </w:r>
            <w:r w:rsidR="00FB1ADA">
              <w:instrText>HYPERLINK</w:instrText>
            </w:r>
            <w:r w:rsidR="00FB1ADA" w:rsidRPr="00FB1ADA">
              <w:rPr>
                <w:lang w:val="ru-RU"/>
              </w:rPr>
              <w:instrText xml:space="preserve"> "</w:instrText>
            </w:r>
            <w:r w:rsidR="00FB1ADA">
              <w:instrText>http</w:instrText>
            </w:r>
            <w:r w:rsidR="00FB1ADA" w:rsidRPr="00FB1ADA">
              <w:rPr>
                <w:lang w:val="ru-RU"/>
              </w:rPr>
              <w:instrText>://</w:instrText>
            </w:r>
            <w:r w:rsidR="00FB1ADA">
              <w:instrText>www</w:instrText>
            </w:r>
            <w:r w:rsidR="00FB1ADA" w:rsidRPr="00FB1ADA">
              <w:rPr>
                <w:lang w:val="ru-RU"/>
              </w:rPr>
              <w:instrText>.</w:instrText>
            </w:r>
            <w:r w:rsidR="00FB1ADA">
              <w:instrText>timeanddate</w:instrText>
            </w:r>
            <w:r w:rsidR="00FB1ADA" w:rsidRPr="00FB1ADA">
              <w:rPr>
                <w:lang w:val="ru-RU"/>
              </w:rPr>
              <w:instrText>.</w:instrText>
            </w:r>
            <w:r w:rsidR="00FB1ADA">
              <w:instrText>com</w:instrText>
            </w:r>
            <w:r w:rsidR="00FB1ADA" w:rsidRPr="00FB1ADA">
              <w:rPr>
                <w:lang w:val="ru-RU"/>
              </w:rPr>
              <w:instrText>/</w:instrText>
            </w:r>
            <w:r w:rsidR="00FB1ADA">
              <w:instrText>worldclock</w:instrText>
            </w:r>
            <w:r w:rsidR="00FB1ADA" w:rsidRPr="00FB1ADA">
              <w:rPr>
                <w:lang w:val="ru-RU"/>
              </w:rPr>
              <w:instrText>/"</w:instrText>
            </w:r>
            <w:r w:rsidR="00FB1ADA">
              <w:fldChar w:fldCharType="separate"/>
            </w:r>
            <w:r w:rsidR="000A1648" w:rsidRPr="003F39A1">
              <w:rPr>
                <w:rStyle w:val="Hyperlink"/>
                <w:rFonts w:eastAsia="Times New Roman" w:cstheme="minorHAnsi"/>
                <w:bCs/>
                <w:sz w:val="20"/>
                <w:szCs w:val="20"/>
              </w:rPr>
              <w:t>http://www.timeanddate.com/worldclock/</w:t>
            </w:r>
            <w:r w:rsidR="00FB1ADA">
              <w:rPr>
                <w:rStyle w:val="Hyperlink"/>
                <w:rFonts w:eastAsia="Times New Roman" w:cstheme="minorHAnsi"/>
                <w:bCs/>
                <w:sz w:val="20"/>
                <w:szCs w:val="20"/>
              </w:rPr>
              <w:fldChar w:fldCharType="end"/>
            </w:r>
            <w:r w:rsidR="000A1648">
              <w:rPr>
                <w:rStyle w:val="Hyperlink"/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</w:tr>
      <w:tr w:rsidR="0022078F" w:rsidRPr="00FB1ADA" w14:paraId="75ED7D0B" w14:textId="77777777" w:rsidTr="00002895">
        <w:tc>
          <w:tcPr>
            <w:tcW w:w="2689" w:type="dxa"/>
          </w:tcPr>
          <w:p w14:paraId="277AA5A4" w14:textId="38763CCE" w:rsidR="0022078F" w:rsidRPr="0093648E" w:rsidRDefault="00B81A0A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Метод подачи</w:t>
            </w:r>
          </w:p>
        </w:tc>
        <w:tc>
          <w:tcPr>
            <w:tcW w:w="7026" w:type="dxa"/>
          </w:tcPr>
          <w:p w14:paraId="1F989770" w14:textId="4FEC6EAB" w:rsidR="007D6B30" w:rsidRPr="007609EB" w:rsidRDefault="007609EB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Предложения должны быть поданы следующим образом</w:t>
            </w:r>
            <w:r w:rsidR="00142B00" w:rsidRPr="007609EB">
              <w:rPr>
                <w:rFonts w:cstheme="minorHAnsi"/>
                <w:sz w:val="20"/>
                <w:szCs w:val="20"/>
                <w:lang w:val="ru-RU"/>
              </w:rPr>
              <w:t>:</w:t>
            </w:r>
            <w:r w:rsidR="007F6D62" w:rsidRPr="007609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554D5FEF" w14:textId="11DC3911" w:rsidR="00D6429E" w:rsidRPr="007609EB" w:rsidRDefault="00FB1ADA" w:rsidP="00D6429E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8294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9E" w:rsidRPr="007609EB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609EB" w:rsidRPr="007609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Электронная подача на тендер</w:t>
            </w:r>
          </w:p>
          <w:p w14:paraId="09F10B8B" w14:textId="1B5E7DB1" w:rsidR="007D6B30" w:rsidRPr="007609EB" w:rsidRDefault="00FB1ADA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190655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81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7D6B30" w:rsidRPr="007609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Электронная почта</w:t>
            </w:r>
          </w:p>
          <w:p w14:paraId="22B69B98" w14:textId="296592D6" w:rsidR="00D6429E" w:rsidRPr="00C342F8" w:rsidRDefault="00FB1ADA" w:rsidP="00D6429E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15308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9E" w:rsidRPr="00C342F8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D6429E" w:rsidRPr="00C342F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Курьерской</w:t>
            </w:r>
            <w:r w:rsidR="00D6429E" w:rsidRPr="00C342F8">
              <w:rPr>
                <w:rFonts w:cstheme="minorHAnsi"/>
                <w:sz w:val="20"/>
                <w:szCs w:val="20"/>
                <w:lang w:val="ru-RU"/>
              </w:rPr>
              <w:t xml:space="preserve"> /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Наручной</w:t>
            </w:r>
            <w:r w:rsidR="007609EB" w:rsidRPr="00C342F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доставкой</w:t>
            </w:r>
          </w:p>
          <w:p w14:paraId="0CE396D4" w14:textId="41FDCE4C" w:rsidR="007D6B30" w:rsidRPr="007609EB" w:rsidRDefault="00FB1ADA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2053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B30" w:rsidRPr="007609EB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D6B30" w:rsidRPr="007609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609EB">
              <w:rPr>
                <w:rFonts w:cstheme="minorHAnsi"/>
                <w:sz w:val="20"/>
                <w:szCs w:val="20"/>
                <w:lang w:val="ru-RU"/>
              </w:rPr>
              <w:t>Другое</w:t>
            </w:r>
            <w:r w:rsidR="007D6B30" w:rsidRPr="007609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alias w:val="Specify"/>
                <w:tag w:val="Specify"/>
                <w:id w:val="-573587578"/>
                <w:placeholder>
                  <w:docPart w:val="C825ACB20DF5410F9A24BAB0243B773F"/>
                </w:placeholder>
                <w:text w:multiLine="1"/>
              </w:sdtPr>
              <w:sdtEndPr/>
              <w:sdtContent>
                <w:r>
                  <w:rPr>
                    <w:color w:val="44546A" w:themeColor="text2"/>
                    <w:sz w:val="20"/>
                    <w:szCs w:val="20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1E9891F1" w14:textId="72BA122D" w:rsidR="00B81669" w:rsidRDefault="007609EB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7609EB">
              <w:rPr>
                <w:rFonts w:cstheme="minorHAnsi"/>
                <w:sz w:val="20"/>
                <w:szCs w:val="20"/>
                <w:lang w:val="ru-RU"/>
              </w:rPr>
              <w:t>Адрес подачи предложений</w:t>
            </w:r>
            <w:r w:rsidR="007D6B30" w:rsidRPr="007609EB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875277831"/>
                <w:placeholder>
                  <w:docPart w:val="D27794DB5BDF46FAA0A84430A07F8A13"/>
                </w:placeholder>
                <w:text/>
              </w:sdtPr>
              <w:sdtEndPr/>
              <w:sdtContent>
                <w:r w:rsidR="00FB1ADA">
                  <w:rPr>
                    <w:rFonts w:cstheme="minorHAnsi"/>
                    <w:sz w:val="20"/>
                    <w:szCs w:val="20"/>
                    <w:lang w:val="ru-RU"/>
                  </w:rPr>
                  <w:t>procurementkg@iom.int</w:t>
                </w:r>
              </w:sdtContent>
            </w:sdt>
            <w:r w:rsidR="00B81669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323808D" w14:textId="05AEB7B9" w:rsidR="003322A2" w:rsidRPr="007609EB" w:rsidRDefault="007609EB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Формат файла</w:t>
            </w:r>
            <w:r w:rsidR="003322A2"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id w:val="173923892"/>
                <w:placeholder>
                  <w:docPart w:val="48DEFCAA37ED4ADE825A3781D72873FA"/>
                </w:placeholder>
                <w:text/>
              </w:sdtPr>
              <w:sdtEndPr/>
              <w:sdtContent>
                <w:r w:rsidR="00FB1ADA">
                  <w:rPr>
                    <w:color w:val="44546A" w:themeColor="text2"/>
                    <w:sz w:val="20"/>
                    <w:szCs w:val="20"/>
                    <w:lang w:val="ru-RU"/>
                  </w:rPr>
                  <w:t>PDF.</w:t>
                </w:r>
              </w:sdtContent>
            </w:sdt>
          </w:p>
          <w:p w14:paraId="153279E9" w14:textId="5F8BD8C4" w:rsidR="003322A2" w:rsidRPr="00661555" w:rsidRDefault="007609EB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Название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файла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должен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содержать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максимум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60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знаков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не должн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о 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содержать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иных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букв или специальных символов, кроме латинского алфавита/клавиатуры.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398B7AC" w14:textId="2F1FE672" w:rsidR="003322A2" w:rsidRPr="007609EB" w:rsidRDefault="007609EB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Все файлы должны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содержать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вирус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ы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и не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должны быть </w:t>
            </w:r>
            <w:r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повреждены</w:t>
            </w:r>
            <w:r w:rsidR="003322A2" w:rsidRPr="007609EB">
              <w:rPr>
                <w:rFonts w:eastAsia="Times New Roman" w:cstheme="minorHAnsi"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14:paraId="1683B898" w14:textId="2FD4AAEC" w:rsidR="00833742" w:rsidRDefault="007609EB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Обязательная тема письма</w:t>
            </w:r>
            <w:r w:rsidR="003322A2" w:rsidRPr="007609EB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ru-RU"/>
                </w:rPr>
                <w:id w:val="-2089918826"/>
                <w:placeholder>
                  <w:docPart w:val="AA6EB6391BA14B44A7935D0BB91A1322"/>
                </w:placeholder>
                <w:text/>
              </w:sdtPr>
              <w:sdtEndPr/>
              <w:sdtContent>
                <w:r w:rsidR="00FB1ADA">
                  <w:rPr>
                    <w:rFonts w:eastAsia="Times New Roman" w:cstheme="minorHAnsi"/>
                    <w:color w:val="000000"/>
                    <w:sz w:val="20"/>
                    <w:szCs w:val="20"/>
                    <w:lang w:val="ru-RU"/>
                  </w:rPr>
                  <w:t>RFQ KG10_2022_06</w:t>
                </w:r>
              </w:sdtContent>
            </w:sdt>
            <w:r w:rsidR="00833742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7492772" w14:textId="6DE57343" w:rsidR="003322A2" w:rsidRPr="00D12B54" w:rsidRDefault="00D12B54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При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подаче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нескольких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электронных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писем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необходимо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четко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идентифицировать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в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строке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«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тема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» «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письмо №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3322A2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из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3322A2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”,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и последнее письмо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«письмо№ </w:t>
            </w:r>
            <w:r w:rsidR="003322A2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из </w:t>
            </w:r>
            <w:r w:rsidR="003322A2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»</w:t>
            </w:r>
            <w:r w:rsidR="003322A2"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.</w:t>
            </w:r>
          </w:p>
          <w:p w14:paraId="5B874DF6" w14:textId="62373A94" w:rsidR="003322A2" w:rsidRPr="00661555" w:rsidRDefault="00D12B54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Рекомендуется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, чтобы все 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Предложение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было консолидировано в наименьшее количество файлов. </w:t>
            </w:r>
          </w:p>
          <w:p w14:paraId="2D104802" w14:textId="243E33FD" w:rsidR="00142B00" w:rsidRPr="00D12B54" w:rsidRDefault="00D12B54" w:rsidP="003322A2">
            <w:pPr>
              <w:numPr>
                <w:ilvl w:val="0"/>
                <w:numId w:val="7"/>
              </w:numPr>
              <w:tabs>
                <w:tab w:val="right" w:pos="7218"/>
              </w:tabs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Заявитель 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должен получить электронное письмо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о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подтверждени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и 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получения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предложения </w:t>
            </w:r>
            <w:r w:rsidRPr="00D12B54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по электронной почте.</w:t>
            </w:r>
          </w:p>
        </w:tc>
      </w:tr>
      <w:tr w:rsidR="0083700A" w:rsidRPr="00FB1ADA" w14:paraId="5389A3B7" w14:textId="77777777" w:rsidTr="00002895">
        <w:tc>
          <w:tcPr>
            <w:tcW w:w="2689" w:type="dxa"/>
          </w:tcPr>
          <w:p w14:paraId="53AC685C" w14:textId="0C596C82" w:rsidR="0083700A" w:rsidRPr="0093648E" w:rsidRDefault="00D12B54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Стоимость подготовки запроса ценовых котировок</w:t>
            </w:r>
          </w:p>
        </w:tc>
        <w:tc>
          <w:tcPr>
            <w:tcW w:w="7026" w:type="dxa"/>
          </w:tcPr>
          <w:p w14:paraId="2A83B416" w14:textId="77777777" w:rsidR="00D12B54" w:rsidRDefault="00D12B54" w:rsidP="004104C9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D12B54">
              <w:rPr>
                <w:rFonts w:cstheme="minorHAnsi"/>
                <w:sz w:val="20"/>
                <w:szCs w:val="20"/>
                <w:lang w:val="ru-RU"/>
              </w:rPr>
              <w:t>МОМ не несет ответственности за какие-либо расходы, связанные с подготовкой и подачей Поставщиком коммерческого предложения, независимо от результатов или способа проведения процесса отбора.</w:t>
            </w:r>
          </w:p>
          <w:p w14:paraId="1EE6A81A" w14:textId="19A06B90" w:rsidR="00226F56" w:rsidRPr="0093648E" w:rsidRDefault="00226F56" w:rsidP="004104C9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BC12D1" w:rsidRPr="000578F0" w14:paraId="4FE548C4" w14:textId="77777777" w:rsidTr="00E3294E">
        <w:tc>
          <w:tcPr>
            <w:tcW w:w="2689" w:type="dxa"/>
          </w:tcPr>
          <w:p w14:paraId="30DD0FA3" w14:textId="37674FA6" w:rsidR="00BC12D1" w:rsidRPr="0093648E" w:rsidRDefault="00D12B54" w:rsidP="0022078F">
            <w:pPr>
              <w:rPr>
                <w:b/>
                <w:bCs/>
                <w:sz w:val="20"/>
                <w:szCs w:val="20"/>
              </w:rPr>
            </w:pPr>
            <w:r w:rsidRPr="0093648E">
              <w:rPr>
                <w:b/>
                <w:bCs/>
                <w:sz w:val="20"/>
                <w:szCs w:val="20"/>
              </w:rPr>
              <w:t>Кодекс поведения поставщика</w:t>
            </w:r>
          </w:p>
        </w:tc>
        <w:tc>
          <w:tcPr>
            <w:tcW w:w="7026" w:type="dxa"/>
            <w:shd w:val="clear" w:color="auto" w:fill="FFFFFF" w:themeFill="background1"/>
          </w:tcPr>
          <w:p w14:paraId="10E27E94" w14:textId="75A4EE8B" w:rsidR="00D12B54" w:rsidRPr="00D12B54" w:rsidRDefault="00D12B54" w:rsidP="00640ECD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D12B54">
              <w:rPr>
                <w:rFonts w:cstheme="minorHAnsi"/>
                <w:sz w:val="20"/>
                <w:szCs w:val="20"/>
                <w:lang w:val="ru-RU"/>
              </w:rPr>
              <w:t xml:space="preserve">Все потенциальные поставщики должны ознакомиться с Кодексом поведения поставщиков ООН и признать, что он содержит минимальные стандарты, ожидаемые от поставщиков ООН. С Кодексом поведения, включающим принципы трудовых отношений, прав человека, охраны окружающей среды и этического поведения, можно ознакомиться по </w:t>
            </w:r>
            <w:r>
              <w:rPr>
                <w:rFonts w:cstheme="minorHAnsi"/>
                <w:sz w:val="20"/>
                <w:szCs w:val="20"/>
                <w:lang w:val="ru-RU"/>
              </w:rPr>
              <w:t>следующей ссылке</w:t>
            </w:r>
            <w:r w:rsidRPr="00D12B54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14:paraId="3E8D9849" w14:textId="536045C1" w:rsidR="00226F56" w:rsidRPr="00FA57A1" w:rsidRDefault="00FB1ADA" w:rsidP="00640ECD">
            <w:pPr>
              <w:jc w:val="both"/>
              <w:rPr>
                <w:sz w:val="20"/>
                <w:szCs w:val="20"/>
              </w:rPr>
            </w:pPr>
            <w:hyperlink r:id="rId11" w:tgtFrame="_blank" w:tooltip="https://www.ungm.org/public/codeofconduct" w:history="1">
              <w:r w:rsidR="00DC6412" w:rsidRPr="00834A5A">
                <w:rPr>
                  <w:rStyle w:val="Hyperlink"/>
                  <w:rFonts w:cstheme="minorHAnsi"/>
                  <w:color w:val="4F52B2"/>
                  <w:sz w:val="20"/>
                  <w:szCs w:val="20"/>
                  <w:shd w:val="clear" w:color="auto" w:fill="FFFFFF"/>
                </w:rPr>
                <w:t>Supplier Code of Conduct (ungm.org)</w:t>
              </w:r>
            </w:hyperlink>
            <w:r w:rsidR="0067319B">
              <w:rPr>
                <w:sz w:val="20"/>
                <w:szCs w:val="20"/>
              </w:rPr>
              <w:t xml:space="preserve">. </w:t>
            </w:r>
          </w:p>
        </w:tc>
      </w:tr>
      <w:tr w:rsidR="00B05B20" w:rsidRPr="00FB1ADA" w14:paraId="38348FE0" w14:textId="77777777" w:rsidTr="00E3294E">
        <w:tc>
          <w:tcPr>
            <w:tcW w:w="2689" w:type="dxa"/>
          </w:tcPr>
          <w:p w14:paraId="71DAA898" w14:textId="68DE8E40" w:rsidR="00B05B20" w:rsidRPr="0093648E" w:rsidRDefault="00D3202D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К</w:t>
            </w:r>
            <w:r w:rsidRPr="0093648E">
              <w:rPr>
                <w:b/>
                <w:sz w:val="20"/>
                <w:szCs w:val="20"/>
                <w:lang w:val="ru-RU"/>
              </w:rPr>
              <w:t>онфликт интересов</w:t>
            </w:r>
          </w:p>
        </w:tc>
        <w:tc>
          <w:tcPr>
            <w:tcW w:w="7026" w:type="dxa"/>
            <w:shd w:val="clear" w:color="auto" w:fill="FFFFFF" w:themeFill="background1"/>
          </w:tcPr>
          <w:p w14:paraId="69D11C6E" w14:textId="1E07FB8B" w:rsidR="00226F56" w:rsidRPr="00D3202D" w:rsidRDefault="00FB1ADA" w:rsidP="00A515F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Style w:val="Strong"/>
                  <w:rFonts w:cstheme="minorHAnsi"/>
                  <w:b w:val="0"/>
                  <w:iCs/>
                  <w:sz w:val="20"/>
                  <w:szCs w:val="20"/>
                  <w:shd w:val="clear" w:color="auto" w:fill="FFFFFF" w:themeFill="background1"/>
                  <w:lang w:val="ru-RU"/>
                </w:rPr>
                <w:alias w:val="Name of organisation"/>
                <w:tag w:val="Name of organisation"/>
                <w:id w:val="-1334757494"/>
                <w:placeholder>
                  <w:docPart w:val="DF99D4EF882844D5BC34F7D772E51CB2"/>
                </w:placeholder>
                <w:text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cstheme="minorHAnsi"/>
                    <w:b w:val="0"/>
                    <w:iCs/>
                    <w:sz w:val="20"/>
                    <w:szCs w:val="20"/>
                    <w:shd w:val="clear" w:color="auto" w:fill="FFFFFF" w:themeFill="background1"/>
                    <w:lang w:val="ru-RU"/>
                  </w:rPr>
                  <w:t>ООН</w:t>
                </w:r>
              </w:sdtContent>
            </w:sdt>
            <w:r w:rsidR="00D12B54" w:rsidRPr="00D12B54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 призывает каждого потенциального Поставщика избегать и предотвращать конфликты интересов, </w:t>
            </w:r>
            <w:r w:rsidR="00D3202D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и </w:t>
            </w:r>
            <w:r w:rsidR="00D12B54" w:rsidRPr="00D12B54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>сообща</w:t>
            </w:r>
            <w:r w:rsidR="00D3202D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ть </w:t>
            </w:r>
            <w:r w:rsidR="00D12B54" w:rsidRPr="00D12B54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>ООН о том, участвовал</w:t>
            </w:r>
            <w:r w:rsidR="00D3202D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>и</w:t>
            </w:r>
            <w:r w:rsidR="00D12B54" w:rsidRPr="00D12B54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 ли</w:t>
            </w:r>
            <w:r w:rsidR="00D3202D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 вы</w:t>
            </w:r>
            <w:r w:rsidR="00D12B54" w:rsidRPr="00D12B54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 xml:space="preserve"> или кто-либо из ваших аффилированных лиц или сотрудников в подготовке требований, проекта, спецификаций, сметы расходов и другой информации, использованной в настоящем </w:t>
            </w:r>
            <w:r w:rsidR="00D3202D">
              <w:rPr>
                <w:rStyle w:val="Strong"/>
                <w:rFonts w:cstheme="minorHAnsi"/>
                <w:b w:val="0"/>
                <w:iCs/>
                <w:sz w:val="20"/>
                <w:szCs w:val="20"/>
                <w:lang w:val="ru-RU"/>
              </w:rPr>
              <w:t>запросе ценовых котировок (</w:t>
            </w:r>
            <w:r w:rsidR="00B05B20" w:rsidRPr="00260675">
              <w:rPr>
                <w:rFonts w:cstheme="minorHAnsi"/>
                <w:sz w:val="20"/>
                <w:szCs w:val="20"/>
              </w:rPr>
              <w:t>RFQ</w:t>
            </w:r>
            <w:r w:rsidR="00D3202D">
              <w:rPr>
                <w:rFonts w:cstheme="minorHAnsi"/>
                <w:sz w:val="20"/>
                <w:szCs w:val="20"/>
                <w:lang w:val="ru-RU"/>
              </w:rPr>
              <w:t>)</w:t>
            </w:r>
            <w:r w:rsidR="00B05B20" w:rsidRPr="00D3202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  <w:tr w:rsidR="00CF7513" w:rsidRPr="00FB1ADA" w14:paraId="6266614E" w14:textId="77777777" w:rsidTr="00002895">
        <w:tc>
          <w:tcPr>
            <w:tcW w:w="2689" w:type="dxa"/>
          </w:tcPr>
          <w:p w14:paraId="3EE8AB8F" w14:textId="42597479" w:rsidR="00CF7513" w:rsidRPr="0093648E" w:rsidRDefault="00D3202D" w:rsidP="0022078F">
            <w:pPr>
              <w:rPr>
                <w:b/>
                <w:bCs/>
                <w:sz w:val="20"/>
                <w:szCs w:val="20"/>
              </w:rPr>
            </w:pPr>
            <w:r w:rsidRPr="0093648E">
              <w:rPr>
                <w:b/>
                <w:bCs/>
                <w:sz w:val="20"/>
                <w:szCs w:val="20"/>
              </w:rPr>
              <w:t>Общие условия контракта</w:t>
            </w:r>
          </w:p>
        </w:tc>
        <w:tc>
          <w:tcPr>
            <w:tcW w:w="7026" w:type="dxa"/>
          </w:tcPr>
          <w:p w14:paraId="19B7A5C2" w14:textId="51A54CAF" w:rsidR="00226F56" w:rsidRPr="0093648E" w:rsidRDefault="00D3202D" w:rsidP="00C83E0D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93648E">
              <w:rPr>
                <w:rFonts w:cstheme="minorHAnsi"/>
                <w:sz w:val="20"/>
                <w:szCs w:val="20"/>
                <w:lang w:val="ru-RU"/>
              </w:rPr>
              <w:t xml:space="preserve">Любой заказ на поставку или контракт, который будет выдан в результате данного </w:t>
            </w:r>
            <w:r w:rsidRPr="00D3202D">
              <w:rPr>
                <w:rFonts w:cstheme="minorHAnsi"/>
                <w:sz w:val="20"/>
                <w:szCs w:val="20"/>
              </w:rPr>
              <w:t>RFQ</w:t>
            </w:r>
            <w:r w:rsidRPr="0093648E">
              <w:rPr>
                <w:rFonts w:cstheme="minorHAnsi"/>
                <w:sz w:val="20"/>
                <w:szCs w:val="20"/>
                <w:lang w:val="ru-RU"/>
              </w:rPr>
              <w:t xml:space="preserve">, должен соответствовать Общим условиям контракта МОМ на предоставление товаров/услуг/транспортировку/медицинские услуги, размещенным на сайте </w:t>
            </w: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-87927753"/>
                <w:placeholder>
                  <w:docPart w:val="E86A65B127B94D39AB292305B7A269C9"/>
                </w:placeholder>
                <w:text/>
              </w:sdtPr>
              <w:sdtEndPr/>
              <w:sdtContent>
                <w:r w:rsidR="00FB1ADA">
                  <w:rPr>
                    <w:rFonts w:cstheme="minorHAnsi"/>
                    <w:sz w:val="20"/>
                    <w:szCs w:val="20"/>
                    <w:lang w:val="ru-RU"/>
                  </w:rPr>
                  <w:t>https://www.iom.int/do-business-us-procurement</w:t>
                </w:r>
              </w:sdtContent>
            </w:sdt>
            <w:r w:rsidR="00CF7513" w:rsidRPr="0093648E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5B0504" w:rsidRPr="0093648E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</w:p>
        </w:tc>
      </w:tr>
      <w:tr w:rsidR="000C6786" w:rsidRPr="00FB1ADA" w14:paraId="72C02776" w14:textId="77777777" w:rsidTr="009B62E3">
        <w:tc>
          <w:tcPr>
            <w:tcW w:w="2689" w:type="dxa"/>
            <w:shd w:val="clear" w:color="auto" w:fill="auto"/>
          </w:tcPr>
          <w:p w14:paraId="47C5F9D3" w14:textId="6F949D94" w:rsidR="000C6786" w:rsidRPr="0093648E" w:rsidRDefault="00D3202D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П</w:t>
            </w:r>
            <w:r w:rsidRPr="0093648E">
              <w:rPr>
                <w:b/>
                <w:sz w:val="20"/>
                <w:szCs w:val="20"/>
                <w:lang w:val="ru-RU"/>
              </w:rPr>
              <w:t>риемлимость</w:t>
            </w:r>
          </w:p>
        </w:tc>
        <w:tc>
          <w:tcPr>
            <w:tcW w:w="7026" w:type="dxa"/>
            <w:shd w:val="clear" w:color="auto" w:fill="auto"/>
          </w:tcPr>
          <w:p w14:paraId="6D2A260A" w14:textId="6A33C2BB" w:rsidR="00226F56" w:rsidRPr="0093648E" w:rsidRDefault="00D3202D" w:rsidP="004A49D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D3202D">
              <w:rPr>
                <w:rFonts w:cstheme="minorHAnsi"/>
                <w:sz w:val="20"/>
                <w:szCs w:val="20"/>
                <w:lang w:val="ru-RU"/>
              </w:rPr>
              <w:t xml:space="preserve">Участники должны обладать правоспособностью для заключения обязательного контракта с МОМ и осуществления поставок в стране или </w:t>
            </w:r>
            <w:r w:rsidR="003177E2">
              <w:rPr>
                <w:rFonts w:cstheme="minorHAnsi"/>
                <w:sz w:val="20"/>
                <w:szCs w:val="20"/>
                <w:lang w:val="ru-RU"/>
              </w:rPr>
              <w:t>иметь</w:t>
            </w:r>
            <w:r w:rsidRPr="00D3202D">
              <w:rPr>
                <w:rFonts w:cstheme="minorHAnsi"/>
                <w:sz w:val="20"/>
                <w:szCs w:val="20"/>
                <w:lang w:val="ru-RU"/>
              </w:rPr>
              <w:t xml:space="preserve"> уполномоченного представителя.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B9544A" w:rsidRPr="00FB1ADA" w14:paraId="7BEBF9C9" w14:textId="77777777" w:rsidTr="00002895">
        <w:tc>
          <w:tcPr>
            <w:tcW w:w="2689" w:type="dxa"/>
          </w:tcPr>
          <w:p w14:paraId="06275114" w14:textId="2BA77C4F" w:rsidR="00B9544A" w:rsidRPr="0093648E" w:rsidRDefault="00D3202D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Валюта ценового предложения</w:t>
            </w:r>
          </w:p>
        </w:tc>
        <w:tc>
          <w:tcPr>
            <w:tcW w:w="7026" w:type="dxa"/>
          </w:tcPr>
          <w:p w14:paraId="18E0A1AA" w14:textId="6295373C" w:rsidR="00226F56" w:rsidRPr="001E048B" w:rsidRDefault="003177E2" w:rsidP="00226F56">
            <w:pPr>
              <w:tabs>
                <w:tab w:val="right" w:pos="6810"/>
              </w:tabs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Запрос должен быть предоставлен в</w:t>
            </w:r>
            <w:r w:rsidR="001A24F1" w:rsidRPr="003177E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E048B">
              <w:rPr>
                <w:rFonts w:cstheme="minorHAnsi"/>
                <w:sz w:val="20"/>
                <w:szCs w:val="20"/>
                <w:lang w:val="ru-RU"/>
              </w:rPr>
              <w:t>кыргызских сомах</w:t>
            </w:r>
          </w:p>
        </w:tc>
      </w:tr>
      <w:tr w:rsidR="00B60750" w:rsidRPr="00FB1ADA" w14:paraId="6BA6E27F" w14:textId="77777777" w:rsidTr="00002895">
        <w:tc>
          <w:tcPr>
            <w:tcW w:w="2689" w:type="dxa"/>
          </w:tcPr>
          <w:p w14:paraId="0224F338" w14:textId="7E9BB73D" w:rsidR="00B60750" w:rsidRPr="0093648E" w:rsidRDefault="003177E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Сборы и налоги</w:t>
            </w:r>
          </w:p>
        </w:tc>
        <w:tc>
          <w:tcPr>
            <w:tcW w:w="7026" w:type="dxa"/>
          </w:tcPr>
          <w:p w14:paraId="54F4D08E" w14:textId="22F5CED7" w:rsidR="003177E2" w:rsidRPr="003177E2" w:rsidRDefault="003177E2" w:rsidP="003177E2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>Международная организация по миграции освобожд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ена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 xml:space="preserve"> от всех прямых налогов, за исключением платы за коммунальные услуги, и освобожд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 xml:space="preserve">ена 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 xml:space="preserve">от таможенных ограничений, пошлин и сборов аналогичного характера в отношении предметов, импортируемых или экспортируемых для ее официального использования. Все расценки должны быть представлены за 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lastRenderedPageBreak/>
              <w:t xml:space="preserve">вычетом всех прямых налогов и любых других налогов и сборов, 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кроме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 xml:space="preserve"> указан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ного ниже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 xml:space="preserve">: </w:t>
            </w:r>
          </w:p>
          <w:p w14:paraId="4EF1BC4A" w14:textId="77777777" w:rsidR="003177E2" w:rsidRPr="003177E2" w:rsidRDefault="003177E2" w:rsidP="003177E2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>Все цены должны:</w:t>
            </w:r>
          </w:p>
          <w:p w14:paraId="2AD14185" w14:textId="77777777" w:rsidR="003177E2" w:rsidRPr="003177E2" w:rsidRDefault="003177E2" w:rsidP="003177E2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r w:rsidRPr="003177E2">
              <w:rPr>
                <w:rFonts w:ascii="Segoe UI Symbol" w:hAnsi="Segoe UI Symbol" w:cs="Segoe UI Symbol"/>
                <w:iCs/>
                <w:sz w:val="20"/>
                <w:szCs w:val="20"/>
                <w:lang w:val="ru-RU"/>
              </w:rPr>
              <w:t>☒</w:t>
            </w:r>
            <w:r w:rsidRPr="003177E2">
              <w:rPr>
                <w:rFonts w:cstheme="minorHAnsi"/>
                <w:iCs/>
                <w:sz w:val="20"/>
                <w:szCs w:val="20"/>
                <w:lang w:val="ru-RU"/>
              </w:rPr>
              <w:t xml:space="preserve"> включать НДС и другие применимые косвенные налоги</w:t>
            </w:r>
          </w:p>
          <w:p w14:paraId="66B47EF0" w14:textId="508C091F" w:rsidR="00226F56" w:rsidRPr="00661555" w:rsidRDefault="00226F56" w:rsidP="00F03A8A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B9544A" w:rsidRPr="00C342F8" w14:paraId="524B595D" w14:textId="77777777" w:rsidTr="00002895">
        <w:tc>
          <w:tcPr>
            <w:tcW w:w="2689" w:type="dxa"/>
          </w:tcPr>
          <w:p w14:paraId="59DF51C1" w14:textId="79F3C252" w:rsidR="00226F56" w:rsidRPr="0093648E" w:rsidRDefault="003177E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Язык подачи предложений и документации, включая каталоги, инструкции и руководства по эксплуатации  </w:t>
            </w:r>
          </w:p>
        </w:tc>
        <w:tc>
          <w:tcPr>
            <w:tcW w:w="7026" w:type="dxa"/>
          </w:tcPr>
          <w:p w14:paraId="4F14D7C8" w14:textId="588F801F" w:rsidR="00B9544A" w:rsidRPr="003177E2" w:rsidRDefault="00FE7AAA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color w:val="44546A" w:themeColor="text2"/>
                <w:sz w:val="20"/>
                <w:szCs w:val="20"/>
                <w:lang w:val="ru-RU"/>
              </w:rPr>
              <w:t>Английский или Русский</w:t>
            </w:r>
          </w:p>
        </w:tc>
      </w:tr>
      <w:tr w:rsidR="00B9544A" w:rsidRPr="0074017D" w14:paraId="4E7DF21D" w14:textId="77777777" w:rsidTr="00002895">
        <w:tc>
          <w:tcPr>
            <w:tcW w:w="2689" w:type="dxa"/>
          </w:tcPr>
          <w:p w14:paraId="71784415" w14:textId="46B53721" w:rsidR="00B9544A" w:rsidRPr="0093648E" w:rsidRDefault="003177E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Документы необходимые для подачи</w:t>
            </w:r>
          </w:p>
        </w:tc>
        <w:tc>
          <w:tcPr>
            <w:tcW w:w="7026" w:type="dxa"/>
          </w:tcPr>
          <w:p w14:paraId="60EDB338" w14:textId="56A98B36" w:rsidR="007D43F5" w:rsidRPr="007D43F5" w:rsidRDefault="007D43F5" w:rsidP="007D43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43F5">
              <w:rPr>
                <w:rFonts w:cstheme="minorHAnsi"/>
                <w:sz w:val="20"/>
                <w:szCs w:val="20"/>
                <w:lang w:val="ru-RU"/>
              </w:rPr>
              <w:t>Участники должны включить в свое предложение следующие документы:</w:t>
            </w:r>
          </w:p>
          <w:p w14:paraId="1A0148A2" w14:textId="0AB8423D" w:rsidR="007D43F5" w:rsidRPr="007D43F5" w:rsidRDefault="007D43F5" w:rsidP="007D43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43F5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>☒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 Приложение 2: Форма </w:t>
            </w:r>
            <w:r>
              <w:rPr>
                <w:rFonts w:cstheme="minorHAnsi"/>
                <w:sz w:val="20"/>
                <w:szCs w:val="20"/>
                <w:lang w:val="ru-RU"/>
              </w:rPr>
              <w:t>подачи запроса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, заполненная и подписанная надлежащим образом</w:t>
            </w:r>
          </w:p>
          <w:p w14:paraId="3E4C27CC" w14:textId="7272F5E4" w:rsidR="007D43F5" w:rsidRPr="007D43F5" w:rsidRDefault="007D43F5" w:rsidP="007D43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43F5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>☒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 Приложение 3: Техническое и финансовое предложени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, заполненн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е и подписанн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е </w:t>
            </w:r>
            <w:r>
              <w:rPr>
                <w:rFonts w:cstheme="minorHAnsi"/>
                <w:sz w:val="20"/>
                <w:szCs w:val="20"/>
                <w:lang w:val="ru-RU"/>
              </w:rPr>
              <w:t>надлежащим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 образом и в соответствии со списком требований в Приложении 1. </w:t>
            </w:r>
          </w:p>
          <w:p w14:paraId="347A660B" w14:textId="3830B97B" w:rsidR="007D43F5" w:rsidRPr="007D43F5" w:rsidRDefault="007D43F5" w:rsidP="007D43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43F5">
              <w:rPr>
                <w:rFonts w:cstheme="minorHAnsi"/>
                <w:sz w:val="20"/>
                <w:szCs w:val="20"/>
                <w:lang w:val="ru-RU"/>
              </w:rPr>
              <w:t>Приложение 3: Техническое и финансовое предложени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, должным образом заполненн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е и подписанн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>, а также в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 соответств</w:t>
            </w:r>
            <w:r>
              <w:rPr>
                <w:rFonts w:cstheme="minorHAnsi"/>
                <w:sz w:val="20"/>
                <w:szCs w:val="20"/>
                <w:lang w:val="ru-RU"/>
              </w:rPr>
              <w:t>ии с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 Перечн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ем </w:t>
            </w:r>
            <w:r w:rsidRPr="007D43F5">
              <w:rPr>
                <w:rFonts w:cstheme="minorHAnsi"/>
                <w:sz w:val="20"/>
                <w:szCs w:val="20"/>
                <w:lang w:val="ru-RU"/>
              </w:rPr>
              <w:t>требований в Приложении 1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3E10C055" w14:textId="01D01DF1" w:rsidR="00226F56" w:rsidRPr="003177E2" w:rsidRDefault="00DE1816" w:rsidP="00226F56">
            <w:pPr>
              <w:tabs>
                <w:tab w:val="left" w:pos="3718"/>
              </w:tabs>
              <w:rPr>
                <w:rFonts w:cstheme="minorHAnsi"/>
                <w:sz w:val="20"/>
                <w:szCs w:val="20"/>
                <w:lang w:val="ru-RU"/>
              </w:rPr>
            </w:pPr>
            <w:r w:rsidRPr="007D43F5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>☒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 </w:t>
            </w:r>
            <w:r>
              <w:rPr>
                <w:rFonts w:cs="Segoe UI Symbol"/>
                <w:sz w:val="20"/>
                <w:szCs w:val="20"/>
                <w:lang w:val="ru-RU"/>
              </w:rPr>
              <w:t>Образцы изделий</w:t>
            </w:r>
          </w:p>
        </w:tc>
      </w:tr>
      <w:tr w:rsidR="00B9544A" w:rsidRPr="00FB1ADA" w14:paraId="20D3EFDE" w14:textId="77777777" w:rsidTr="00002895">
        <w:tc>
          <w:tcPr>
            <w:tcW w:w="2689" w:type="dxa"/>
          </w:tcPr>
          <w:p w14:paraId="38AE0C47" w14:textId="1D011955" w:rsidR="00B9544A" w:rsidRPr="0093648E" w:rsidRDefault="007D43F5" w:rsidP="0022078F">
            <w:pPr>
              <w:rPr>
                <w:b/>
                <w:bCs/>
                <w:sz w:val="20"/>
                <w:szCs w:val="20"/>
              </w:rPr>
            </w:pPr>
            <w:r w:rsidRPr="0093648E">
              <w:rPr>
                <w:b/>
                <w:bCs/>
                <w:sz w:val="20"/>
                <w:szCs w:val="20"/>
              </w:rPr>
              <w:t xml:space="preserve">Срок действия </w:t>
            </w:r>
            <w:r w:rsidRPr="0093648E">
              <w:rPr>
                <w:b/>
                <w:bCs/>
                <w:sz w:val="20"/>
                <w:szCs w:val="20"/>
                <w:lang w:val="ru-RU"/>
              </w:rPr>
              <w:t xml:space="preserve">ценовых </w:t>
            </w:r>
            <w:r w:rsidRPr="0093648E">
              <w:rPr>
                <w:b/>
                <w:bCs/>
                <w:sz w:val="20"/>
                <w:szCs w:val="20"/>
              </w:rPr>
              <w:t>котиров</w:t>
            </w:r>
            <w:r w:rsidRPr="0093648E">
              <w:rPr>
                <w:b/>
                <w:bCs/>
                <w:sz w:val="20"/>
                <w:szCs w:val="20"/>
                <w:lang w:val="ru-RU"/>
              </w:rPr>
              <w:t>ое</w:t>
            </w:r>
            <w:r w:rsidRPr="0093648E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7026" w:type="dxa"/>
          </w:tcPr>
          <w:p w14:paraId="01B0D097" w14:textId="4A918491" w:rsidR="00226F56" w:rsidRPr="0093648E" w:rsidRDefault="007D43F5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43F5">
              <w:rPr>
                <w:rFonts w:cstheme="minorHAnsi"/>
                <w:sz w:val="20"/>
                <w:szCs w:val="20"/>
                <w:lang w:val="ru-RU"/>
              </w:rPr>
              <w:t xml:space="preserve">Предложения остаются действительными в течение </w:t>
            </w:r>
            <w:r w:rsidR="00C27240">
              <w:rPr>
                <w:rFonts w:cstheme="minorHAnsi"/>
                <w:sz w:val="20"/>
                <w:szCs w:val="20"/>
                <w:lang w:val="ru-RU"/>
              </w:rPr>
              <w:t xml:space="preserve"> 60 дней</w:t>
            </w:r>
            <w:r w:rsidR="00CA3491">
              <w:rPr>
                <w:rFonts w:cstheme="minorHAnsi"/>
                <w:sz w:val="20"/>
                <w:szCs w:val="20"/>
                <w:lang w:val="ru-RU"/>
              </w:rPr>
              <w:t xml:space="preserve"> с момента последней даты приема заявок. </w:t>
            </w:r>
          </w:p>
        </w:tc>
      </w:tr>
      <w:tr w:rsidR="00D335DD" w:rsidRPr="00FB1ADA" w14:paraId="2DEF622B" w14:textId="77777777" w:rsidTr="00002895">
        <w:tc>
          <w:tcPr>
            <w:tcW w:w="2689" w:type="dxa"/>
          </w:tcPr>
          <w:p w14:paraId="16DC8F72" w14:textId="3143A92B" w:rsidR="00D335DD" w:rsidRPr="0093648E" w:rsidRDefault="007D43F5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</w:rPr>
              <w:t>Изменение цен</w:t>
            </w:r>
          </w:p>
        </w:tc>
        <w:tc>
          <w:tcPr>
            <w:tcW w:w="7026" w:type="dxa"/>
          </w:tcPr>
          <w:p w14:paraId="28E789A7" w14:textId="6EA49B3A" w:rsidR="00226F56" w:rsidRPr="00E44A46" w:rsidRDefault="00E44A46" w:rsidP="00D335DD">
            <w:pPr>
              <w:spacing w:line="256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44A46">
              <w:rPr>
                <w:rFonts w:cstheme="minorHAnsi"/>
                <w:sz w:val="20"/>
                <w:szCs w:val="20"/>
                <w:lang w:val="ru-RU"/>
              </w:rPr>
              <w:t xml:space="preserve">Никакие изменения цен в связи с </w:t>
            </w:r>
            <w:r>
              <w:rPr>
                <w:rFonts w:cstheme="minorHAnsi"/>
                <w:sz w:val="20"/>
                <w:szCs w:val="20"/>
                <w:lang w:val="ru-RU"/>
              </w:rPr>
              <w:t>повышением цен</w:t>
            </w:r>
            <w:r w:rsidRPr="00E44A46">
              <w:rPr>
                <w:rFonts w:cstheme="minorHAnsi"/>
                <w:sz w:val="20"/>
                <w:szCs w:val="20"/>
                <w:lang w:val="ru-RU"/>
              </w:rPr>
              <w:t xml:space="preserve">, инфляцией, колебаниями курсов валют или любыми другими рыночными факторами не принимаются в любое время в течение срока действия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ценовых </w:t>
            </w:r>
            <w:r w:rsidRPr="00E44A46">
              <w:rPr>
                <w:rFonts w:cstheme="minorHAnsi"/>
                <w:sz w:val="20"/>
                <w:szCs w:val="20"/>
                <w:lang w:val="ru-RU"/>
              </w:rPr>
              <w:t>котиров</w:t>
            </w:r>
            <w:r>
              <w:rPr>
                <w:rFonts w:cstheme="minorHAnsi"/>
                <w:sz w:val="20"/>
                <w:szCs w:val="20"/>
                <w:lang w:val="ru-RU"/>
              </w:rPr>
              <w:t>ок</w:t>
            </w:r>
            <w:r w:rsidRPr="00E44A46">
              <w:rPr>
                <w:rFonts w:cstheme="minorHAnsi"/>
                <w:sz w:val="20"/>
                <w:szCs w:val="20"/>
                <w:lang w:val="ru-RU"/>
              </w:rPr>
              <w:t xml:space="preserve"> после ее </w:t>
            </w:r>
            <w:r>
              <w:rPr>
                <w:rFonts w:cstheme="minorHAnsi"/>
                <w:sz w:val="20"/>
                <w:szCs w:val="20"/>
                <w:lang w:val="ru-RU"/>
              </w:rPr>
              <w:t>подачи</w:t>
            </w:r>
            <w:r w:rsidRPr="00E44A4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  <w:tr w:rsidR="00487B57" w:rsidRPr="00DE1816" w14:paraId="5F9D8726" w14:textId="77777777" w:rsidTr="00002895">
        <w:tc>
          <w:tcPr>
            <w:tcW w:w="2689" w:type="dxa"/>
          </w:tcPr>
          <w:p w14:paraId="58D2BDC7" w14:textId="5ABE0171" w:rsidR="00487B57" w:rsidRPr="0093648E" w:rsidRDefault="00E44A46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Частичное предложение</w:t>
            </w:r>
          </w:p>
        </w:tc>
        <w:tc>
          <w:tcPr>
            <w:tcW w:w="7026" w:type="dxa"/>
          </w:tcPr>
          <w:p w14:paraId="5272A757" w14:textId="4080E9FE" w:rsidR="00487B57" w:rsidRPr="00C45062" w:rsidRDefault="00FB1ADA" w:rsidP="00D74E71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395791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B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D74E71">
              <w:rPr>
                <w:rFonts w:cstheme="minorHAnsi"/>
                <w:sz w:val="20"/>
                <w:szCs w:val="20"/>
                <w:lang w:val="ru-RU"/>
              </w:rPr>
              <w:t xml:space="preserve"> Не</w:t>
            </w:r>
            <w:r w:rsidR="00487B57" w:rsidRPr="00C342F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74E71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="00E56BA0">
              <w:rPr>
                <w:rFonts w:cstheme="minorHAnsi"/>
                <w:sz w:val="20"/>
                <w:szCs w:val="20"/>
                <w:lang w:val="ru-RU"/>
              </w:rPr>
              <w:t xml:space="preserve">азрешается </w:t>
            </w:r>
          </w:p>
        </w:tc>
      </w:tr>
      <w:tr w:rsidR="00B9544A" w:rsidRPr="00FB1ADA" w14:paraId="05B1887C" w14:textId="77777777" w:rsidTr="00002895">
        <w:tc>
          <w:tcPr>
            <w:tcW w:w="2689" w:type="dxa"/>
          </w:tcPr>
          <w:p w14:paraId="1A8FF419" w14:textId="7124FCBE" w:rsidR="00B9544A" w:rsidRPr="0093648E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7026" w:type="dxa"/>
          </w:tcPr>
          <w:p w14:paraId="61F10C0D" w14:textId="080F4242" w:rsidR="005C70F3" w:rsidRPr="00E56B92" w:rsidRDefault="00FB1ADA" w:rsidP="00C45062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-954942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BA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2562B1"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45062" w:rsidRPr="00C45062">
              <w:rPr>
                <w:rFonts w:cstheme="minorHAnsi"/>
                <w:sz w:val="20"/>
                <w:szCs w:val="20"/>
                <w:lang w:val="ru-RU"/>
              </w:rPr>
              <w:t>100% в течение 30 дней после получения товаров, работ и/или услуг и предоставления платежн</w:t>
            </w:r>
            <w:r w:rsidR="00C45062">
              <w:rPr>
                <w:rFonts w:cstheme="minorHAnsi"/>
                <w:sz w:val="20"/>
                <w:szCs w:val="20"/>
                <w:lang w:val="ru-RU"/>
              </w:rPr>
              <w:t xml:space="preserve">ых </w:t>
            </w:r>
            <w:r w:rsidR="00C45062" w:rsidRPr="00C45062">
              <w:rPr>
                <w:rFonts w:cstheme="minorHAnsi"/>
                <w:sz w:val="20"/>
                <w:szCs w:val="20"/>
                <w:lang w:val="ru-RU"/>
              </w:rPr>
              <w:t>документ</w:t>
            </w:r>
            <w:r w:rsidR="00C45062">
              <w:rPr>
                <w:rFonts w:cstheme="minorHAnsi"/>
                <w:sz w:val="20"/>
                <w:szCs w:val="20"/>
                <w:lang w:val="ru-RU"/>
              </w:rPr>
              <w:t>ов</w:t>
            </w:r>
            <w:r w:rsidR="00C45062" w:rsidRPr="00C45062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B9544A" w:rsidRPr="00FB1ADA" w14:paraId="5DAD2FF3" w14:textId="77777777" w:rsidTr="00002895">
        <w:tc>
          <w:tcPr>
            <w:tcW w:w="2689" w:type="dxa"/>
          </w:tcPr>
          <w:p w14:paraId="06FEE64B" w14:textId="79F51AE5" w:rsidR="00B9544A" w:rsidRPr="0093648E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Контактное лицо для корреспонденции, уведомлений и уточнений</w:t>
            </w:r>
          </w:p>
        </w:tc>
        <w:tc>
          <w:tcPr>
            <w:tcW w:w="7026" w:type="dxa"/>
          </w:tcPr>
          <w:p w14:paraId="4A775E88" w14:textId="31C9DEFF" w:rsidR="00B9544A" w:rsidRPr="003177E2" w:rsidRDefault="00C45062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Контактное лицо</w:t>
            </w:r>
            <w:r w:rsidR="002609ED" w:rsidRPr="003177E2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alias w:val="Name and contact details"/>
                <w:tag w:val="Name and contact details"/>
                <w:id w:val="-1887631339"/>
                <w:placeholder>
                  <w:docPart w:val="2E3C22FB9BEA402E9F942B93F8028D12"/>
                </w:placeholder>
                <w:text/>
              </w:sdtPr>
              <w:sdtEndPr/>
              <w:sdtContent>
                <w:r w:rsidR="00FB1ADA">
                  <w:rPr>
                    <w:color w:val="44546A" w:themeColor="text2"/>
                    <w:sz w:val="20"/>
                    <w:szCs w:val="20"/>
                    <w:lang w:val="ru-RU"/>
                  </w:rPr>
                  <w:t>Терещенко Марина.</w:t>
                </w:r>
              </w:sdtContent>
            </w:sdt>
          </w:p>
          <w:p w14:paraId="6C4ABD9E" w14:textId="14DCA158" w:rsidR="002609ED" w:rsidRPr="003177E2" w:rsidRDefault="00C45062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Электронный адрес</w:t>
            </w:r>
            <w:r w:rsidR="002609ED" w:rsidRPr="003177E2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id w:val="-1176267815"/>
                <w:placeholder>
                  <w:docPart w:val="CB2A729D24634296A1A686C2973B7B33"/>
                </w:placeholder>
                <w:text/>
              </w:sdtPr>
              <w:sdtEndPr/>
              <w:sdtContent>
                <w:r w:rsidR="00FB1ADA">
                  <w:rPr>
                    <w:color w:val="44546A" w:themeColor="text2"/>
                    <w:sz w:val="20"/>
                    <w:szCs w:val="20"/>
                    <w:lang w:val="ru-RU"/>
                  </w:rPr>
                  <w:t>mtereschenko@iom.int</w:t>
                </w:r>
              </w:sdtContent>
            </w:sdt>
          </w:p>
          <w:p w14:paraId="71100640" w14:textId="3ACDC95B" w:rsidR="00C45062" w:rsidRDefault="00C45062" w:rsidP="0022078F">
            <w:pPr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45062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Внимание: Предложения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необходимо</w:t>
            </w:r>
            <w:r w:rsidRPr="00C45062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отправлять не по этому адресу, а по адресу для подачи предложений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,</w:t>
            </w:r>
            <w:r w:rsidRPr="00C45062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указанному выше. </w:t>
            </w:r>
          </w:p>
          <w:p w14:paraId="7CBDE28D" w14:textId="03B28D5E" w:rsidR="005C70F3" w:rsidRPr="00661555" w:rsidRDefault="005C70F3" w:rsidP="0022078F">
            <w:pPr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</w:tc>
      </w:tr>
      <w:tr w:rsidR="0080296B" w:rsidRPr="00FB1ADA" w14:paraId="534044CD" w14:textId="77777777" w:rsidTr="00002895">
        <w:tc>
          <w:tcPr>
            <w:tcW w:w="2689" w:type="dxa"/>
          </w:tcPr>
          <w:p w14:paraId="6C368929" w14:textId="6131AB3D" w:rsidR="005C70F3" w:rsidRPr="00D74E71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Уточнения</w:t>
            </w:r>
          </w:p>
          <w:p w14:paraId="2AC3F1CD" w14:textId="0338D07A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</w:tcPr>
          <w:p w14:paraId="29CE76C0" w14:textId="1F995403" w:rsidR="00022F87" w:rsidRPr="00FE2A84" w:rsidRDefault="00C45062" w:rsidP="002609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Запросы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уточнений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поставщиков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должны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приниматься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позже, чем</w:t>
            </w:r>
            <w:r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id w:val="1297792920"/>
                <w:placeholder>
                  <w:docPart w:val="942C76032EBA4064B35C21CD29B21531"/>
                </w:placeholder>
                <w:text/>
              </w:sdtPr>
              <w:sdtEndPr/>
              <w:sdtContent>
                <w:r w:rsidR="00FB1ADA">
                  <w:rPr>
                    <w:color w:val="44546A" w:themeColor="text2"/>
                    <w:sz w:val="20"/>
                    <w:szCs w:val="20"/>
                    <w:lang w:val="ru-RU"/>
                  </w:rPr>
                  <w:t>за 3</w:t>
                </w:r>
              </w:sdtContent>
            </w:sdt>
            <w:r w:rsidR="002609ED" w:rsidRPr="00C450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дн</w:t>
            </w:r>
            <w:r w:rsidR="00EE628B">
              <w:rPr>
                <w:rFonts w:cstheme="minorHAnsi"/>
                <w:sz w:val="20"/>
                <w:szCs w:val="20"/>
                <w:lang w:val="ru-RU"/>
              </w:rPr>
              <w:t>я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до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крайнего срока подачи</w:t>
            </w:r>
            <w:r w:rsidR="002609ED" w:rsidRPr="00C45062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  <w:tr w:rsidR="00D421C6" w:rsidRPr="00FB1ADA" w14:paraId="35916A6B" w14:textId="77777777" w:rsidTr="00002895">
        <w:tc>
          <w:tcPr>
            <w:tcW w:w="2689" w:type="dxa"/>
          </w:tcPr>
          <w:p w14:paraId="021BB1A4" w14:textId="1E25F53D" w:rsidR="00D421C6" w:rsidRPr="0093648E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Метод оценки</w:t>
            </w:r>
          </w:p>
          <w:p w14:paraId="5851E229" w14:textId="7B7A8C68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</w:tcPr>
          <w:p w14:paraId="336E11EE" w14:textId="40669127" w:rsidR="00E47887" w:rsidRPr="007E1B21" w:rsidRDefault="00FB1ADA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488217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0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FE2A84" w:rsidRPr="00FE2A84">
              <w:rPr>
                <w:lang w:val="ru-RU"/>
              </w:rPr>
              <w:t xml:space="preserve"> 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Контракт будет заключен с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 xml:space="preserve">поставщиком, </w:t>
            </w:r>
            <w:r w:rsidR="00B1371D">
              <w:rPr>
                <w:rFonts w:cstheme="minorHAnsi"/>
                <w:sz w:val="20"/>
                <w:szCs w:val="20"/>
                <w:lang w:val="ru-RU"/>
              </w:rPr>
              <w:t xml:space="preserve">чье 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>предлож</w:t>
            </w:r>
            <w:r w:rsidR="00B1371D">
              <w:rPr>
                <w:rFonts w:cstheme="minorHAnsi"/>
                <w:sz w:val="20"/>
                <w:szCs w:val="20"/>
                <w:lang w:val="ru-RU"/>
              </w:rPr>
              <w:t>ение полностью соответствует техническим требованиям и и</w:t>
            </w:r>
            <w:r w:rsidR="007E1B21">
              <w:rPr>
                <w:rFonts w:cstheme="minorHAnsi"/>
                <w:sz w:val="20"/>
                <w:szCs w:val="20"/>
                <w:lang w:val="ru-RU"/>
              </w:rPr>
              <w:t>меет наименьшую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 цен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1D2ACD" w:rsidRPr="00C342F8" w14:paraId="1EC4F84B" w14:textId="77777777" w:rsidTr="00002895">
        <w:tc>
          <w:tcPr>
            <w:tcW w:w="2689" w:type="dxa"/>
          </w:tcPr>
          <w:p w14:paraId="65D4735B" w14:textId="3A944E66" w:rsidR="001D2ACD" w:rsidRPr="0093648E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Критерии оценки</w:t>
            </w:r>
          </w:p>
          <w:p w14:paraId="012723F7" w14:textId="77777777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  <w:p w14:paraId="46783D95" w14:textId="77777777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  <w:p w14:paraId="09FBC198" w14:textId="14C50819" w:rsidR="005C70F3" w:rsidRPr="0093648E" w:rsidRDefault="005C70F3" w:rsidP="002207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</w:tcPr>
          <w:p w14:paraId="1B7E9C97" w14:textId="703B0E9D" w:rsidR="001D2ACD" w:rsidRPr="00FE2A84" w:rsidRDefault="00FB1ADA" w:rsidP="0022078F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1290009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A84" w:rsidRPr="00FE2A84">
                  <w:rPr>
                    <w:rFonts w:ascii="MS Gothic" w:eastAsia="MS Gothic" w:hAnsi="MS Gothic" w:hint="eastAsia"/>
                    <w:lang w:val="ru-RU"/>
                  </w:rPr>
                  <w:t>☒</w:t>
                </w:r>
              </w:sdtContent>
            </w:sdt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Полное соответствие всем требованиям,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изложенным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Приложении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2A84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  <w:p w14:paraId="3A22F6D8" w14:textId="1792E9F9" w:rsidR="004E2B5A" w:rsidRPr="00FE2A84" w:rsidRDefault="00FB1ADA" w:rsidP="0022078F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id w:val="-15701677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2E" w:rsidRPr="000578F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FE2A84" w:rsidRPr="00FE2A84">
              <w:rPr>
                <w:lang w:val="ru-RU"/>
              </w:rPr>
              <w:t xml:space="preserve"> 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>Полное согласие с Общими условиями контракта</w:t>
            </w:r>
          </w:p>
          <w:p w14:paraId="27A469DD" w14:textId="3DA42BFE" w:rsidR="001D0714" w:rsidRPr="00FE2A84" w:rsidRDefault="00FB1ADA" w:rsidP="001D0714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-28264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0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FE2A84" w:rsidRPr="00FE2A84">
              <w:rPr>
                <w:lang w:val="ru-RU"/>
              </w:rPr>
              <w:t xml:space="preserve"> </w:t>
            </w:r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>Самая ранняя доставка / кратчайшее время выполнения заказа</w:t>
            </w:r>
          </w:p>
          <w:p w14:paraId="78B18A71" w14:textId="61281A6B" w:rsidR="00806875" w:rsidRPr="00FE2A84" w:rsidRDefault="00FB1ADA" w:rsidP="001D0714">
            <w:pPr>
              <w:rPr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-506901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D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FE2A84" w:rsidRPr="00FE2A8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F53DC">
              <w:rPr>
                <w:rFonts w:cstheme="minorHAnsi"/>
                <w:sz w:val="20"/>
                <w:szCs w:val="20"/>
                <w:lang w:val="ru-RU"/>
              </w:rPr>
              <w:t>Цена</w:t>
            </w:r>
            <w:r w:rsidR="00806875" w:rsidRPr="00FE2A84">
              <w:rPr>
                <w:lang w:val="ru-RU"/>
              </w:rPr>
              <w:t xml:space="preserve"> </w:t>
            </w:r>
          </w:p>
        </w:tc>
      </w:tr>
      <w:tr w:rsidR="006D09D2" w:rsidRPr="00FB1ADA" w14:paraId="08CFFD50" w14:textId="77777777" w:rsidTr="00002895">
        <w:tc>
          <w:tcPr>
            <w:tcW w:w="2689" w:type="dxa"/>
          </w:tcPr>
          <w:p w14:paraId="572CE02D" w14:textId="7F9DFAAD" w:rsidR="005C70F3" w:rsidRPr="0093648E" w:rsidRDefault="00C45062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Право не принимать какие-либо предложения</w:t>
            </w:r>
          </w:p>
        </w:tc>
        <w:tc>
          <w:tcPr>
            <w:tcW w:w="7026" w:type="dxa"/>
          </w:tcPr>
          <w:p w14:paraId="3A51CB6A" w14:textId="27DD4F77" w:rsidR="00A7329D" w:rsidRPr="00A7329D" w:rsidRDefault="00FB1ADA" w:rsidP="00C939DC">
            <w:pPr>
              <w:rPr>
                <w:sz w:val="20"/>
                <w:szCs w:val="20"/>
                <w:lang w:val="ru-RU"/>
              </w:rPr>
            </w:pPr>
            <w:sdt>
              <w:sdtPr>
                <w:rPr>
                  <w:sz w:val="20"/>
                  <w:szCs w:val="20"/>
                  <w:lang w:val="ru-RU"/>
                </w:rPr>
                <w:alias w:val="Name of organisation"/>
                <w:tag w:val="Name of organisation"/>
                <w:id w:val="-103807867"/>
                <w:placeholder>
                  <w:docPart w:val="7960BB318FC74681861401EDEC493A42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  <w:lang w:val="ru-RU"/>
                  </w:rPr>
                  <w:t>МОМ</w:t>
                </w:r>
              </w:sdtContent>
            </w:sdt>
            <w:r w:rsidR="006D09D2" w:rsidRPr="00A7329D">
              <w:rPr>
                <w:sz w:val="20"/>
                <w:szCs w:val="20"/>
                <w:lang w:val="ru-RU"/>
              </w:rPr>
              <w:t xml:space="preserve"> </w:t>
            </w:r>
            <w:r w:rsidR="00A7329D" w:rsidRPr="00A7329D">
              <w:rPr>
                <w:sz w:val="20"/>
                <w:szCs w:val="20"/>
                <w:lang w:val="ru-RU"/>
              </w:rPr>
              <w:t xml:space="preserve">не обязана принимать </w:t>
            </w:r>
            <w:r w:rsidR="00A7329D">
              <w:rPr>
                <w:sz w:val="20"/>
                <w:szCs w:val="20"/>
                <w:lang w:val="ru-RU"/>
              </w:rPr>
              <w:t xml:space="preserve">какое-либо </w:t>
            </w:r>
            <w:r w:rsidR="00A7329D" w:rsidRPr="00A7329D">
              <w:rPr>
                <w:sz w:val="20"/>
                <w:szCs w:val="20"/>
                <w:lang w:val="ru-RU"/>
              </w:rPr>
              <w:t xml:space="preserve">предложение, заключать контракт или </w:t>
            </w:r>
            <w:r w:rsidR="00A7329D" w:rsidRPr="00A7329D">
              <w:rPr>
                <w:sz w:val="20"/>
                <w:szCs w:val="20"/>
                <w:highlight w:val="yellow"/>
                <w:lang w:val="ru-RU"/>
              </w:rPr>
              <w:t>заказ на поставку</w:t>
            </w:r>
          </w:p>
          <w:p w14:paraId="0A2D0319" w14:textId="3821B63A" w:rsidR="006D09D2" w:rsidRPr="00661555" w:rsidRDefault="006D09D2" w:rsidP="00C939DC">
            <w:pPr>
              <w:rPr>
                <w:sz w:val="20"/>
                <w:szCs w:val="20"/>
                <w:lang w:val="ru-RU"/>
              </w:rPr>
            </w:pPr>
          </w:p>
        </w:tc>
      </w:tr>
      <w:tr w:rsidR="00E12049" w:rsidRPr="00FB1ADA" w14:paraId="4416B9F3" w14:textId="77777777" w:rsidTr="00002895">
        <w:tc>
          <w:tcPr>
            <w:tcW w:w="2689" w:type="dxa"/>
          </w:tcPr>
          <w:p w14:paraId="544CE2B9" w14:textId="483A2A37" w:rsidR="00E12049" w:rsidRPr="0093648E" w:rsidRDefault="00A7329D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Право на изменение требований во время присуждения заказа</w:t>
            </w:r>
          </w:p>
        </w:tc>
        <w:tc>
          <w:tcPr>
            <w:tcW w:w="7026" w:type="dxa"/>
          </w:tcPr>
          <w:p w14:paraId="1538C5C3" w14:textId="4203F039" w:rsidR="00E12049" w:rsidRPr="0093648E" w:rsidRDefault="00A7329D" w:rsidP="00C939DC">
            <w:pPr>
              <w:rPr>
                <w:sz w:val="20"/>
                <w:szCs w:val="20"/>
                <w:lang w:val="ru-RU"/>
              </w:rPr>
            </w:pPr>
            <w:r w:rsidRPr="00A7329D">
              <w:rPr>
                <w:rFonts w:cstheme="minorHAnsi"/>
                <w:bCs/>
                <w:sz w:val="20"/>
                <w:szCs w:val="20"/>
                <w:lang w:val="ru-RU"/>
              </w:rPr>
              <w:t xml:space="preserve">Во время заключения контракта или заказа на поставку МОМ оставляет за собой право изменять (увеличивать или уменьшать) количество услуг и/или товаров максимум на </w:t>
            </w:r>
            <w:r w:rsidR="00D74E71">
              <w:rPr>
                <w:rFonts w:cstheme="minorHAnsi"/>
                <w:bCs/>
                <w:sz w:val="20"/>
                <w:szCs w:val="20"/>
                <w:lang w:val="ru-RU"/>
              </w:rPr>
              <w:t>2</w:t>
            </w:r>
            <w:r w:rsidR="009F53DC">
              <w:rPr>
                <w:rFonts w:cstheme="minorHAnsi"/>
                <w:bCs/>
                <w:sz w:val="20"/>
                <w:szCs w:val="20"/>
                <w:lang w:val="ru-RU"/>
              </w:rPr>
              <w:t>0</w:t>
            </w:r>
            <w:r w:rsidRPr="00A7329D">
              <w:rPr>
                <w:rFonts w:cstheme="minorHAnsi"/>
                <w:bCs/>
                <w:sz w:val="20"/>
                <w:szCs w:val="20"/>
                <w:lang w:val="ru-RU"/>
              </w:rPr>
              <w:t>% от общего предложения без каких-либо изменений в цен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е</w:t>
            </w:r>
            <w:r w:rsidR="000F546F">
              <w:rPr>
                <w:rFonts w:cstheme="minorHAnsi"/>
                <w:bCs/>
                <w:sz w:val="20"/>
                <w:szCs w:val="20"/>
                <w:lang w:val="ru-RU"/>
              </w:rPr>
              <w:t xml:space="preserve"> за единицу</w:t>
            </w:r>
            <w:r w:rsidRPr="00A7329D">
              <w:rPr>
                <w:rFonts w:cstheme="minorHAnsi"/>
                <w:bCs/>
                <w:sz w:val="20"/>
                <w:szCs w:val="20"/>
                <w:lang w:val="ru-RU"/>
              </w:rPr>
              <w:t xml:space="preserve"> или други</w:t>
            </w:r>
            <w:r w:rsidR="000F546F">
              <w:rPr>
                <w:rFonts w:cstheme="minorHAnsi"/>
                <w:bCs/>
                <w:sz w:val="20"/>
                <w:szCs w:val="20"/>
                <w:lang w:val="ru-RU"/>
              </w:rPr>
              <w:t>х</w:t>
            </w:r>
            <w:r w:rsidRPr="00A7329D">
              <w:rPr>
                <w:rFonts w:cstheme="minorHAnsi"/>
                <w:bCs/>
                <w:sz w:val="20"/>
                <w:szCs w:val="20"/>
                <w:lang w:val="ru-RU"/>
              </w:rPr>
              <w:t xml:space="preserve"> услови</w:t>
            </w:r>
            <w:r w:rsidR="000F546F">
              <w:rPr>
                <w:rFonts w:cstheme="minorHAnsi"/>
                <w:bCs/>
                <w:sz w:val="20"/>
                <w:szCs w:val="20"/>
                <w:lang w:val="ru-RU"/>
              </w:rPr>
              <w:t>й и положений</w:t>
            </w:r>
            <w:r w:rsidRPr="00A7329D">
              <w:rPr>
                <w:rFonts w:cstheme="minorHAnsi"/>
                <w:bCs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052F19" w:rsidRPr="00C342F8" w14:paraId="6F70D1B1" w14:textId="77777777" w:rsidTr="00002895">
        <w:tc>
          <w:tcPr>
            <w:tcW w:w="2689" w:type="dxa"/>
          </w:tcPr>
          <w:p w14:paraId="5838F16A" w14:textId="6DC50A39" w:rsidR="005C70F3" w:rsidRPr="0093648E" w:rsidRDefault="000F546F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Тип заключаемого контракта</w:t>
            </w:r>
          </w:p>
        </w:tc>
        <w:tc>
          <w:tcPr>
            <w:tcW w:w="7026" w:type="dxa"/>
          </w:tcPr>
          <w:p w14:paraId="64096B65" w14:textId="205DF3D4" w:rsidR="00052F19" w:rsidRPr="003177E2" w:rsidRDefault="00FB1ADA" w:rsidP="00C939DC">
            <w:pPr>
              <w:rPr>
                <w:sz w:val="20"/>
                <w:szCs w:val="20"/>
                <w:highlight w:val="yellow"/>
                <w:lang w:val="ru-RU"/>
              </w:rPr>
            </w:pP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alias w:val="Type of contract e.g. Purchase Order, LTA or other"/>
                <w:tag w:val="Type of contract e.g. Purchase Order, LTA or other"/>
                <w:id w:val="-1800217964"/>
                <w:placeholder>
                  <w:docPart w:val="1291E96894264334B8C2869A1069B165"/>
                </w:placeholder>
                <w:text/>
              </w:sdtPr>
              <w:sdtEndPr/>
              <w:sdtContent>
                <w:r>
                  <w:rPr>
                    <w:color w:val="44546A" w:themeColor="text2"/>
                    <w:sz w:val="20"/>
                    <w:szCs w:val="20"/>
                    <w:lang w:val="ru-RU"/>
                  </w:rPr>
                  <w:t>Контракт на поставку</w:t>
                </w:r>
              </w:sdtContent>
            </w:sdt>
            <w:r w:rsidR="00052F19" w:rsidRPr="003177E2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6576F" w:rsidRPr="00C342F8" w14:paraId="53746BA8" w14:textId="77777777" w:rsidTr="00002895">
        <w:tc>
          <w:tcPr>
            <w:tcW w:w="2689" w:type="dxa"/>
          </w:tcPr>
          <w:p w14:paraId="35D005A6" w14:textId="2F821DCD" w:rsidR="005C70F3" w:rsidRPr="0093648E" w:rsidRDefault="000F546F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 xml:space="preserve">Ожидаемая дата контракта </w:t>
            </w:r>
          </w:p>
        </w:tc>
        <w:sdt>
          <w:sdtPr>
            <w:rPr>
              <w:color w:val="44546A" w:themeColor="text2"/>
              <w:sz w:val="20"/>
              <w:szCs w:val="20"/>
              <w:lang w:val="ru-RU"/>
            </w:rPr>
            <w:id w:val="58905693"/>
            <w:placeholder>
              <w:docPart w:val="F6099A819FDD4C889F4A584DF5403778"/>
            </w:placeholder>
            <w:date w:fullDate="2022-11-3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26" w:type="dxa"/>
              </w:tcPr>
              <w:p w14:paraId="6358D8DA" w14:textId="28CE2A63" w:rsidR="00E6576F" w:rsidRPr="003177E2" w:rsidRDefault="00FB1ADA" w:rsidP="00C939DC">
                <w:pPr>
                  <w:rPr>
                    <w:rFonts w:cstheme="minorHAnsi"/>
                    <w:lang w:val="ru-RU"/>
                  </w:rPr>
                </w:pPr>
                <w:r>
                  <w:rPr>
                    <w:color w:val="44546A" w:themeColor="text2"/>
                    <w:sz w:val="20"/>
                    <w:szCs w:val="20"/>
                  </w:rPr>
                  <w:t>30 November 2022</w:t>
                </w:r>
              </w:p>
            </w:tc>
          </w:sdtContent>
        </w:sdt>
      </w:tr>
      <w:tr w:rsidR="001D72B1" w:rsidRPr="00FB1ADA" w14:paraId="29D09F84" w14:textId="77777777" w:rsidTr="004178C3">
        <w:tc>
          <w:tcPr>
            <w:tcW w:w="2689" w:type="dxa"/>
            <w:shd w:val="clear" w:color="auto" w:fill="auto"/>
          </w:tcPr>
          <w:p w14:paraId="594B51AB" w14:textId="4A782BF0" w:rsidR="005C70F3" w:rsidRPr="0093648E" w:rsidRDefault="000F546F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>Политики и процедуры</w:t>
            </w:r>
          </w:p>
        </w:tc>
        <w:tc>
          <w:tcPr>
            <w:tcW w:w="7026" w:type="dxa"/>
            <w:shd w:val="clear" w:color="auto" w:fill="auto"/>
          </w:tcPr>
          <w:p w14:paraId="0EF0F0E2" w14:textId="2502043A" w:rsidR="001D72B1" w:rsidRPr="0093648E" w:rsidRDefault="009B7A6D" w:rsidP="00C939DC">
            <w:pPr>
              <w:rPr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Данный </w:t>
            </w:r>
            <w:r w:rsidRPr="009B7A6D">
              <w:rPr>
                <w:rFonts w:cstheme="minorHAnsi"/>
                <w:sz w:val="20"/>
                <w:szCs w:val="20"/>
                <w:lang w:val="ru-RU"/>
              </w:rPr>
              <w:t xml:space="preserve">запрос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ценовых котировок </w:t>
            </w:r>
            <w:r w:rsidRPr="009B7A6D">
              <w:rPr>
                <w:rFonts w:cstheme="minorHAnsi"/>
                <w:sz w:val="20"/>
                <w:szCs w:val="20"/>
                <w:lang w:val="ru-RU"/>
              </w:rPr>
              <w:t xml:space="preserve">проводится в соответствии с Политикой и процедурами МОМ. </w:t>
            </w:r>
          </w:p>
        </w:tc>
      </w:tr>
      <w:tr w:rsidR="003826B3" w:rsidRPr="00FB1ADA" w14:paraId="2713385E" w14:textId="77777777" w:rsidTr="00002895">
        <w:tc>
          <w:tcPr>
            <w:tcW w:w="2689" w:type="dxa"/>
          </w:tcPr>
          <w:p w14:paraId="41E2108E" w14:textId="1853E074" w:rsidR="003826B3" w:rsidRPr="0093648E" w:rsidRDefault="000F546F" w:rsidP="0022078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3648E">
              <w:rPr>
                <w:b/>
                <w:bCs/>
                <w:sz w:val="20"/>
                <w:szCs w:val="20"/>
                <w:lang w:val="ru-RU"/>
              </w:rPr>
              <w:t xml:space="preserve">Регистрация в системе Глобального рынка ООН </w:t>
            </w:r>
          </w:p>
        </w:tc>
        <w:tc>
          <w:tcPr>
            <w:tcW w:w="7026" w:type="dxa"/>
          </w:tcPr>
          <w:p w14:paraId="22E3BA20" w14:textId="2FB96950" w:rsidR="000F546F" w:rsidRPr="000F546F" w:rsidRDefault="000F546F" w:rsidP="00DB5236">
            <w:pPr>
              <w:jc w:val="both"/>
              <w:rPr>
                <w:sz w:val="20"/>
                <w:szCs w:val="20"/>
                <w:lang w:val="ru-RU"/>
              </w:rPr>
            </w:pPr>
            <w:bookmarkStart w:id="1" w:name="_Hlk105516379"/>
            <w:r w:rsidRPr="000F546F">
              <w:rPr>
                <w:sz w:val="20"/>
                <w:szCs w:val="20"/>
                <w:lang w:val="ru-RU"/>
              </w:rPr>
              <w:t>МОМ призывает всех поставщиков зарегистрироваться на веб-сайте Глобального рынка Организации Объединенных Наций (Г</w:t>
            </w:r>
            <w:r>
              <w:rPr>
                <w:sz w:val="20"/>
                <w:szCs w:val="20"/>
                <w:lang w:val="ru-RU"/>
              </w:rPr>
              <w:t>Р</w:t>
            </w:r>
            <w:r w:rsidRPr="000F546F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ОН</w:t>
            </w:r>
            <w:r w:rsidRPr="000F546F">
              <w:rPr>
                <w:sz w:val="20"/>
                <w:szCs w:val="20"/>
                <w:lang w:val="ru-RU"/>
              </w:rPr>
              <w:t xml:space="preserve">) по адресу </w:t>
            </w:r>
            <w:hyperlink r:id="rId12" w:history="1">
              <w:r w:rsidRPr="00EC7907">
                <w:rPr>
                  <w:rStyle w:val="Hyperlink"/>
                  <w:sz w:val="20"/>
                  <w:szCs w:val="20"/>
                </w:rPr>
                <w:t>www</w:t>
              </w:r>
              <w:r w:rsidRPr="00EC7907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Pr="00EC7907">
                <w:rPr>
                  <w:rStyle w:val="Hyperlink"/>
                  <w:sz w:val="20"/>
                  <w:szCs w:val="20"/>
                </w:rPr>
                <w:t>ungm</w:t>
              </w:r>
              <w:r w:rsidRPr="00EC7907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Pr="00EC7907">
                <w:rPr>
                  <w:rStyle w:val="Hyperlink"/>
                  <w:sz w:val="20"/>
                  <w:szCs w:val="20"/>
                </w:rPr>
                <w:t>org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  <w:r w:rsidRPr="000F546F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Поставщик </w:t>
            </w:r>
            <w:r w:rsidRPr="000F546F">
              <w:rPr>
                <w:sz w:val="20"/>
                <w:szCs w:val="20"/>
                <w:lang w:val="ru-RU"/>
              </w:rPr>
              <w:t xml:space="preserve">может подать предложение, даже если он не зарегистрирован на ГРООН, однако, если </w:t>
            </w:r>
            <w:r>
              <w:rPr>
                <w:sz w:val="20"/>
                <w:szCs w:val="20"/>
                <w:lang w:val="ru-RU"/>
              </w:rPr>
              <w:t>поставщик</w:t>
            </w:r>
            <w:r w:rsidRPr="000F546F">
              <w:rPr>
                <w:sz w:val="20"/>
                <w:szCs w:val="20"/>
                <w:lang w:val="ru-RU"/>
              </w:rPr>
              <w:t xml:space="preserve"> выбран для присуждения контракта на сумму 100 000 долларов США и выше, участнику т</w:t>
            </w:r>
            <w:r>
              <w:rPr>
                <w:sz w:val="20"/>
                <w:szCs w:val="20"/>
                <w:lang w:val="ru-RU"/>
              </w:rPr>
              <w:t>ендера</w:t>
            </w:r>
            <w:r w:rsidRPr="000F546F">
              <w:rPr>
                <w:sz w:val="20"/>
                <w:szCs w:val="20"/>
                <w:lang w:val="ru-RU"/>
              </w:rPr>
              <w:t xml:space="preserve"> рекомендуется зарегистрироваться на ГРООН до подписания контракта. Для поставщиков, у которых нет технических средств для регистрации в ГРООН, ГРООН внедрила вспомогательную функцию регистрации поставщиков, которая позволяет персоналу МОМ по закупкам добавлять местных поставщиков в </w:t>
            </w:r>
            <w:r>
              <w:rPr>
                <w:sz w:val="20"/>
                <w:szCs w:val="20"/>
                <w:lang w:val="ru-RU"/>
              </w:rPr>
              <w:t xml:space="preserve">систему </w:t>
            </w:r>
            <w:r w:rsidRPr="000F546F">
              <w:rPr>
                <w:sz w:val="20"/>
                <w:szCs w:val="20"/>
                <w:lang w:val="ru-RU"/>
              </w:rPr>
              <w:t>ГРООН.</w:t>
            </w:r>
          </w:p>
          <w:bookmarkEnd w:id="1"/>
          <w:p w14:paraId="09A6FC89" w14:textId="7709E785" w:rsidR="007A267E" w:rsidRPr="0093648E" w:rsidRDefault="007A267E" w:rsidP="00DB5236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14:paraId="5A39BBE3" w14:textId="77777777" w:rsidR="002E25A3" w:rsidRPr="0093648E" w:rsidRDefault="002E25A3">
      <w:pPr>
        <w:rPr>
          <w:lang w:val="ru-RU"/>
        </w:rPr>
      </w:pPr>
    </w:p>
    <w:p w14:paraId="41C8F396" w14:textId="77777777" w:rsidR="00663BE5" w:rsidRPr="0093648E" w:rsidRDefault="00663BE5">
      <w:pPr>
        <w:rPr>
          <w:lang w:val="ru-RU"/>
        </w:rPr>
      </w:pPr>
      <w:r w:rsidRPr="0093648E">
        <w:rPr>
          <w:lang w:val="ru-RU"/>
        </w:rPr>
        <w:br w:type="page"/>
      </w:r>
    </w:p>
    <w:p w14:paraId="2B0F4601" w14:textId="61B96D95" w:rsidR="004E2B5A" w:rsidRPr="00A7329D" w:rsidRDefault="00A7329D" w:rsidP="003E59BD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lastRenderedPageBreak/>
        <w:t>ПРИЛОЖЕНИЕ</w:t>
      </w:r>
      <w:r w:rsidR="00725DC3" w:rsidRPr="000F546F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1: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ГРАФИК ТРЕБОВАНИЙ</w:t>
      </w:r>
    </w:p>
    <w:p w14:paraId="107BD02F" w14:textId="2A3BD8F4" w:rsidR="003F320F" w:rsidRPr="00E56BA0" w:rsidRDefault="009B79A8" w:rsidP="009D3089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Техническая спецификация товаров</w:t>
      </w:r>
      <w:r w:rsidR="00F20E74" w:rsidRPr="00E56BA0">
        <w:rPr>
          <w:rFonts w:cstheme="minorHAnsi"/>
          <w:b/>
          <w:sz w:val="20"/>
          <w:szCs w:val="20"/>
          <w:lang w:val="ru-RU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872"/>
        <w:gridCol w:w="1215"/>
        <w:gridCol w:w="1305"/>
      </w:tblGrid>
      <w:tr w:rsidR="006C3C1D" w:rsidRPr="005E5F03" w14:paraId="680F86F1" w14:textId="77777777" w:rsidTr="002A70D1">
        <w:trPr>
          <w:trHeight w:val="49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B5BA6F8" w14:textId="6BE51460" w:rsidR="006C3C1D" w:rsidRPr="009B79A8" w:rsidRDefault="009B79A8" w:rsidP="00D642BC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№</w:t>
            </w:r>
          </w:p>
        </w:tc>
        <w:tc>
          <w:tcPr>
            <w:tcW w:w="5872" w:type="dxa"/>
            <w:shd w:val="clear" w:color="auto" w:fill="D9D9D9" w:themeFill="background1" w:themeFillShade="D9"/>
            <w:vAlign w:val="center"/>
          </w:tcPr>
          <w:p w14:paraId="2F528C54" w14:textId="4A6B0F26" w:rsidR="006C3C1D" w:rsidRPr="009B79A8" w:rsidRDefault="009B79A8" w:rsidP="00D642BC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Минимальные технические требования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0FFE63E3" w14:textId="32F83695" w:rsidR="006C3C1D" w:rsidRPr="009B79A8" w:rsidRDefault="009B79A8" w:rsidP="006C3C1D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4AF3DA01" w14:textId="4E62C054" w:rsidR="006C3C1D" w:rsidRPr="009B79A8" w:rsidRDefault="009B79A8" w:rsidP="00D642BC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Количество</w:t>
            </w:r>
          </w:p>
        </w:tc>
      </w:tr>
      <w:tr w:rsidR="00A038A6" w:rsidRPr="00F66E4A" w14:paraId="774EB65B" w14:textId="77777777" w:rsidTr="002A70D1">
        <w:trPr>
          <w:trHeight w:val="49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825C08D" w14:textId="77777777" w:rsidR="00A038A6" w:rsidRDefault="00A038A6" w:rsidP="006500C1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5872" w:type="dxa"/>
            <w:shd w:val="clear" w:color="auto" w:fill="D9D9D9" w:themeFill="background1" w:themeFillShade="D9"/>
            <w:vAlign w:val="center"/>
          </w:tcPr>
          <w:p w14:paraId="3B58BC56" w14:textId="7B7256D1" w:rsidR="00A038A6" w:rsidRPr="00975E2F" w:rsidRDefault="00975E2F" w:rsidP="006500C1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БЫТОВЫЕ ПРИБОРЫ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563E0449" w14:textId="77777777" w:rsidR="00A038A6" w:rsidRDefault="00A038A6" w:rsidP="006500C1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24374494" w14:textId="77777777" w:rsidR="00A038A6" w:rsidRDefault="00A038A6" w:rsidP="006500C1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A6705" w:rsidRPr="00C342F8" w14:paraId="1C7A612C" w14:textId="77777777" w:rsidTr="002A70D1">
        <w:tc>
          <w:tcPr>
            <w:tcW w:w="1413" w:type="dxa"/>
            <w:vAlign w:val="center"/>
          </w:tcPr>
          <w:p w14:paraId="1B3AA1DA" w14:textId="6C797DFE" w:rsidR="00BA6705" w:rsidRPr="00D72D80" w:rsidRDefault="00D72D80" w:rsidP="00D72D80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872" w:type="dxa"/>
          </w:tcPr>
          <w:p w14:paraId="335FF18D" w14:textId="2B94B802" w:rsidR="00BA6705" w:rsidRPr="00EE587D" w:rsidRDefault="00EE587D" w:rsidP="00EB00D9">
            <w:pP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E619B0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Электрический чайник</w:t>
            </w:r>
            <w: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,</w:t>
            </w:r>
            <w:r w:rsidRPr="00E619B0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2F2996"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>Ѵ</w:t>
            </w:r>
            <w:r>
              <w:rPr>
                <w:rFonts w:cstheme="minorHAnsi"/>
                <w:color w:val="000000"/>
                <w:spacing w:val="4"/>
                <w:shd w:val="clear" w:color="auto" w:fill="FFFFFF"/>
                <w:lang w:val="ru-RU"/>
              </w:rPr>
              <w:t xml:space="preserve"> </w:t>
            </w:r>
            <w:r w:rsidRPr="00E619B0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1.7 - 2.2 л, мощность 1500 - 2200 Вт</w:t>
            </w:r>
          </w:p>
        </w:tc>
        <w:tc>
          <w:tcPr>
            <w:tcW w:w="1215" w:type="dxa"/>
          </w:tcPr>
          <w:p w14:paraId="02C28166" w14:textId="0EBE149A" w:rsidR="00BA6705" w:rsidRPr="0046682F" w:rsidRDefault="00BA6705" w:rsidP="00D72D80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4F25">
              <w:rPr>
                <w:rFonts w:cstheme="minorHAnsi"/>
                <w:iCs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305" w:type="dxa"/>
            <w:vAlign w:val="center"/>
          </w:tcPr>
          <w:p w14:paraId="7AEACAFE" w14:textId="30DEC7F2" w:rsidR="00BA6705" w:rsidRPr="00496BD2" w:rsidRDefault="00496BD2" w:rsidP="00D72D80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380</w:t>
            </w:r>
          </w:p>
        </w:tc>
      </w:tr>
      <w:tr w:rsidR="0000094C" w:rsidRPr="00C342F8" w14:paraId="2DFA4152" w14:textId="77777777" w:rsidTr="002A70D1">
        <w:tc>
          <w:tcPr>
            <w:tcW w:w="1413" w:type="dxa"/>
            <w:vAlign w:val="center"/>
          </w:tcPr>
          <w:p w14:paraId="2F0DA229" w14:textId="147F4CF1" w:rsidR="0000094C" w:rsidRPr="00D72D80" w:rsidRDefault="00B8664E" w:rsidP="00D72D80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5872" w:type="dxa"/>
          </w:tcPr>
          <w:p w14:paraId="56522F57" w14:textId="2905B06C" w:rsidR="0000094C" w:rsidRDefault="0000094C" w:rsidP="00EB00D9">
            <w:pP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5B673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Конвектор электрический;</w:t>
            </w:r>
          </w:p>
          <w:p w14:paraId="4F012A21" w14:textId="5A4DF314" w:rsidR="0000094C" w:rsidRDefault="0000094C" w:rsidP="00EB00D9">
            <w:pPr>
              <w:spacing w:after="0"/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5B6739">
              <w:rPr>
                <w:rFonts w:ascii="HyundaiRegular" w:hAnsi="HyundaiRegular" w:hint="eastAsia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М</w:t>
            </w:r>
            <w:r w:rsidRPr="005B673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ощность</w:t>
            </w:r>
            <w: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: 750-</w:t>
            </w:r>
            <w:r w:rsidRPr="005B673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2000</w:t>
            </w:r>
            <w:r w:rsidRPr="005B673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B673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Вт;</w:t>
            </w:r>
            <w:proofErr w:type="gramEnd"/>
          </w:p>
          <w:p w14:paraId="52F3B4A8" w14:textId="7B7329EB" w:rsidR="0000094C" w:rsidRPr="005B6739" w:rsidRDefault="0000094C" w:rsidP="00EB00D9">
            <w:pPr>
              <w:spacing w:after="0"/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5B673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 xml:space="preserve">Управление </w:t>
            </w:r>
            <w: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–</w:t>
            </w:r>
            <w:r w:rsidRPr="005B673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 xml:space="preserve"> механическое</w:t>
            </w:r>
            <w: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;</w:t>
            </w:r>
          </w:p>
          <w:p w14:paraId="455A751B" w14:textId="0C1C0C8B" w:rsidR="0000094C" w:rsidRDefault="0000094C" w:rsidP="00EB00D9">
            <w:pPr>
              <w:spacing w:after="0"/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5B673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регулируемый термостат;</w:t>
            </w:r>
          </w:p>
          <w:p w14:paraId="6A6678A8" w14:textId="70B3FCE7" w:rsidR="0000094C" w:rsidRDefault="0000094C" w:rsidP="00EB00D9">
            <w:pPr>
              <w:spacing w:after="0"/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5B673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Защита от перегрева</w:t>
            </w:r>
            <w: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;</w:t>
            </w:r>
          </w:p>
          <w:p w14:paraId="52C45AC6" w14:textId="2B19E0D4" w:rsidR="0000094C" w:rsidRDefault="0000094C" w:rsidP="00EB00D9">
            <w:pPr>
              <w:spacing w:after="0"/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З</w:t>
            </w:r>
            <w:r w:rsidRPr="005B673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ащита от опрокидывания</w:t>
            </w:r>
            <w: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;</w:t>
            </w:r>
          </w:p>
          <w:p w14:paraId="3912BEE2" w14:textId="2D309559" w:rsidR="0000094C" w:rsidRPr="005B6739" w:rsidRDefault="0000094C" w:rsidP="00EB00D9">
            <w:pPr>
              <w:spacing w:after="0"/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5B673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требуется сертификат качества</w:t>
            </w:r>
          </w:p>
        </w:tc>
        <w:tc>
          <w:tcPr>
            <w:tcW w:w="1215" w:type="dxa"/>
          </w:tcPr>
          <w:p w14:paraId="1F31C297" w14:textId="197D0D5C" w:rsidR="0000094C" w:rsidRPr="0046682F" w:rsidRDefault="0000094C" w:rsidP="00D72D80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4F25">
              <w:rPr>
                <w:rFonts w:cstheme="minorHAnsi"/>
                <w:iCs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305" w:type="dxa"/>
          </w:tcPr>
          <w:p w14:paraId="5302D034" w14:textId="2A72621C" w:rsidR="0000094C" w:rsidRDefault="0000094C" w:rsidP="00D72D80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883F9F">
              <w:rPr>
                <w:rFonts w:cstheme="minorHAnsi"/>
                <w:iCs/>
                <w:sz w:val="20"/>
                <w:szCs w:val="20"/>
                <w:lang w:val="ru-RU"/>
              </w:rPr>
              <w:t>380</w:t>
            </w:r>
          </w:p>
        </w:tc>
      </w:tr>
      <w:tr w:rsidR="0000094C" w:rsidRPr="00C342F8" w14:paraId="1354EF48" w14:textId="77777777" w:rsidTr="002A70D1">
        <w:tc>
          <w:tcPr>
            <w:tcW w:w="1413" w:type="dxa"/>
            <w:vAlign w:val="center"/>
          </w:tcPr>
          <w:p w14:paraId="03C1DFF1" w14:textId="2B5B6084" w:rsidR="0000094C" w:rsidRPr="00D72D80" w:rsidRDefault="00B8664E" w:rsidP="00D72D80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872" w:type="dxa"/>
          </w:tcPr>
          <w:p w14:paraId="76800206" w14:textId="5FEDCABC" w:rsidR="0000094C" w:rsidRDefault="0000094C" w:rsidP="00EB00D9">
            <w:pP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Плита настольная</w:t>
            </w:r>
          </w:p>
          <w:p w14:paraId="2A16C5D2" w14:textId="1AD2DE90" w:rsidR="0000094C" w:rsidRDefault="0000094C" w:rsidP="00EB00D9">
            <w:pP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980D4D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Стеклокерамическая инфракрасная сенсорная настольная плита; мощность 3500 Вт; Таймер отключения - есть; Поддержание температуры - есть;</w:t>
            </w:r>
          </w:p>
          <w:p w14:paraId="3FB8E2A3" w14:textId="4087856F" w:rsidR="0000094C" w:rsidRPr="00980D4D" w:rsidRDefault="0000094C" w:rsidP="00EB00D9">
            <w:pP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980D4D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требуется сертификат качества</w:t>
            </w:r>
          </w:p>
        </w:tc>
        <w:tc>
          <w:tcPr>
            <w:tcW w:w="1215" w:type="dxa"/>
          </w:tcPr>
          <w:p w14:paraId="32DB68FF" w14:textId="6BEA3F9F" w:rsidR="0000094C" w:rsidRPr="0046682F" w:rsidRDefault="0000094C" w:rsidP="00D72D80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4F25">
              <w:rPr>
                <w:rFonts w:cstheme="minorHAnsi"/>
                <w:iCs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305" w:type="dxa"/>
          </w:tcPr>
          <w:p w14:paraId="2657DA0D" w14:textId="5A01EBDA" w:rsidR="0000094C" w:rsidRDefault="0000094C" w:rsidP="00D72D80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883F9F">
              <w:rPr>
                <w:rFonts w:cstheme="minorHAnsi"/>
                <w:iCs/>
                <w:sz w:val="20"/>
                <w:szCs w:val="20"/>
                <w:lang w:val="ru-RU"/>
              </w:rPr>
              <w:t>380</w:t>
            </w:r>
          </w:p>
        </w:tc>
      </w:tr>
      <w:tr w:rsidR="0000094C" w:rsidRPr="00C342F8" w14:paraId="444FC1CA" w14:textId="77777777" w:rsidTr="002A70D1">
        <w:tc>
          <w:tcPr>
            <w:tcW w:w="1413" w:type="dxa"/>
            <w:vAlign w:val="center"/>
          </w:tcPr>
          <w:p w14:paraId="7565D068" w14:textId="7C2F7120" w:rsidR="0000094C" w:rsidRPr="00D72D80" w:rsidRDefault="00B8664E" w:rsidP="00D72D80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5872" w:type="dxa"/>
            <w:vAlign w:val="center"/>
          </w:tcPr>
          <w:p w14:paraId="3E6F8B74" w14:textId="26B100F9" w:rsidR="00153559" w:rsidRDefault="00153559" w:rsidP="00EB00D9">
            <w:pP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15355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Удлинитель</w:t>
            </w:r>
          </w:p>
          <w:p w14:paraId="078770D3" w14:textId="6F7F0EF2" w:rsidR="00153559" w:rsidRDefault="00153559" w:rsidP="00EB00D9">
            <w:pPr>
              <w:spacing w:after="0"/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15355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бытовой, с заземлением и выключателем, 7м, 6 розеток, максимальная нагрузка 10</w:t>
            </w:r>
            <w:r w:rsidRPr="0015355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en-US"/>
              </w:rPr>
              <w:t>A</w:t>
            </w:r>
            <w:r w:rsidRPr="0015355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;</w:t>
            </w:r>
          </w:p>
          <w:p w14:paraId="5DF92562" w14:textId="5845C445" w:rsidR="0000094C" w:rsidRPr="00153559" w:rsidRDefault="00153559" w:rsidP="00EB00D9">
            <w:pPr>
              <w:spacing w:after="0"/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153559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требуется сертификат качества</w:t>
            </w:r>
          </w:p>
        </w:tc>
        <w:tc>
          <w:tcPr>
            <w:tcW w:w="1215" w:type="dxa"/>
          </w:tcPr>
          <w:p w14:paraId="3A1C0754" w14:textId="169BA9CC" w:rsidR="0000094C" w:rsidRPr="0046682F" w:rsidRDefault="0000094C" w:rsidP="00D72D80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4F25">
              <w:rPr>
                <w:rFonts w:cstheme="minorHAnsi"/>
                <w:iCs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305" w:type="dxa"/>
          </w:tcPr>
          <w:p w14:paraId="6051FC7A" w14:textId="265915CA" w:rsidR="0000094C" w:rsidRDefault="0000094C" w:rsidP="00D72D80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883F9F">
              <w:rPr>
                <w:rFonts w:cstheme="minorHAnsi"/>
                <w:iCs/>
                <w:sz w:val="20"/>
                <w:szCs w:val="20"/>
                <w:lang w:val="ru-RU"/>
              </w:rPr>
              <w:t>380</w:t>
            </w:r>
          </w:p>
        </w:tc>
      </w:tr>
      <w:tr w:rsidR="009A1795" w:rsidRPr="009A1795" w14:paraId="4D7BE69D" w14:textId="77777777" w:rsidTr="002A70D1">
        <w:tc>
          <w:tcPr>
            <w:tcW w:w="1413" w:type="dxa"/>
            <w:vAlign w:val="center"/>
          </w:tcPr>
          <w:p w14:paraId="05CC76C7" w14:textId="0C36BD39" w:rsidR="009A1795" w:rsidRPr="00D72D80" w:rsidRDefault="00B8664E" w:rsidP="00D72D80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5872" w:type="dxa"/>
            <w:vAlign w:val="center"/>
          </w:tcPr>
          <w:p w14:paraId="0FF55802" w14:textId="7178FE3B" w:rsidR="009A1795" w:rsidRPr="00153559" w:rsidRDefault="009A1795" w:rsidP="00EB00D9">
            <w:pPr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</w:pPr>
            <w:r w:rsidRPr="009A1795">
              <w:rPr>
                <w:rFonts w:ascii="HyundaiRegular" w:hAnsi="HyundaiRegular"/>
                <w:color w:val="000000"/>
                <w:spacing w:val="4"/>
                <w:sz w:val="21"/>
                <w:szCs w:val="21"/>
                <w:shd w:val="clear" w:color="auto" w:fill="FFFFFF"/>
                <w:lang w:val="ru-RU"/>
              </w:rPr>
              <w:t>Энергосберегающая лампочка; Мощность 9 Вт; Эквивалент мощности 40 Вт</w:t>
            </w:r>
          </w:p>
        </w:tc>
        <w:tc>
          <w:tcPr>
            <w:tcW w:w="1215" w:type="dxa"/>
          </w:tcPr>
          <w:p w14:paraId="523E028B" w14:textId="6F4A8D07" w:rsidR="009A1795" w:rsidRPr="00304F25" w:rsidRDefault="001F5FF1" w:rsidP="00D72D80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305" w:type="dxa"/>
          </w:tcPr>
          <w:p w14:paraId="2FF462B8" w14:textId="3B7184F7" w:rsidR="009A1795" w:rsidRPr="00883F9F" w:rsidRDefault="001F5FF1" w:rsidP="00D72D80">
            <w:pPr>
              <w:jc w:val="center"/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380</w:t>
            </w:r>
          </w:p>
        </w:tc>
      </w:tr>
    </w:tbl>
    <w:p w14:paraId="0FB78278" w14:textId="0D06D5EB" w:rsidR="003F320F" w:rsidRDefault="003F320F" w:rsidP="00D72D80">
      <w:pPr>
        <w:jc w:val="center"/>
        <w:rPr>
          <w:rFonts w:cstheme="minorHAnsi"/>
          <w:sz w:val="20"/>
          <w:szCs w:val="20"/>
          <w:lang w:val="ru-RU"/>
        </w:rPr>
      </w:pPr>
    </w:p>
    <w:p w14:paraId="2E20CD6D" w14:textId="571BC2B4" w:rsidR="00CD14BF" w:rsidRPr="009B79A8" w:rsidRDefault="009B79A8" w:rsidP="009D3089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Требования к доставке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7452"/>
      </w:tblGrid>
      <w:tr w:rsidR="00541B34" w:rsidRPr="005E5F03" w14:paraId="6602103A" w14:textId="77777777" w:rsidTr="00002895">
        <w:trPr>
          <w:trHeight w:val="306"/>
        </w:trPr>
        <w:tc>
          <w:tcPr>
            <w:tcW w:w="9749" w:type="dxa"/>
            <w:gridSpan w:val="2"/>
            <w:shd w:val="clear" w:color="auto" w:fill="D9D9D9" w:themeFill="background1" w:themeFillShade="D9"/>
            <w:vAlign w:val="center"/>
          </w:tcPr>
          <w:p w14:paraId="50F2684C" w14:textId="31F171F2" w:rsidR="00541B34" w:rsidRPr="009B79A8" w:rsidRDefault="009B79A8" w:rsidP="00541B34">
            <w:pPr>
              <w:spacing w:after="160" w:line="259" w:lineRule="auto"/>
              <w:jc w:val="center"/>
              <w:rPr>
                <w:rFonts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Требования к доставке</w:t>
            </w:r>
          </w:p>
        </w:tc>
      </w:tr>
      <w:tr w:rsidR="00541B34" w:rsidRPr="00FB1ADA" w14:paraId="5FADA33D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76B2F10" w14:textId="3B03BF21" w:rsidR="00541B34" w:rsidRPr="009B79A8" w:rsidRDefault="009B79A8" w:rsidP="00D642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Дата и время доставки</w:t>
            </w:r>
          </w:p>
        </w:tc>
        <w:tc>
          <w:tcPr>
            <w:tcW w:w="7452" w:type="dxa"/>
            <w:vAlign w:val="center"/>
          </w:tcPr>
          <w:p w14:paraId="7FD507E7" w14:textId="6A70C786" w:rsidR="00541B34" w:rsidRPr="00DC1AD9" w:rsidRDefault="009B79A8" w:rsidP="00D642BC">
            <w:pPr>
              <w:rPr>
                <w:rFonts w:cstheme="minorHAnsi"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Поставщик должен доставить</w:t>
            </w:r>
            <w:r w:rsidR="00AD6D13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  <w:lang w:val="ru-RU"/>
                </w:rPr>
                <w:alias w:val="Time in days/weeks"/>
                <w:tag w:val="Time in days/weeks"/>
                <w:id w:val="-753193266"/>
                <w:placeholder>
                  <w:docPart w:val="DBBD1C581FC84BCE9EE85EF9A536F468"/>
                </w:placeholder>
                <w:text/>
              </w:sdtPr>
              <w:sdtEndPr/>
              <w:sdtContent>
                <w:r w:rsidR="00FB1ADA">
                  <w:rPr>
                    <w:color w:val="44546A" w:themeColor="text2"/>
                    <w:sz w:val="20"/>
                    <w:szCs w:val="20"/>
                    <w:lang w:val="ru-RU"/>
                  </w:rPr>
                  <w:t xml:space="preserve">товары в течение 10 дней с момента </w:t>
                </w:r>
              </w:sdtContent>
            </w:sdt>
            <w:r w:rsidR="00541B34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подписания контракта</w:t>
            </w:r>
            <w:r w:rsidR="00541B34" w:rsidRPr="00DC1AD9">
              <w:rPr>
                <w:rFonts w:cstheme="minorHAnsi"/>
                <w:iCs/>
                <w:sz w:val="20"/>
                <w:szCs w:val="20"/>
                <w:lang w:val="ru-RU"/>
              </w:rPr>
              <w:t>.</w:t>
            </w:r>
          </w:p>
        </w:tc>
      </w:tr>
      <w:tr w:rsidR="00541B34" w:rsidRPr="00C342F8" w14:paraId="5D5871E6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D1CF3D7" w14:textId="7FFA397E" w:rsidR="00541B34" w:rsidRPr="005E5F03" w:rsidRDefault="009B79A8" w:rsidP="00D642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Условия доставки</w:t>
            </w:r>
            <w:r w:rsidR="00541B34"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15BE0" w:rsidRPr="005E5F03">
              <w:rPr>
                <w:rFonts w:cstheme="minorHAnsi"/>
                <w:b/>
                <w:sz w:val="20"/>
                <w:szCs w:val="20"/>
              </w:rPr>
              <w:t>(</w:t>
            </w:r>
            <w:r w:rsidR="00541B34" w:rsidRPr="005E5F03">
              <w:rPr>
                <w:rFonts w:cstheme="minorHAnsi"/>
                <w:b/>
                <w:sz w:val="20"/>
                <w:szCs w:val="20"/>
              </w:rPr>
              <w:t>INCOTERMS 20</w:t>
            </w:r>
            <w:r w:rsidR="00F13D60">
              <w:rPr>
                <w:rFonts w:cstheme="minorHAnsi"/>
                <w:b/>
                <w:sz w:val="20"/>
                <w:szCs w:val="20"/>
              </w:rPr>
              <w:t>20</w:t>
            </w:r>
            <w:r w:rsidR="00E15BE0" w:rsidRPr="005E5F0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color w:val="7F7F7F" w:themeColor="text1" w:themeTint="80"/>
              <w:sz w:val="20"/>
              <w:szCs w:val="20"/>
              <w:lang w:val="ru-RU"/>
            </w:rPr>
            <w:id w:val="1979561492"/>
            <w:placeholder>
              <w:docPart w:val="30B0CC6D93F94F4E8627D7DEEB82E9FA"/>
            </w:placeholder>
            <w:text/>
          </w:sdtPr>
          <w:sdtEndPr/>
          <w:sdtContent>
            <w:tc>
              <w:tcPr>
                <w:tcW w:w="7452" w:type="dxa"/>
                <w:vAlign w:val="center"/>
              </w:tcPr>
              <w:p w14:paraId="2946BB5D" w14:textId="56EEB6EC" w:rsidR="00541B34" w:rsidRPr="00EC09DB" w:rsidRDefault="00FB1ADA" w:rsidP="00D642BC">
                <w:pPr>
                  <w:rPr>
                    <w:rFonts w:cstheme="minorHAnsi"/>
                    <w:color w:val="7F7F7F" w:themeColor="text1" w:themeTint="80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szCs w:val="20"/>
                    <w:lang w:val="ru-RU"/>
                  </w:rPr>
                  <w:t>Не применимы</w:t>
                </w:r>
              </w:p>
            </w:tc>
          </w:sdtContent>
        </w:sdt>
      </w:tr>
      <w:tr w:rsidR="007A4F1E" w:rsidRPr="00FB1ADA" w14:paraId="4E8F9CCF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0F821A9" w14:textId="77777777" w:rsidR="009B79A8" w:rsidRPr="009B79A8" w:rsidRDefault="009B79A8" w:rsidP="009B79A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>Таможенное оформление</w:t>
            </w:r>
          </w:p>
          <w:p w14:paraId="367BEC96" w14:textId="31FE7937" w:rsidR="009B79A8" w:rsidRPr="009B79A8" w:rsidRDefault="009B79A8" w:rsidP="009B79A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 xml:space="preserve">(должно быть связано с ИНКОТЕРМ </w:t>
            </w:r>
          </w:p>
          <w:p w14:paraId="68F6F954" w14:textId="01158C77" w:rsidR="007A4F1E" w:rsidRPr="009B79A8" w:rsidRDefault="007A4F1E" w:rsidP="00D642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7452" w:type="dxa"/>
          </w:tcPr>
          <w:p w14:paraId="0D12A875" w14:textId="4D557246" w:rsidR="00CF7EE7" w:rsidRPr="009B79A8" w:rsidRDefault="00FB1ADA" w:rsidP="007A4F1E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  <w:lang w:val="ru-RU"/>
                </w:rPr>
                <w:id w:val="5100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EE7" w:rsidRPr="009B79A8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CF7EE7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r w:rsidR="009B79A8">
              <w:rPr>
                <w:rFonts w:cstheme="minorHAnsi"/>
                <w:iCs/>
                <w:sz w:val="20"/>
                <w:szCs w:val="20"/>
                <w:lang w:val="ru-RU"/>
              </w:rPr>
              <w:t>не применимо</w:t>
            </w:r>
          </w:p>
          <w:p w14:paraId="1CC82B67" w14:textId="7A9EA6EA" w:rsidR="007A4F1E" w:rsidRPr="009B79A8" w:rsidRDefault="009B79A8" w:rsidP="007A4F1E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Должно быть оформлено</w:t>
            </w:r>
            <w:r w:rsidR="007A4F1E" w:rsidRPr="009B79A8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  <w:p w14:paraId="51346A3F" w14:textId="439442FE" w:rsidR="007A4F1E" w:rsidRPr="009B79A8" w:rsidRDefault="00FB1ADA" w:rsidP="007A4F1E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  <w:lang w:val="ru-RU"/>
                </w:rPr>
                <w:id w:val="-21188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1E" w:rsidRPr="009B79A8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A4F1E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894635880"/>
                <w:placeholder>
                  <w:docPart w:val="3B18BBD48CAB4A939D28C3EF2E45B17C"/>
                </w:placeholder>
              </w:sdtPr>
              <w:sdtEndPr/>
              <w:sdtContent>
                <w:r w:rsidR="009B79A8" w:rsidRPr="009B79A8">
                  <w:rPr>
                    <w:rFonts w:cstheme="minorHAnsi"/>
                    <w:iCs/>
                    <w:color w:val="7F7F7F" w:themeColor="text1" w:themeTint="80"/>
                    <w:sz w:val="20"/>
                    <w:szCs w:val="20"/>
                    <w:lang w:val="ru-RU"/>
                  </w:rPr>
                  <w:t>Наименование организации</w:t>
                </w:r>
              </w:sdtContent>
            </w:sdt>
          </w:p>
          <w:p w14:paraId="78F1E80B" w14:textId="14FF8C41" w:rsidR="007A4F1E" w:rsidRPr="009B79A8" w:rsidRDefault="00FB1ADA" w:rsidP="007A4F1E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  <w:lang w:val="ru-RU"/>
                </w:rPr>
                <w:id w:val="1348831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D9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7A4F1E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r w:rsidR="009B79A8">
              <w:rPr>
                <w:rFonts w:cstheme="minorHAnsi"/>
                <w:iCs/>
                <w:sz w:val="20"/>
                <w:szCs w:val="20"/>
                <w:lang w:val="ru-RU"/>
              </w:rPr>
              <w:t>Поставщик/участник</w:t>
            </w:r>
          </w:p>
          <w:p w14:paraId="69B3BFFE" w14:textId="6494FF51" w:rsidR="007A4F1E" w:rsidRPr="009B79A8" w:rsidRDefault="00FB1ADA" w:rsidP="007A4F1E">
            <w:pPr>
              <w:rPr>
                <w:rFonts w:cstheme="minorHAnsi"/>
                <w:iCs/>
                <w:sz w:val="20"/>
                <w:szCs w:val="20"/>
                <w:highlight w:val="yellow"/>
                <w:lang w:val="ru-RU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  <w:lang w:val="ru-RU"/>
                </w:rPr>
                <w:id w:val="3299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1E" w:rsidRPr="009B79A8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A4F1E" w:rsidRPr="009B79A8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r w:rsidR="009B79A8">
              <w:rPr>
                <w:rFonts w:cstheme="minorHAnsi"/>
                <w:iCs/>
                <w:sz w:val="20"/>
                <w:szCs w:val="20"/>
                <w:lang w:val="ru-RU"/>
              </w:rPr>
              <w:t>Экспедитор</w:t>
            </w:r>
          </w:p>
        </w:tc>
      </w:tr>
      <w:tr w:rsidR="00541B34" w:rsidRPr="00C342F8" w14:paraId="493EA062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2A8DE56" w14:textId="31523E64" w:rsidR="00541B34" w:rsidRPr="009B79A8" w:rsidRDefault="009B79A8" w:rsidP="00D642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>Точный адрес(а) места(а) доставки</w:t>
            </w:r>
          </w:p>
        </w:tc>
        <w:tc>
          <w:tcPr>
            <w:tcW w:w="7452" w:type="dxa"/>
            <w:vAlign w:val="center"/>
          </w:tcPr>
          <w:p w14:paraId="46E69C4A" w14:textId="192E1E3B" w:rsidR="00541B34" w:rsidRPr="003177E2" w:rsidRDefault="00FB1ADA" w:rsidP="00D642BC">
            <w:pPr>
              <w:rPr>
                <w:rFonts w:cstheme="minorHAnsi"/>
                <w:iCs/>
                <w:sz w:val="20"/>
                <w:szCs w:val="20"/>
                <w:lang w:val="ru-RU"/>
              </w:rPr>
            </w:pPr>
            <w:sdt>
              <w:sdtPr>
                <w:rPr>
                  <w:color w:val="7F7F7F" w:themeColor="text1" w:themeTint="80"/>
                  <w:sz w:val="20"/>
                  <w:szCs w:val="20"/>
                  <w:lang w:val="ru-RU"/>
                </w:rPr>
                <w:alias w:val="Enter addresses - identify all if multiple"/>
                <w:tag w:val="Enter addresses - identify all if multiple"/>
                <w:id w:val="-412704902"/>
                <w:placeholder>
                  <w:docPart w:val="7EC67640EC2A4BC7B533CAA933B49EC0"/>
                </w:placeholder>
                <w:text w:multiLine="1"/>
              </w:sdtPr>
              <w:sdtEndPr/>
              <w:sdtContent>
                <w:r>
                  <w:rPr>
                    <w:color w:val="7F7F7F" w:themeColor="text1" w:themeTint="80"/>
                    <w:sz w:val="20"/>
                    <w:szCs w:val="20"/>
                    <w:lang w:val="ru-RU"/>
                  </w:rPr>
                  <w:t>Кыргызстан, г. Ош</w:t>
                </w:r>
              </w:sdtContent>
            </w:sdt>
          </w:p>
        </w:tc>
      </w:tr>
      <w:tr w:rsidR="00596AAE" w:rsidRPr="00FB1ADA" w14:paraId="486A67EA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1E997CF" w14:textId="705C4E74" w:rsidR="00596AAE" w:rsidRPr="009B79A8" w:rsidRDefault="009B79A8" w:rsidP="00D642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>Выдача сопроводительных документов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к поставке</w:t>
            </w: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 xml:space="preserve"> (при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вовлечении </w:t>
            </w: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>экспедитора)</w:t>
            </w:r>
          </w:p>
        </w:tc>
        <w:sdt>
          <w:sdtPr>
            <w:rPr>
              <w:rFonts w:asciiTheme="minorHAnsi" w:eastAsiaTheme="minorHAnsi" w:hAnsiTheme="minorHAnsi" w:cstheme="minorBidi"/>
              <w:color w:val="7F7F7F" w:themeColor="text1" w:themeTint="80"/>
              <w:spacing w:val="0"/>
              <w:sz w:val="20"/>
              <w:lang w:val="ru-RU"/>
            </w:rPr>
            <w:id w:val="-968903641"/>
            <w:placeholder>
              <w:docPart w:val="2531256C9C0441C29141F3637D037715"/>
            </w:placeholder>
            <w:text w:multiLine="1"/>
          </w:sdtPr>
          <w:sdtEndPr/>
          <w:sdtContent>
            <w:tc>
              <w:tcPr>
                <w:tcW w:w="7452" w:type="dxa"/>
              </w:tcPr>
              <w:p w14:paraId="5ED8C455" w14:textId="015C7698" w:rsidR="00596AAE" w:rsidRPr="003177E2" w:rsidRDefault="00FB1ADA" w:rsidP="00596AAE">
                <w:pPr>
                  <w:pStyle w:val="Sub-ClauseText"/>
                  <w:spacing w:before="0" w:after="0"/>
                  <w:jc w:val="left"/>
                  <w:rPr>
                    <w:rFonts w:asciiTheme="minorHAnsi" w:eastAsiaTheme="minorHAnsi" w:hAnsiTheme="minorHAnsi" w:cstheme="minorBidi"/>
                    <w:color w:val="44546A" w:themeColor="text2"/>
                    <w:spacing w:val="0"/>
                    <w:sz w:val="20"/>
                    <w:lang w:val="ru-RU"/>
                  </w:rPr>
                </w:pPr>
                <w:r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872C67" w:rsidRPr="00FB1ADA" w14:paraId="7B7A1F8A" w14:textId="77777777" w:rsidTr="00002895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1AA2D45" w14:textId="5BE30609" w:rsidR="00872C67" w:rsidRPr="009B79A8" w:rsidRDefault="009B79A8" w:rsidP="00872C6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Требования к упаковке</w:t>
            </w:r>
          </w:p>
        </w:tc>
        <w:sdt>
          <w:sdtPr>
            <w:rPr>
              <w:rFonts w:asciiTheme="minorHAnsi" w:eastAsiaTheme="minorHAnsi" w:hAnsiTheme="minorHAnsi" w:cstheme="minorBidi"/>
              <w:color w:val="7F7F7F" w:themeColor="text1" w:themeTint="80"/>
              <w:spacing w:val="0"/>
              <w:sz w:val="20"/>
              <w:lang w:val="ru-RU"/>
            </w:rPr>
            <w:id w:val="-1958485276"/>
            <w:placeholder>
              <w:docPart w:val="DE01FE8B5D54403085000CBCF0607996"/>
            </w:placeholder>
            <w:text w:multiLine="1"/>
          </w:sdtPr>
          <w:sdtEndPr/>
          <w:sdtContent>
            <w:tc>
              <w:tcPr>
                <w:tcW w:w="7452" w:type="dxa"/>
              </w:tcPr>
              <w:p w14:paraId="6D91FE6C" w14:textId="50D61CE9" w:rsidR="00872C67" w:rsidRPr="003177E2" w:rsidRDefault="00FB1ADA" w:rsidP="00872C67">
                <w:pPr>
                  <w:pStyle w:val="Sub-ClauseText"/>
                  <w:spacing w:before="0" w:after="0"/>
                  <w:jc w:val="left"/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lang w:val="ru-RU"/>
                  </w:rPr>
                </w:pPr>
                <w:r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>Поставщик должен предоставить надлежащую и адекватную упаковку в соответствии с передовой коммерческой практикой, чтобы гарантировать, что товары, поставляемые в МОМ, не будут повреждены. Упаковка должна быть адекватной для обеспечения целостности при транспортировке, воздействия экстремальных температур, соли и осадков во время транзита и открытого хранения с учетом типа товаров и вида транспорта. МОМ оставляет за собой право отклонить любую поставку, которая, как считается, не была надлежащим образом упакована</w:t>
                </w:r>
              </w:p>
            </w:tc>
          </w:sdtContent>
        </w:sdt>
      </w:tr>
      <w:tr w:rsidR="005A4307" w:rsidRPr="00C342F8" w14:paraId="3B4D363A" w14:textId="77777777" w:rsidTr="00002895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26E5128" w14:textId="31F3A8E3" w:rsidR="005A4307" w:rsidRPr="009B79A8" w:rsidRDefault="009B79A8" w:rsidP="00872C6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>Обучение эксплуатации и техническому обслуживанию</w:t>
            </w:r>
          </w:p>
        </w:tc>
        <w:sdt>
          <w:sdtPr>
            <w:rPr>
              <w:rFonts w:asciiTheme="minorHAnsi" w:eastAsiaTheme="minorHAnsi" w:hAnsiTheme="minorHAnsi" w:cstheme="minorBidi"/>
              <w:color w:val="7F7F7F" w:themeColor="text1" w:themeTint="80"/>
              <w:spacing w:val="0"/>
              <w:sz w:val="20"/>
              <w:lang w:val="ru-RU"/>
            </w:rPr>
            <w:id w:val="131612558"/>
            <w:placeholder>
              <w:docPart w:val="E7B7D6ACAA7F45A9B3AC6A22C62EAD50"/>
            </w:placeholder>
            <w:text w:multiLine="1"/>
          </w:sdtPr>
          <w:sdtEndPr/>
          <w:sdtContent>
            <w:tc>
              <w:tcPr>
                <w:tcW w:w="7452" w:type="dxa"/>
                <w:vAlign w:val="center"/>
              </w:tcPr>
              <w:p w14:paraId="72EE5986" w14:textId="0B0E7DEE" w:rsidR="005A4307" w:rsidRPr="00610D4C" w:rsidRDefault="00FB1ADA" w:rsidP="00872C67">
                <w:pPr>
                  <w:pStyle w:val="Sub-ClauseText"/>
                  <w:spacing w:before="0" w:after="0"/>
                  <w:jc w:val="left"/>
                  <w:rPr>
                    <w:rFonts w:asciiTheme="minorHAnsi" w:eastAsiaTheme="minorHAnsi" w:hAnsiTheme="minorHAnsi" w:cstheme="minorBidi"/>
                    <w:color w:val="44546A" w:themeColor="text2"/>
                    <w:spacing w:val="0"/>
                    <w:sz w:val="20"/>
                    <w:lang w:val="ru-RU"/>
                  </w:rPr>
                </w:pPr>
                <w:r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 xml:space="preserve">Не требуется </w:t>
                </w:r>
              </w:p>
            </w:tc>
          </w:sdtContent>
        </w:sdt>
      </w:tr>
      <w:tr w:rsidR="005A4307" w:rsidRPr="00C342F8" w14:paraId="2D973390" w14:textId="77777777" w:rsidTr="00002895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A5D43DB" w14:textId="6DD44293" w:rsidR="005A4307" w:rsidRPr="005E5F03" w:rsidRDefault="009B79A8" w:rsidP="00872C67">
            <w:pPr>
              <w:rPr>
                <w:rFonts w:cstheme="minorHAnsi"/>
                <w:b/>
                <w:sz w:val="20"/>
                <w:szCs w:val="20"/>
              </w:rPr>
            </w:pPr>
            <w:r w:rsidRPr="009B79A8">
              <w:rPr>
                <w:rFonts w:cstheme="minorHAnsi"/>
                <w:b/>
                <w:sz w:val="20"/>
                <w:szCs w:val="20"/>
              </w:rPr>
              <w:t>Гарантийный срок</w:t>
            </w:r>
          </w:p>
        </w:tc>
        <w:sdt>
          <w:sdtPr>
            <w:rPr>
              <w:rFonts w:asciiTheme="minorHAnsi" w:eastAsiaTheme="minorHAnsi" w:hAnsiTheme="minorHAnsi" w:cstheme="minorBidi"/>
              <w:color w:val="7F7F7F" w:themeColor="text1" w:themeTint="80"/>
              <w:spacing w:val="0"/>
              <w:sz w:val="20"/>
              <w:lang w:val="ru-RU"/>
            </w:rPr>
            <w:id w:val="1681381173"/>
            <w:placeholder>
              <w:docPart w:val="081B44E9BBD74026AA908408D4F85550"/>
            </w:placeholder>
            <w:text w:multiLine="1"/>
          </w:sdtPr>
          <w:sdtEndPr/>
          <w:sdtContent>
            <w:tc>
              <w:tcPr>
                <w:tcW w:w="7452" w:type="dxa"/>
                <w:vAlign w:val="center"/>
              </w:tcPr>
              <w:p w14:paraId="01E0A917" w14:textId="6C5E8C3C" w:rsidR="005A4307" w:rsidRPr="00610D4C" w:rsidRDefault="00FB1ADA" w:rsidP="00872C67">
                <w:pPr>
                  <w:pStyle w:val="Sub-ClauseText"/>
                  <w:spacing w:before="0" w:after="0"/>
                  <w:jc w:val="left"/>
                  <w:rPr>
                    <w:rFonts w:asciiTheme="minorHAnsi" w:hAnsiTheme="minorHAnsi" w:cstheme="minorHAnsi"/>
                    <w:spacing w:val="0"/>
                    <w:sz w:val="20"/>
                    <w:lang w:val="ru-RU"/>
                  </w:rPr>
                </w:pPr>
                <w:r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 xml:space="preserve">Требуется </w:t>
                </w:r>
              </w:p>
            </w:tc>
          </w:sdtContent>
        </w:sdt>
      </w:tr>
      <w:tr w:rsidR="005A4307" w:rsidRPr="00C342F8" w14:paraId="18DC9609" w14:textId="77777777" w:rsidTr="00002895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C609308" w14:textId="1512B20A" w:rsidR="005A4307" w:rsidRPr="009B79A8" w:rsidRDefault="009B79A8" w:rsidP="00872C6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B79A8">
              <w:rPr>
                <w:rFonts w:cstheme="minorHAnsi"/>
                <w:b/>
                <w:sz w:val="20"/>
                <w:szCs w:val="20"/>
                <w:lang w:val="ru-RU"/>
              </w:rPr>
              <w:t>Требования к послепродажному обслуживанию и местной сервисной поддержке</w:t>
            </w:r>
          </w:p>
        </w:tc>
        <w:sdt>
          <w:sdtPr>
            <w:rPr>
              <w:rFonts w:asciiTheme="minorHAnsi" w:eastAsiaTheme="minorHAnsi" w:hAnsiTheme="minorHAnsi" w:cstheme="minorBidi"/>
              <w:color w:val="7F7F7F" w:themeColor="text1" w:themeTint="80"/>
              <w:spacing w:val="0"/>
              <w:sz w:val="20"/>
              <w:lang w:val="ru-RU"/>
            </w:rPr>
            <w:id w:val="-1767683445"/>
            <w:placeholder>
              <w:docPart w:val="B8AB7FF8AC444D158B9B7A7065A081B1"/>
            </w:placeholder>
            <w:text w:multiLine="1"/>
          </w:sdtPr>
          <w:sdtEndPr/>
          <w:sdtContent>
            <w:tc>
              <w:tcPr>
                <w:tcW w:w="7452" w:type="dxa"/>
                <w:vAlign w:val="center"/>
              </w:tcPr>
              <w:p w14:paraId="4F06CB8D" w14:textId="066AE8CA" w:rsidR="005A4307" w:rsidRPr="00610D4C" w:rsidRDefault="00FB1ADA" w:rsidP="00872C67">
                <w:pPr>
                  <w:pStyle w:val="Sub-ClauseText"/>
                  <w:spacing w:before="0" w:after="0"/>
                  <w:jc w:val="left"/>
                  <w:rPr>
                    <w:rFonts w:asciiTheme="minorHAnsi" w:hAnsiTheme="minorHAnsi" w:cstheme="minorHAnsi"/>
                    <w:spacing w:val="0"/>
                    <w:sz w:val="20"/>
                    <w:lang w:val="ru-RU"/>
                  </w:rPr>
                </w:pPr>
                <w:r>
                  <w:rPr>
                    <w:rFonts w:asciiTheme="minorHAnsi" w:eastAsiaTheme="minorHAnsi" w:hAnsiTheme="minorHAnsi" w:cstheme="minorBidi"/>
                    <w:color w:val="7F7F7F" w:themeColor="text1" w:themeTint="80"/>
                    <w:spacing w:val="0"/>
                    <w:sz w:val="20"/>
                    <w:lang w:val="ru-RU"/>
                  </w:rPr>
                  <w:t xml:space="preserve">Не требуется </w:t>
                </w:r>
              </w:p>
            </w:tc>
          </w:sdtContent>
        </w:sdt>
      </w:tr>
      <w:tr w:rsidR="003A4652" w:rsidRPr="005E5F03" w14:paraId="139888B7" w14:textId="77777777" w:rsidTr="00002895">
        <w:trPr>
          <w:trHeight w:val="619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82ADEA7" w14:textId="03A169DB" w:rsidR="003A4652" w:rsidRPr="009B79A8" w:rsidRDefault="009B79A8" w:rsidP="00872C6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Предпочитаемый метод доставки</w:t>
            </w:r>
          </w:p>
        </w:tc>
        <w:tc>
          <w:tcPr>
            <w:tcW w:w="7452" w:type="dxa"/>
            <w:vAlign w:val="center"/>
          </w:tcPr>
          <w:sdt>
            <w:sdtPr>
              <w:rPr>
                <w:rFonts w:asciiTheme="minorHAnsi" w:hAnsiTheme="minorHAnsi" w:cstheme="minorHAnsi"/>
                <w:color w:val="7F7F7F" w:themeColor="text1" w:themeTint="80"/>
                <w:spacing w:val="0"/>
                <w:sz w:val="20"/>
              </w:rPr>
              <w:id w:val="211002992"/>
              <w:placeholder>
                <w:docPart w:val="FDC096307AA14BDFA0265B1C1CD4A647"/>
              </w:placeholder>
              <w:comboBox>
                <w:listItem w:value="Choose an item."/>
                <w:listItem w:displayText="Air" w:value="Air"/>
                <w:listItem w:displayText="Land" w:value="Land"/>
                <w:listItem w:displayText="Sea" w:value="Sea"/>
                <w:listItem w:displayText="Other [please specify]" w:value="Other [please specify]"/>
              </w:comboBox>
            </w:sdtPr>
            <w:sdtEndPr/>
            <w:sdtContent>
              <w:p w14:paraId="54FBB16C" w14:textId="6D03538E" w:rsidR="003A4652" w:rsidRPr="005E5F03" w:rsidRDefault="00FB1ADA" w:rsidP="00872C67">
                <w:pPr>
                  <w:pStyle w:val="Sub-ClauseText"/>
                  <w:spacing w:before="0" w:after="0"/>
                  <w:jc w:val="left"/>
                  <w:rPr>
                    <w:rFonts w:asciiTheme="minorHAnsi" w:hAnsiTheme="minorHAnsi" w:cstheme="minorHAnsi"/>
                    <w:spacing w:val="0"/>
                    <w:sz w:val="20"/>
                  </w:rPr>
                </w:pPr>
                <w:r>
                  <w:rPr>
                    <w:rFonts w:asciiTheme="minorHAnsi" w:hAnsiTheme="minorHAnsi" w:cstheme="minorHAnsi"/>
                    <w:color w:val="7F7F7F" w:themeColor="text1" w:themeTint="80"/>
                    <w:spacing w:val="0"/>
                    <w:sz w:val="20"/>
                  </w:rPr>
                  <w:t>наземный</w:t>
                </w:r>
              </w:p>
            </w:sdtContent>
          </w:sdt>
        </w:tc>
      </w:tr>
      <w:tr w:rsidR="003E59BD" w:rsidRPr="005E5F03" w14:paraId="5F4CD2AF" w14:textId="77777777" w:rsidTr="00002895">
        <w:trPr>
          <w:trHeight w:val="619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AAA0265" w14:textId="72E89A73" w:rsidR="003E59BD" w:rsidRPr="009B79A8" w:rsidRDefault="009B79A8" w:rsidP="00872C6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Другая информация</w:t>
            </w:r>
            <w:r w:rsidR="003E59B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52" w:type="dxa"/>
            <w:vAlign w:val="center"/>
          </w:tcPr>
          <w:p w14:paraId="172AC824" w14:textId="77777777" w:rsidR="003E59BD" w:rsidRDefault="003E59BD" w:rsidP="00872C67">
            <w:pPr>
              <w:pStyle w:val="Sub-ClauseText"/>
              <w:spacing w:before="0" w:after="0"/>
              <w:jc w:val="left"/>
              <w:rPr>
                <w:rFonts w:asciiTheme="minorHAnsi" w:hAnsiTheme="minorHAnsi" w:cstheme="minorHAnsi"/>
                <w:spacing w:val="0"/>
                <w:sz w:val="20"/>
              </w:rPr>
            </w:pPr>
          </w:p>
        </w:tc>
      </w:tr>
    </w:tbl>
    <w:p w14:paraId="1FC39945" w14:textId="77777777" w:rsidR="00562CFC" w:rsidRPr="005E5F03" w:rsidRDefault="00562CFC" w:rsidP="009D3089">
      <w:pPr>
        <w:rPr>
          <w:rFonts w:cstheme="minorHAnsi"/>
          <w:sz w:val="20"/>
          <w:szCs w:val="20"/>
        </w:rPr>
      </w:pPr>
    </w:p>
    <w:p w14:paraId="0562CB0E" w14:textId="77777777" w:rsidR="004B5C52" w:rsidRPr="005E5F03" w:rsidRDefault="004B5C52">
      <w:pPr>
        <w:rPr>
          <w:rFonts w:eastAsiaTheme="majorEastAsia"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br w:type="page"/>
      </w:r>
    </w:p>
    <w:p w14:paraId="29F393DF" w14:textId="60D997B8" w:rsidR="00732053" w:rsidRPr="006676F5" w:rsidRDefault="006676F5" w:rsidP="005C70F3">
      <w:pPr>
        <w:jc w:val="center"/>
        <w:rPr>
          <w:rFonts w:eastAsiaTheme="majorEastAsia" w:cstheme="minorHAnsi"/>
          <w:b/>
          <w:sz w:val="24"/>
          <w:szCs w:val="24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lastRenderedPageBreak/>
        <w:t>ПРИЛОЖЕНИЕ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  <w:lang w:val="ru-RU"/>
        </w:rPr>
        <w:t>ФОРМА ПОДАЧИ ЗАПРОСА</w:t>
      </w:r>
    </w:p>
    <w:p w14:paraId="2878EA63" w14:textId="493E9221" w:rsidR="00865C88" w:rsidRPr="00EC09DB" w:rsidRDefault="006B745D" w:rsidP="002143F6">
      <w:pPr>
        <w:jc w:val="both"/>
        <w:rPr>
          <w:rFonts w:cstheme="minorHAnsi"/>
          <w:i/>
          <w:sz w:val="20"/>
          <w:szCs w:val="20"/>
          <w:lang w:val="ru-RU"/>
        </w:rPr>
      </w:pPr>
      <w:r w:rsidRPr="006B745D">
        <w:rPr>
          <w:rFonts w:cstheme="minorHAnsi"/>
          <w:i/>
          <w:sz w:val="20"/>
          <w:szCs w:val="20"/>
          <w:lang w:val="ru-RU"/>
        </w:rPr>
        <w:t>Участник</w:t>
      </w:r>
      <w:r w:rsidR="00EC09DB">
        <w:rPr>
          <w:rFonts w:cstheme="minorHAnsi"/>
          <w:i/>
          <w:sz w:val="20"/>
          <w:szCs w:val="20"/>
          <w:lang w:val="ru-RU"/>
        </w:rPr>
        <w:t>ам</w:t>
      </w:r>
      <w:r w:rsidRPr="006B745D">
        <w:rPr>
          <w:rFonts w:cstheme="minorHAnsi"/>
          <w:i/>
          <w:sz w:val="20"/>
          <w:szCs w:val="20"/>
          <w:lang w:val="ru-RU"/>
        </w:rPr>
        <w:t xml:space="preserve"> </w:t>
      </w:r>
      <w:r w:rsidR="00EC09DB">
        <w:rPr>
          <w:rFonts w:cstheme="minorHAnsi"/>
          <w:i/>
          <w:sz w:val="20"/>
          <w:szCs w:val="20"/>
          <w:lang w:val="ru-RU"/>
        </w:rPr>
        <w:t>тендера</w:t>
      </w:r>
      <w:r w:rsidRPr="006B745D">
        <w:rPr>
          <w:rFonts w:cstheme="minorHAnsi"/>
          <w:i/>
          <w:sz w:val="20"/>
          <w:szCs w:val="20"/>
          <w:lang w:val="ru-RU"/>
        </w:rPr>
        <w:t xml:space="preserve"> </w:t>
      </w:r>
      <w:r w:rsidR="00EC09DB">
        <w:rPr>
          <w:rFonts w:cstheme="minorHAnsi"/>
          <w:i/>
          <w:sz w:val="20"/>
          <w:szCs w:val="20"/>
          <w:lang w:val="ru-RU"/>
        </w:rPr>
        <w:t>необходимо</w:t>
      </w:r>
      <w:r w:rsidRPr="006B745D">
        <w:rPr>
          <w:rFonts w:cstheme="minorHAnsi"/>
          <w:i/>
          <w:sz w:val="20"/>
          <w:szCs w:val="20"/>
          <w:lang w:val="ru-RU"/>
        </w:rPr>
        <w:t xml:space="preserve"> заполнить эту форму, включая Проф</w:t>
      </w:r>
      <w:r w:rsidR="00EC09DB">
        <w:rPr>
          <w:rFonts w:cstheme="minorHAnsi"/>
          <w:i/>
          <w:sz w:val="20"/>
          <w:szCs w:val="20"/>
          <w:lang w:val="ru-RU"/>
        </w:rPr>
        <w:t>айл</w:t>
      </w:r>
      <w:r w:rsidRPr="006B745D">
        <w:rPr>
          <w:rFonts w:cstheme="minorHAnsi"/>
          <w:i/>
          <w:sz w:val="20"/>
          <w:szCs w:val="20"/>
          <w:lang w:val="ru-RU"/>
        </w:rPr>
        <w:t xml:space="preserve"> компании и Декларацию участника </w:t>
      </w:r>
      <w:r w:rsidR="00EC09DB">
        <w:rPr>
          <w:rFonts w:cstheme="minorHAnsi"/>
          <w:i/>
          <w:sz w:val="20"/>
          <w:szCs w:val="20"/>
          <w:lang w:val="ru-RU"/>
        </w:rPr>
        <w:t>тендера</w:t>
      </w:r>
      <w:r w:rsidRPr="006B745D">
        <w:rPr>
          <w:rFonts w:cstheme="minorHAnsi"/>
          <w:i/>
          <w:sz w:val="20"/>
          <w:szCs w:val="20"/>
          <w:lang w:val="ru-RU"/>
        </w:rPr>
        <w:t>, подписать ее и вернуть как часть своего коммерческого предложения вместе с Приложением 3: Техническое и финансовое предложени</w:t>
      </w:r>
      <w:r w:rsidR="00EC09DB">
        <w:rPr>
          <w:rFonts w:cstheme="minorHAnsi"/>
          <w:i/>
          <w:sz w:val="20"/>
          <w:szCs w:val="20"/>
          <w:lang w:val="ru-RU"/>
        </w:rPr>
        <w:t>я</w:t>
      </w:r>
      <w:r w:rsidRPr="006B745D">
        <w:rPr>
          <w:rFonts w:cstheme="minorHAnsi"/>
          <w:i/>
          <w:sz w:val="20"/>
          <w:szCs w:val="20"/>
          <w:lang w:val="ru-RU"/>
        </w:rPr>
        <w:t>. Участник т</w:t>
      </w:r>
      <w:r w:rsidR="00EC09DB">
        <w:rPr>
          <w:rFonts w:cstheme="minorHAnsi"/>
          <w:i/>
          <w:sz w:val="20"/>
          <w:szCs w:val="20"/>
          <w:lang w:val="ru-RU"/>
        </w:rPr>
        <w:t>ендера</w:t>
      </w:r>
      <w:r w:rsidRPr="006B745D">
        <w:rPr>
          <w:rFonts w:cstheme="minorHAnsi"/>
          <w:i/>
          <w:sz w:val="20"/>
          <w:szCs w:val="20"/>
          <w:lang w:val="ru-RU"/>
        </w:rPr>
        <w:t xml:space="preserve"> должен заполнить эту форму в соответствии с указанными инструкциями. Никакие изменения в его формате и никакие замены не допускаются.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865C88" w:rsidRPr="00FB1ADA" w14:paraId="63944EF1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208535AC" w14:textId="5EC06EB2" w:rsidR="00865C88" w:rsidRPr="005E5F03" w:rsidRDefault="006B745D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EC09DB">
              <w:rPr>
                <w:rFonts w:cstheme="minorHAnsi"/>
                <w:sz w:val="20"/>
                <w:szCs w:val="20"/>
                <w:lang w:val="ru-RU"/>
              </w:rPr>
              <w:t>и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EC09DB">
              <w:rPr>
                <w:rFonts w:cstheme="minorHAnsi"/>
                <w:sz w:val="20"/>
                <w:szCs w:val="20"/>
                <w:lang w:val="ru-RU"/>
              </w:rPr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>нование поставщика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-761532394"/>
            <w:placeholder>
              <w:docPart w:val="81E88023A3067C49A11960C95E418CD7"/>
            </w:placeholder>
            <w:text w:multiLine="1"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3CDB35D" w14:textId="34271F8B" w:rsidR="00865C88" w:rsidRPr="00EC09DB" w:rsidRDefault="00FB1ADA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865C88" w:rsidRPr="00FB1ADA" w14:paraId="4AB1E2D4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7BF883AD" w14:textId="787838B3" w:rsidR="00865C88" w:rsidRPr="006B745D" w:rsidRDefault="006B745D" w:rsidP="00335737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Ссылка на запрос ценовых котировок</w:t>
            </w:r>
            <w:r w:rsidR="00865C88" w:rsidRPr="006B745D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-1545752945"/>
            <w:placeholder>
              <w:docPart w:val="B937F4C91E544D6DAA6311DABAF7FCE8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3B9CF38" w14:textId="5E0BF3AD" w:rsidR="00865C88" w:rsidRPr="00EC09DB" w:rsidRDefault="00FB1ADA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4061455" w14:textId="3E8C3C48" w:rsidR="00865C88" w:rsidRPr="00EC09DB" w:rsidRDefault="006B745D" w:rsidP="00335737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="00865C88" w:rsidRPr="00EC09DB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7F7F7F" w:themeColor="text1" w:themeTint="80"/>
                  <w:sz w:val="20"/>
                  <w:lang w:val="ru-RU"/>
                </w:rPr>
                <w:id w:val="78727956"/>
                <w:placeholder>
                  <w:docPart w:val="2250FA828B4B438587E411A0034F5936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B1ADA" w:rsidRPr="00FB1ADA"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дату.</w:t>
                </w:r>
              </w:sdtContent>
            </w:sdt>
          </w:p>
        </w:tc>
      </w:tr>
    </w:tbl>
    <w:p w14:paraId="24B7C938" w14:textId="6CBCDDB4" w:rsidR="001B7EE0" w:rsidRPr="00EC09DB" w:rsidRDefault="001B7EE0" w:rsidP="005F09AB">
      <w:pPr>
        <w:jc w:val="center"/>
        <w:rPr>
          <w:rFonts w:cstheme="minorHAnsi"/>
          <w:b/>
          <w:sz w:val="20"/>
          <w:szCs w:val="20"/>
          <w:lang w:val="ru-RU"/>
        </w:rPr>
      </w:pPr>
    </w:p>
    <w:p w14:paraId="46CD4D7F" w14:textId="65C2AC9F" w:rsidR="001B7EE0" w:rsidRPr="00EC09DB" w:rsidRDefault="00EC09DB" w:rsidP="005F09AB">
      <w:pPr>
        <w:jc w:val="center"/>
        <w:rPr>
          <w:rFonts w:cstheme="minorHAnsi"/>
          <w:b/>
          <w:sz w:val="20"/>
          <w:szCs w:val="20"/>
          <w:lang w:val="ru-RU"/>
        </w:rPr>
      </w:pPr>
      <w:r w:rsidRPr="00EC09DB">
        <w:rPr>
          <w:rFonts w:cstheme="minorHAnsi"/>
          <w:b/>
          <w:sz w:val="20"/>
          <w:szCs w:val="20"/>
          <w:lang w:val="ru-RU"/>
        </w:rPr>
        <w:t>ИНФОРМАЦИОННЫЙ ЛИСТ ПОСТАВЩИКА</w:t>
      </w:r>
      <w:r w:rsidR="001B7EE0">
        <w:rPr>
          <w:rStyle w:val="FootnoteReference"/>
          <w:rFonts w:cstheme="minorHAnsi"/>
          <w:b/>
          <w:sz w:val="20"/>
          <w:szCs w:val="20"/>
        </w:rPr>
        <w:footnoteReference w:id="2"/>
      </w:r>
      <w:r w:rsidR="001B7EE0" w:rsidRPr="00EC09DB">
        <w:rPr>
          <w:rFonts w:cstheme="minorHAnsi"/>
          <w:b/>
          <w:sz w:val="20"/>
          <w:szCs w:val="20"/>
          <w:lang w:val="ru-RU"/>
        </w:rPr>
        <w:t xml:space="preserve"> </w:t>
      </w:r>
    </w:p>
    <w:p w14:paraId="4135CB46" w14:textId="67EC735F" w:rsidR="00E67DE6" w:rsidRPr="00EC09DB" w:rsidRDefault="00EC09DB" w:rsidP="00E67DE6">
      <w:pPr>
        <w:jc w:val="center"/>
        <w:rPr>
          <w:rFonts w:cstheme="minorHAnsi"/>
          <w:bCs/>
          <w:sz w:val="20"/>
          <w:szCs w:val="20"/>
          <w:lang w:val="ru-RU"/>
        </w:rPr>
      </w:pPr>
      <w:r w:rsidRPr="00EC09DB">
        <w:rPr>
          <w:rFonts w:cstheme="minorHAnsi"/>
          <w:bCs/>
          <w:sz w:val="20"/>
          <w:szCs w:val="20"/>
          <w:highlight w:val="yellow"/>
          <w:lang w:val="ru-RU"/>
        </w:rPr>
        <w:t>Пожалуйста, приложите последний информационный лист поставщика, который должен быть заполнен и подписан поставщиком</w:t>
      </w:r>
      <w:r w:rsidRPr="00EC09DB">
        <w:rPr>
          <w:rFonts w:cstheme="minorHAnsi"/>
          <w:bCs/>
          <w:sz w:val="20"/>
          <w:szCs w:val="20"/>
          <w:lang w:val="ru-RU"/>
        </w:rPr>
        <w:t>.</w:t>
      </w:r>
    </w:p>
    <w:p w14:paraId="15B23C1A" w14:textId="17A850FA" w:rsidR="00983433" w:rsidRPr="009B7A6D" w:rsidRDefault="009B7A6D" w:rsidP="005F09AB">
      <w:pPr>
        <w:jc w:val="center"/>
        <w:rPr>
          <w:rFonts w:cstheme="minorHAnsi"/>
          <w:b/>
          <w:sz w:val="20"/>
          <w:szCs w:val="20"/>
          <w:lang w:val="ru-RU"/>
        </w:rPr>
      </w:pPr>
      <w:r w:rsidRPr="009B7A6D">
        <w:rPr>
          <w:rFonts w:cstheme="minorHAnsi"/>
          <w:b/>
          <w:sz w:val="20"/>
          <w:szCs w:val="20"/>
          <w:lang w:val="ru-RU"/>
        </w:rPr>
        <w:t>ДЕКЛАРАЦИЯ УЧАСТНИКА О СООТВЕТСТВИИ</w:t>
      </w:r>
      <w:r w:rsidR="005F09AB">
        <w:rPr>
          <w:rStyle w:val="FootnoteReference"/>
          <w:rFonts w:cstheme="minorHAnsi"/>
          <w:b/>
          <w:sz w:val="20"/>
          <w:szCs w:val="20"/>
        </w:rPr>
        <w:footnoteReference w:id="3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5E5F03" w14:paraId="7C126D34" w14:textId="77777777" w:rsidTr="00C7331A">
        <w:trPr>
          <w:tblHeader/>
        </w:trPr>
        <w:tc>
          <w:tcPr>
            <w:tcW w:w="630" w:type="dxa"/>
            <w:vAlign w:val="center"/>
          </w:tcPr>
          <w:p w14:paraId="5B7FDD25" w14:textId="0BC3761B" w:rsidR="00983433" w:rsidRPr="00037547" w:rsidRDefault="00037547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55" w:type="dxa"/>
            <w:vAlign w:val="center"/>
          </w:tcPr>
          <w:p w14:paraId="65804BD3" w14:textId="20A0EFD7" w:rsidR="00983433" w:rsidRPr="00037547" w:rsidRDefault="00037547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30" w:type="dxa"/>
            <w:vAlign w:val="center"/>
          </w:tcPr>
          <w:p w14:paraId="70DF9E56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FB1ADA" w14:paraId="5997BECB" w14:textId="77777777" w:rsidTr="0000289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D1C84E6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12DD878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A9BB2C7" w14:textId="15372D6A" w:rsidR="00983433" w:rsidRPr="00E95BC2" w:rsidRDefault="00E95BC2" w:rsidP="003357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Поставщика я настоящим заявляю и гарантирую, что ни Поставщик, ни любое лицо, обладающее полномочиями представительства, принятия решений или контроля над ним, или любой член его административного, управленческого или надзорного органа, не были предметом окончательного судебно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решени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или окончательно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административно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решени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по одной из следующих причин: процедур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банкротства, неплатежеспособности или ликвидации; нарушени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обязательств, связанных с уплатой налогов или социальн</w:t>
            </w:r>
            <w:r>
              <w:rPr>
                <w:rFonts w:cstheme="minorHAnsi"/>
                <w:sz w:val="20"/>
                <w:szCs w:val="20"/>
                <w:lang w:val="ru-RU"/>
              </w:rPr>
              <w:t>ых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взносов; серьезн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ого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профессиональн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проступ</w:t>
            </w:r>
            <w:r>
              <w:rPr>
                <w:rFonts w:cstheme="minorHAnsi"/>
                <w:sz w:val="20"/>
                <w:szCs w:val="20"/>
                <w:lang w:val="ru-RU"/>
              </w:rPr>
              <w:t>ка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, в том числе введение в заблуждение, мошенничеств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; коррупци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; поведени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, связанно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с преступной организацией; отмывани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денег или финансировани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терроризма; террористическ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ого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преступления или преступления, связанн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с террористической деятельностью;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использования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детск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ого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труд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и други</w:t>
            </w:r>
            <w:r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вид</w:t>
            </w:r>
            <w:r>
              <w:rPr>
                <w:rFonts w:cstheme="minorHAnsi"/>
                <w:sz w:val="20"/>
                <w:szCs w:val="20"/>
                <w:lang w:val="ru-RU"/>
              </w:rPr>
              <w:t>ов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торговли людьми, люб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практике по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дискриминаци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или эксплуа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тации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или люб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практи</w:t>
            </w:r>
            <w:r>
              <w:rPr>
                <w:rFonts w:cstheme="minorHAnsi"/>
                <w:sz w:val="20"/>
                <w:szCs w:val="20"/>
                <w:lang w:val="ru-RU"/>
              </w:rPr>
              <w:t>ке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, несовместим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с правами, изложенными в Конвенции о правах ребенка, или други</w:t>
            </w:r>
            <w:r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запрещенны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ми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практик</w:t>
            </w:r>
            <w:r>
              <w:rPr>
                <w:rFonts w:cstheme="minorHAnsi"/>
                <w:sz w:val="20"/>
                <w:szCs w:val="20"/>
                <w:lang w:val="ru-RU"/>
              </w:rPr>
              <w:t>ами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  <w:r>
              <w:rPr>
                <w:rFonts w:cstheme="minorHAnsi"/>
                <w:sz w:val="20"/>
                <w:szCs w:val="20"/>
                <w:lang w:val="ru-RU"/>
              </w:rPr>
              <w:t>нарушения правил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; создани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или </w:t>
            </w:r>
            <w:r>
              <w:rPr>
                <w:rFonts w:cstheme="minorHAnsi"/>
                <w:sz w:val="20"/>
                <w:szCs w:val="20"/>
                <w:lang w:val="ru-RU"/>
              </w:rPr>
              <w:t>наличие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подставной компании.</w:t>
            </w:r>
          </w:p>
          <w:p w14:paraId="03CC0692" w14:textId="72A3A271" w:rsidR="007666E8" w:rsidRPr="00661555" w:rsidRDefault="007666E8" w:rsidP="003357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83433" w:rsidRPr="00FB1ADA" w14:paraId="5FAB0239" w14:textId="77777777" w:rsidTr="0000289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053F9D1" w14:textId="74B16595" w:rsidR="00983433" w:rsidRPr="005E5F03" w:rsidRDefault="00751137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4E8EB90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D892BE" w14:textId="75222CF9" w:rsidR="009D3D0F" w:rsidRPr="00E95BC2" w:rsidRDefault="00E95BC2" w:rsidP="009D3D0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Поставщика я также заявляю и гарантирую, что Поставщик является финансово устойчивым и имеет </w:t>
            </w:r>
            <w:r>
              <w:rPr>
                <w:rFonts w:cstheme="minorHAnsi"/>
                <w:sz w:val="20"/>
                <w:szCs w:val="20"/>
                <w:lang w:val="ru-RU"/>
              </w:rPr>
              <w:t>соответствующую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лицензию.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2FA47F2B" w14:textId="3D4E81DB" w:rsidR="001F4819" w:rsidRPr="00E95BC2" w:rsidRDefault="001F4819" w:rsidP="009D3D0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751137" w:rsidRPr="00FB1ADA" w14:paraId="670B53A9" w14:textId="77777777" w:rsidTr="00002895">
        <w:sdt>
          <w:sdtPr>
            <w:rPr>
              <w:rFonts w:cstheme="minorHAnsi"/>
              <w:sz w:val="20"/>
              <w:szCs w:val="20"/>
            </w:rPr>
            <w:id w:val="143648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F3BF16E" w14:textId="231BAF6D" w:rsidR="00751137" w:rsidRDefault="00751137" w:rsidP="007511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889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9A9CDAB" w14:textId="1360109A" w:rsidR="00751137" w:rsidRDefault="00751137" w:rsidP="007511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A82483B" w14:textId="6D798E19" w:rsidR="00E95BC2" w:rsidRPr="00E95BC2" w:rsidRDefault="00E95BC2" w:rsidP="007511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лица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Поставщика я также заявляю и гарантирую, что Поставщик обладает достаточными </w:t>
            </w:r>
            <w:r>
              <w:rPr>
                <w:rFonts w:cstheme="minorHAnsi"/>
                <w:sz w:val="20"/>
                <w:szCs w:val="20"/>
                <w:lang w:val="ru-RU"/>
              </w:rPr>
              <w:t>человеческими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ресурсами, оборудованием, компетенцией, опытом и навыками, необходимыми для полного и удовлетворительного выполнения контракта в течение оговоренного периода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исполнения контракта 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и в соответствии с</w:t>
            </w:r>
            <w:r w:rsidR="00860851">
              <w:rPr>
                <w:rFonts w:cstheme="minorHAnsi"/>
                <w:sz w:val="20"/>
                <w:szCs w:val="20"/>
                <w:lang w:val="ru-RU"/>
              </w:rPr>
              <w:t xml:space="preserve"> его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 xml:space="preserve"> условиями</w:t>
            </w:r>
            <w:r w:rsidR="00860851">
              <w:rPr>
                <w:rFonts w:cstheme="minorHAnsi"/>
                <w:sz w:val="20"/>
                <w:szCs w:val="20"/>
                <w:lang w:val="ru-RU"/>
              </w:rPr>
              <w:t xml:space="preserve"> и положениями</w:t>
            </w:r>
            <w:r w:rsidRPr="00E95BC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6244089D" w14:textId="1A8230E2" w:rsidR="001F4819" w:rsidRPr="00661555" w:rsidRDefault="001F4819" w:rsidP="00860851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83433" w:rsidRPr="00FB1ADA" w14:paraId="62D381A8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1D0424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18A20AE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970CCE5" w14:textId="7E91DD88" w:rsidR="0092394D" w:rsidRPr="00860851" w:rsidRDefault="00860851" w:rsidP="003357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60851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860851">
              <w:rPr>
                <w:rFonts w:cstheme="minorHAnsi"/>
                <w:sz w:val="20"/>
                <w:szCs w:val="20"/>
                <w:lang w:val="ru-RU"/>
              </w:rPr>
              <w:t xml:space="preserve"> Поставщика я также заявляю и гарантирую, что Поставщик соблюдает вс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86085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действующее</w:t>
            </w:r>
            <w:r w:rsidRPr="0086085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законодательство</w:t>
            </w:r>
            <w:r w:rsidRPr="00860851">
              <w:rPr>
                <w:rFonts w:cstheme="minorHAnsi"/>
                <w:sz w:val="20"/>
                <w:szCs w:val="20"/>
                <w:lang w:val="ru-RU"/>
              </w:rPr>
              <w:t xml:space="preserve">, постановления, правила и </w:t>
            </w:r>
            <w:r>
              <w:rPr>
                <w:rFonts w:cstheme="minorHAnsi"/>
                <w:sz w:val="20"/>
                <w:szCs w:val="20"/>
                <w:lang w:val="ru-RU"/>
              </w:rPr>
              <w:t>положения.</w:t>
            </w:r>
          </w:p>
          <w:p w14:paraId="4B0BA6E0" w14:textId="232CD194" w:rsidR="001F4819" w:rsidRPr="00860851" w:rsidRDefault="001F4819" w:rsidP="00335737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37833" w:rsidRPr="00FB1ADA" w14:paraId="1D06E18B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-199062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A9284C8" w14:textId="567A4BEE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9142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1FCA860" w14:textId="2CBFC6E6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4D43BCC" w14:textId="610CC498" w:rsidR="00937833" w:rsidRPr="00661555" w:rsidRDefault="00860851" w:rsidP="0093783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Поставщика я также заявляю и гарантирую, что Поставщик при любых обстоятельствах будет действовать в интересах МОМ.</w:t>
            </w:r>
          </w:p>
        </w:tc>
      </w:tr>
      <w:tr w:rsidR="00937833" w:rsidRPr="00FB1ADA" w14:paraId="0064BDAA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-146827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7EDB42" w14:textId="39463DD6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8425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DAE1D3C" w14:textId="4020B22E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BA47D38" w14:textId="1CBFF57F" w:rsidR="00567739" w:rsidRPr="00661555" w:rsidRDefault="00860851" w:rsidP="0093783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Поставщика я также заявляю и гарантирую, что ни одно должностное лицо МОМ или какое-либо третье лицо не получало,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ему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не будет предл</w:t>
            </w:r>
            <w:r>
              <w:rPr>
                <w:rFonts w:cstheme="minorHAnsi"/>
                <w:sz w:val="20"/>
                <w:szCs w:val="20"/>
                <w:lang w:val="ru-RU"/>
              </w:rPr>
              <w:t>ожено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661555">
              <w:rPr>
                <w:rFonts w:cstheme="minorHAnsi"/>
                <w:sz w:val="20"/>
                <w:szCs w:val="20"/>
                <w:lang w:val="ru-RU"/>
              </w:rPr>
              <w:t xml:space="preserve"> не получит от Поставщика каких-либо прямых или косвенных выгод, вытекающих из контракта.</w:t>
            </w:r>
          </w:p>
        </w:tc>
      </w:tr>
      <w:tr w:rsidR="00937833" w:rsidRPr="00FB1ADA" w14:paraId="5059D76A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-210132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88642C0" w14:textId="0E4229FD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660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1BB733A" w14:textId="3ADFD196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BF6A863" w14:textId="36DDB5DF" w:rsidR="00937833" w:rsidRDefault="00997BEF" w:rsidP="00997BE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997BEF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лица 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 xml:space="preserve">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="008A64ED">
              <w:rPr>
                <w:rFonts w:cstheme="minorHAnsi"/>
                <w:sz w:val="20"/>
                <w:szCs w:val="20"/>
                <w:lang w:val="ru-RU"/>
              </w:rPr>
              <w:t>ал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ее 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>заявляю и гарантирую, что Поставщик не иска</w:t>
            </w:r>
            <w:r w:rsidR="008A64ED">
              <w:rPr>
                <w:rFonts w:cstheme="minorHAnsi"/>
                <w:sz w:val="20"/>
                <w:szCs w:val="20"/>
                <w:lang w:val="ru-RU"/>
              </w:rPr>
              <w:t>жал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 xml:space="preserve"> и не скры</w:t>
            </w:r>
            <w:r w:rsidR="008A64ED">
              <w:rPr>
                <w:rFonts w:cstheme="minorHAnsi"/>
                <w:sz w:val="20"/>
                <w:szCs w:val="20"/>
                <w:lang w:val="ru-RU"/>
              </w:rPr>
              <w:t>ва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>л какие-либо существенные факты в процессе заключения контракта.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2F4049BE" w14:textId="7BFAB4CA" w:rsidR="00997BEF" w:rsidRPr="00997BEF" w:rsidRDefault="00997BEF" w:rsidP="00997BE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37833" w:rsidRPr="00FB1ADA" w14:paraId="37C63137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18612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BA4B6FA" w14:textId="20B34A7D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4690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90C43BA" w14:textId="413EC572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ABBB854" w14:textId="12AD195F" w:rsidR="00997BEF" w:rsidRPr="00997BEF" w:rsidRDefault="00997BEF" w:rsidP="0093783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997BEF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 xml:space="preserve"> 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далее </w:t>
            </w:r>
            <w:r w:rsidRPr="00997BEF">
              <w:rPr>
                <w:rFonts w:cstheme="minorHAnsi"/>
                <w:sz w:val="20"/>
                <w:szCs w:val="20"/>
                <w:lang w:val="ru-RU"/>
              </w:rPr>
              <w:t>заявляю и гарантирую, что Поставщик будет уважать правовой статус, привилегии и иммунитеты МОМ как межправительственной организации.</w:t>
            </w:r>
          </w:p>
          <w:p w14:paraId="068F052D" w14:textId="77777777" w:rsidR="00937833" w:rsidRPr="00661555" w:rsidRDefault="00937833" w:rsidP="008A64ED">
            <w:pPr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937833" w:rsidRPr="00FB1ADA" w14:paraId="4B332EBC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107917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A2C9244" w14:textId="2EF548EF" w:rsidR="00937833" w:rsidRDefault="0021143F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072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AF41B96" w14:textId="3F1422FD" w:rsidR="00937833" w:rsidRDefault="00937833" w:rsidP="009378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8433A0D" w14:textId="0071D0C2" w:rsidR="008A64ED" w:rsidRPr="008A64ED" w:rsidRDefault="008A64ED" w:rsidP="00937833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>далее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заявляю и гарантирую, что ни Поставщик, ни любые лица, обладающие полномочиями представительства, принятия решений или контроля над Поставщиком, или любой член его административного, управленческого или надзорного органа не включены в сам</w:t>
            </w:r>
            <w:r>
              <w:rPr>
                <w:rFonts w:cstheme="minorHAnsi"/>
                <w:sz w:val="20"/>
                <w:szCs w:val="20"/>
                <w:lang w:val="ru-RU"/>
              </w:rPr>
              <w:t>ый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последн</w:t>
            </w:r>
            <w:r>
              <w:rPr>
                <w:rFonts w:cstheme="minorHAnsi"/>
                <w:sz w:val="20"/>
                <w:szCs w:val="20"/>
                <w:lang w:val="ru-RU"/>
              </w:rPr>
              <w:t>ий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Сводный санкционный перечень Совета Безопасности Организации Объединенных Наций («Санкционный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перечень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ООН») или подлеж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>т каким-либо санкциям или друго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временно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пр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екращению деятельности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. Поставщик немедленно сообщит МОМ, если 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поставщик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 xml:space="preserve"> или они станут объектом каких-либо санкций или </w:t>
            </w:r>
            <w:r w:rsidR="00B51F6F" w:rsidRPr="008A64ED">
              <w:rPr>
                <w:rFonts w:cstheme="minorHAnsi"/>
                <w:sz w:val="20"/>
                <w:szCs w:val="20"/>
                <w:lang w:val="ru-RU"/>
              </w:rPr>
              <w:t>временно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="00B51F6F" w:rsidRPr="008A64ED">
              <w:rPr>
                <w:rFonts w:cstheme="minorHAnsi"/>
                <w:sz w:val="20"/>
                <w:szCs w:val="20"/>
                <w:lang w:val="ru-RU"/>
              </w:rPr>
              <w:t xml:space="preserve"> пр</w:t>
            </w:r>
            <w:r w:rsidR="00B51F6F">
              <w:rPr>
                <w:rFonts w:cstheme="minorHAnsi"/>
                <w:sz w:val="20"/>
                <w:szCs w:val="20"/>
                <w:lang w:val="ru-RU"/>
              </w:rPr>
              <w:t>екращению деятельности</w:t>
            </w:r>
            <w:r w:rsidRPr="008A64E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71D31E02" w14:textId="77777777" w:rsidR="00937833" w:rsidRPr="00661555" w:rsidRDefault="00937833" w:rsidP="00B51F6F">
            <w:pPr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21143F" w:rsidRPr="00FB1ADA" w14:paraId="36DAFCB4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-181417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5BD2C8B" w14:textId="61D6350A" w:rsidR="0021143F" w:rsidRDefault="0021143F" w:rsidP="0021143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39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562BBF1" w14:textId="1E03C3B6" w:rsidR="0021143F" w:rsidRDefault="0021143F" w:rsidP="0021143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86FF6CC" w14:textId="7B8F7BEB" w:rsidR="00B51F6F" w:rsidRDefault="00B51F6F" w:rsidP="0021143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 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>далее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 заявляю и гарантирую, что Поставщик не нанимает, не предоставляет ресурсы, не поддерживает, не заключает контракты или иным образом не ведет дела с любым лицом, организацией или другой группой, связанны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 с терроризмом согласно 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анкционному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перечню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 ООН и люб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 xml:space="preserve">ому 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>друг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 xml:space="preserve">ому 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>применим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 xml:space="preserve"> законодательств</w:t>
            </w:r>
            <w:r w:rsidR="008F7501">
              <w:rPr>
                <w:rFonts w:cstheme="minorHAnsi"/>
                <w:sz w:val="20"/>
                <w:szCs w:val="20"/>
                <w:lang w:val="ru-RU"/>
              </w:rPr>
              <w:t>у по борьбе с терроризмом</w:t>
            </w:r>
            <w:r w:rsidRPr="00B51F6F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47D0F886" w14:textId="18FD184D" w:rsidR="0021143F" w:rsidRPr="008F7501" w:rsidRDefault="0021143F" w:rsidP="008F7501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1143F" w:rsidRPr="00FB1ADA" w14:paraId="35EB0A2D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5861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8D44BF" w14:textId="15B01988" w:rsidR="0021143F" w:rsidRDefault="0021143F" w:rsidP="0021143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4899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393231D" w14:textId="2BA190FF" w:rsidR="0021143F" w:rsidRDefault="0021143F" w:rsidP="0021143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F182DBF" w14:textId="04C1E8F8" w:rsidR="008F7501" w:rsidRPr="008F7501" w:rsidRDefault="008F7501" w:rsidP="0021143F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F7501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8F7501">
              <w:rPr>
                <w:rFonts w:cstheme="minorHAnsi"/>
                <w:sz w:val="20"/>
                <w:szCs w:val="20"/>
                <w:lang w:val="ru-RU"/>
              </w:rPr>
              <w:t xml:space="preserve"> 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>далее</w:t>
            </w:r>
            <w:r w:rsidRPr="008F7501">
              <w:rPr>
                <w:rFonts w:cstheme="minorHAnsi"/>
                <w:sz w:val="20"/>
                <w:szCs w:val="20"/>
                <w:lang w:val="ru-RU"/>
              </w:rPr>
              <w:t xml:space="preserve"> заявляю и гарантирую, что Поставщик будет применять самые высокие этические стандарты, принципы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результативности </w:t>
            </w:r>
            <w:r w:rsidRPr="008F7501">
              <w:rPr>
                <w:rFonts w:cstheme="minorHAnsi"/>
                <w:sz w:val="20"/>
                <w:szCs w:val="20"/>
                <w:lang w:val="ru-RU"/>
              </w:rPr>
              <w:t>и экономии, равных возможностей, открытой конкуренции и прозрачности и избегать любого конфликта интересов.</w:t>
            </w:r>
          </w:p>
          <w:p w14:paraId="2EB6CD34" w14:textId="77777777" w:rsidR="0021143F" w:rsidRPr="00661555" w:rsidRDefault="0021143F" w:rsidP="008F7501">
            <w:pPr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963074" w:rsidRPr="00FB1ADA" w14:paraId="2B636202" w14:textId="77777777" w:rsidTr="001F4819">
        <w:trPr>
          <w:trHeight w:val="527"/>
        </w:trPr>
        <w:sdt>
          <w:sdtPr>
            <w:rPr>
              <w:rFonts w:cstheme="minorHAnsi"/>
              <w:sz w:val="20"/>
              <w:szCs w:val="20"/>
            </w:rPr>
            <w:id w:val="41135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80DF575" w14:textId="4CDC434F" w:rsidR="00963074" w:rsidRDefault="00963074" w:rsidP="0096307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754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A8E7314" w14:textId="390F1494" w:rsidR="00963074" w:rsidRDefault="00963074" w:rsidP="0096307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EB3B6E7" w14:textId="1C911DE8" w:rsidR="00963074" w:rsidRPr="00E43AB1" w:rsidRDefault="008F7501" w:rsidP="00963074">
            <w:pPr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>лица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Поставщика я </w:t>
            </w:r>
            <w:r>
              <w:rPr>
                <w:rFonts w:cstheme="minorHAnsi"/>
                <w:sz w:val="20"/>
                <w:szCs w:val="20"/>
                <w:lang w:val="ru-RU"/>
              </w:rPr>
              <w:t>далее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заявляю и гарантирую, что Поставщик обязуется соблюдать </w:t>
            </w:r>
            <w:r w:rsidR="0095728C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E43AB1">
              <w:rPr>
                <w:rFonts w:cstheme="minorHAnsi"/>
                <w:sz w:val="20"/>
                <w:szCs w:val="20"/>
                <w:lang w:val="ru-RU"/>
              </w:rPr>
              <w:t>одекс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95728C">
              <w:rPr>
                <w:rFonts w:cstheme="minorHAnsi"/>
                <w:sz w:val="20"/>
                <w:szCs w:val="20"/>
                <w:lang w:val="ru-RU"/>
              </w:rPr>
              <w:t xml:space="preserve"> поведения,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доступный по адресу</w:t>
            </w:r>
            <w:r w:rsidR="00E43AB1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hyperlink r:id="rId13" w:history="1"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https</w:t>
              </w:r>
              <w:r w:rsidR="00963074" w:rsidRPr="00E43AB1">
                <w:rPr>
                  <w:rStyle w:val="Hyperlink"/>
                  <w:rFonts w:cstheme="minorHAnsi"/>
                  <w:iCs/>
                  <w:sz w:val="20"/>
                  <w:szCs w:val="20"/>
                  <w:lang w:val="ru-RU"/>
                </w:rPr>
                <w:t>://</w:t>
              </w:r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www</w:t>
              </w:r>
              <w:r w:rsidR="00963074" w:rsidRPr="00E43AB1">
                <w:rPr>
                  <w:rStyle w:val="Hyperlink"/>
                  <w:rFonts w:cstheme="minorHAnsi"/>
                  <w:iCs/>
                  <w:sz w:val="20"/>
                  <w:szCs w:val="20"/>
                  <w:lang w:val="ru-RU"/>
                </w:rPr>
                <w:t>.</w:t>
              </w:r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ungm</w:t>
              </w:r>
              <w:r w:rsidR="00963074" w:rsidRPr="00E43AB1">
                <w:rPr>
                  <w:rStyle w:val="Hyperlink"/>
                  <w:rFonts w:cstheme="minorHAnsi"/>
                  <w:iCs/>
                  <w:sz w:val="20"/>
                  <w:szCs w:val="20"/>
                  <w:lang w:val="ru-RU"/>
                </w:rPr>
                <w:t>.</w:t>
              </w:r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org</w:t>
              </w:r>
              <w:r w:rsidR="00963074" w:rsidRPr="00E43AB1">
                <w:rPr>
                  <w:rStyle w:val="Hyperlink"/>
                  <w:rFonts w:cstheme="minorHAnsi"/>
                  <w:iCs/>
                  <w:sz w:val="20"/>
                  <w:szCs w:val="20"/>
                  <w:lang w:val="ru-RU"/>
                </w:rPr>
                <w:t>/</w:t>
              </w:r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Public</w:t>
              </w:r>
              <w:r w:rsidR="00963074" w:rsidRPr="00E43AB1">
                <w:rPr>
                  <w:rStyle w:val="Hyperlink"/>
                  <w:rFonts w:cstheme="minorHAnsi"/>
                  <w:iCs/>
                  <w:sz w:val="20"/>
                  <w:szCs w:val="20"/>
                  <w:lang w:val="ru-RU"/>
                </w:rPr>
                <w:t>/</w:t>
              </w:r>
              <w:r w:rsidR="00963074" w:rsidRPr="00AB2E3C">
                <w:rPr>
                  <w:rStyle w:val="Hyperlink"/>
                  <w:rFonts w:cstheme="minorHAnsi"/>
                  <w:iCs/>
                  <w:sz w:val="20"/>
                  <w:szCs w:val="20"/>
                </w:rPr>
                <w:t>CodeOfConduct</w:t>
              </w:r>
            </w:hyperlink>
            <w:r w:rsidR="00963074" w:rsidRPr="00E43AB1">
              <w:rPr>
                <w:rStyle w:val="Hyperlink"/>
                <w:rFonts w:cstheme="minorHAnsi"/>
                <w:iCs/>
                <w:sz w:val="20"/>
                <w:szCs w:val="20"/>
                <w:lang w:val="ru-RU"/>
              </w:rPr>
              <w:t>.</w:t>
            </w:r>
          </w:p>
          <w:p w14:paraId="35E19D7C" w14:textId="77777777" w:rsidR="00963074" w:rsidRPr="00E43AB1" w:rsidRDefault="00963074" w:rsidP="00963074">
            <w:pPr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983433" w:rsidRPr="00FB1ADA" w14:paraId="66D6D28E" w14:textId="77777777" w:rsidTr="0000289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6205D4F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8E0D061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0AF7B00" w14:textId="7A04F141" w:rsidR="00E43AB1" w:rsidRPr="00E43AB1" w:rsidRDefault="00E43AB1" w:rsidP="00963074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Обязательством Поставщика является незамедлительное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информирова</w:t>
            </w:r>
            <w:r>
              <w:rPr>
                <w:rFonts w:cstheme="minorHAnsi"/>
                <w:sz w:val="20"/>
                <w:szCs w:val="20"/>
                <w:lang w:val="ru-RU"/>
              </w:rPr>
              <w:t>ние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МОМ о любых изменениях информации, представленной в настоящей Декларации.</w:t>
            </w:r>
          </w:p>
          <w:p w14:paraId="4190D950" w14:textId="2AA84067" w:rsidR="00983433" w:rsidRPr="00661555" w:rsidRDefault="00983433" w:rsidP="00963074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83433" w:rsidRPr="00FB1ADA" w14:paraId="699EEBC4" w14:textId="77777777" w:rsidTr="0000289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2B5592F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7B61044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8D4CB1C" w14:textId="35E6093A" w:rsidR="00E43AB1" w:rsidRPr="00E43AB1" w:rsidRDefault="00E43AB1" w:rsidP="00963074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лица 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>Поставщика я подтверждаю, что я надлежащим образом уполномочен подписывать настоящую Декларацию, и от имени Поставщика я соглашаюсь соблюдать условия настоящей Декларации в течение срока действия любого контракта, заключенного между Поставщиком и МОМ.</w:t>
            </w:r>
          </w:p>
          <w:p w14:paraId="278E73DE" w14:textId="57A021C7" w:rsidR="00983433" w:rsidRPr="00661555" w:rsidRDefault="00983433" w:rsidP="00E43AB1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63074" w:rsidRPr="00FB1ADA" w14:paraId="032AD710" w14:textId="77777777" w:rsidTr="00002895">
        <w:sdt>
          <w:sdtPr>
            <w:rPr>
              <w:rFonts w:cstheme="minorHAnsi"/>
              <w:sz w:val="20"/>
              <w:szCs w:val="20"/>
            </w:rPr>
            <w:id w:val="-170739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DBEAB8D" w14:textId="47A2C2E5" w:rsidR="00963074" w:rsidRDefault="00963074" w:rsidP="0096307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089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6C7F293" w14:textId="4A1B9FEF" w:rsidR="00963074" w:rsidRDefault="00963074" w:rsidP="0096307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BD40F69" w14:textId="27BDF452" w:rsidR="00E43AB1" w:rsidRDefault="00E43AB1" w:rsidP="00963074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МОМ оставляет за собой право расторгнуть любой </w:t>
            </w:r>
            <w:r>
              <w:rPr>
                <w:rFonts w:cstheme="minorHAnsi"/>
                <w:sz w:val="20"/>
                <w:szCs w:val="20"/>
                <w:lang w:val="ru-RU"/>
              </w:rPr>
              <w:t>контракт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между МОМ и Поставщиком с немедленным вступлением в силу и без какой-либо ответственности в случае любого искажения информации,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предоставленной</w:t>
            </w:r>
            <w:r w:rsidRPr="00E43AB1">
              <w:rPr>
                <w:rFonts w:cstheme="minorHAnsi"/>
                <w:sz w:val="20"/>
                <w:szCs w:val="20"/>
                <w:lang w:val="ru-RU"/>
              </w:rPr>
              <w:t xml:space="preserve"> Поставщиком в настоящей Декларации.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1FB1CDA4" w14:textId="77777777" w:rsidR="00963074" w:rsidRPr="00661555" w:rsidRDefault="00963074" w:rsidP="00E43AB1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44E871BC" w14:textId="0CD11AE1" w:rsidR="008E1FAF" w:rsidRPr="00661555" w:rsidRDefault="008E1FAF" w:rsidP="00963074">
      <w:pPr>
        <w:tabs>
          <w:tab w:val="left" w:pos="8352"/>
        </w:tabs>
        <w:spacing w:line="240" w:lineRule="auto"/>
        <w:jc w:val="both"/>
        <w:rPr>
          <w:rFonts w:ascii="Calibri" w:hAnsi="Calibri" w:cs="Calibri"/>
          <w:sz w:val="18"/>
          <w:szCs w:val="18"/>
          <w:lang w:val="ru-RU"/>
        </w:rPr>
      </w:pPr>
    </w:p>
    <w:p w14:paraId="144A5D23" w14:textId="77777777" w:rsidR="008E1FAF" w:rsidRPr="00661555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</w:p>
    <w:p w14:paraId="610525FD" w14:textId="613B7271" w:rsidR="008E1FAF" w:rsidRPr="00C342F8" w:rsidRDefault="00E9063A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Подпись</w:t>
      </w:r>
      <w:r w:rsidR="008E1FAF" w:rsidRPr="00C342F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="008E1FAF" w:rsidRPr="00C342F8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  <w:tab/>
      </w:r>
    </w:p>
    <w:p w14:paraId="63E6075D" w14:textId="604E08FE" w:rsidR="008E1FAF" w:rsidRPr="00E9063A" w:rsidRDefault="00E9063A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Имя</w:t>
      </w:r>
      <w:r w:rsidR="008E1FAF" w:rsidRPr="00E9063A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="008E1FAF" w:rsidRPr="00E9063A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color w:val="7F7F7F" w:themeColor="text1" w:themeTint="80"/>
            <w:sz w:val="20"/>
            <w:lang w:val="ru-RU"/>
          </w:rPr>
          <w:id w:val="-1089696931"/>
          <w:placeholder>
            <w:docPart w:val="270A42A6B2C54EC48210CEDC55FCD66C"/>
          </w:placeholder>
          <w:text/>
        </w:sdtPr>
        <w:sdtEndPr/>
        <w:sdtContent>
          <w:r w:rsidR="00FB1ADA">
            <w:rPr>
              <w:color w:val="7F7F7F" w:themeColor="text1" w:themeTint="80"/>
              <w:sz w:val="20"/>
              <w:lang w:val="ru-RU"/>
            </w:rPr>
            <w:t>Щелкните или нажмите сюда, чтобы ввести текст.</w:t>
          </w:r>
        </w:sdtContent>
      </w:sdt>
    </w:p>
    <w:p w14:paraId="3C0E3689" w14:textId="431B3336" w:rsidR="008E1FAF" w:rsidRPr="00E9063A" w:rsidRDefault="00E9063A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Должн</w:t>
      </w:r>
      <w:r w:rsidRPr="00E9063A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-</w:t>
      </w: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ть</w:t>
      </w:r>
      <w:r w:rsidR="008E1FAF" w:rsidRPr="00E9063A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:</w:t>
      </w:r>
      <w:r w:rsidR="008E1FAF" w:rsidRPr="00E9063A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color w:val="7F7F7F" w:themeColor="text1" w:themeTint="80"/>
            <w:sz w:val="20"/>
            <w:lang w:val="ru-RU"/>
          </w:rPr>
          <w:id w:val="-1157147635"/>
          <w:placeholder>
            <w:docPart w:val="DA4AEB5FFBC24DCF888A847FBAB95A42"/>
          </w:placeholder>
          <w:text/>
        </w:sdtPr>
        <w:sdtEndPr/>
        <w:sdtContent>
          <w:r w:rsidR="00FB1ADA">
            <w:rPr>
              <w:color w:val="7F7F7F" w:themeColor="text1" w:themeTint="80"/>
              <w:sz w:val="20"/>
              <w:lang w:val="ru-RU"/>
            </w:rPr>
            <w:t>Щелкните или нажмите сюда, чтобы ввести текст.</w:t>
          </w:r>
        </w:sdtContent>
      </w:sdt>
    </w:p>
    <w:p w14:paraId="671F3CFB" w14:textId="0E5AC908" w:rsidR="00732053" w:rsidRPr="00296333" w:rsidRDefault="00E9063A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Дата</w:t>
      </w:r>
      <w:r w:rsidR="008E1FAF" w:rsidRPr="0029633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 </w:t>
      </w:r>
      <w:r w:rsidR="008E1FAF" w:rsidRPr="0029633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color w:val="7F7F7F" w:themeColor="text1" w:themeTint="80"/>
            <w:sz w:val="20"/>
            <w:lang w:val="ru-RU"/>
          </w:rPr>
          <w:id w:val="1084342474"/>
          <w:placeholder>
            <w:docPart w:val="BB935B2721F04EC6A85EBFE92B32AF06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FB1ADA" w:rsidRPr="00FB1ADA">
            <w:rPr>
              <w:color w:val="7F7F7F" w:themeColor="text1" w:themeTint="80"/>
              <w:sz w:val="20"/>
              <w:lang w:val="ru-RU"/>
            </w:rPr>
            <w:t>Щелкните или нажмите сюда, чтобы ввести текст.</w:t>
          </w:r>
        </w:sdtContent>
      </w:sdt>
      <w:r w:rsidR="00732053" w:rsidRPr="00296333">
        <w:rPr>
          <w:rFonts w:cstheme="minorHAnsi"/>
          <w:b/>
          <w:sz w:val="20"/>
          <w:szCs w:val="20"/>
          <w:lang w:val="ru-RU"/>
        </w:rPr>
        <w:br w:type="page"/>
      </w:r>
    </w:p>
    <w:p w14:paraId="75100D6B" w14:textId="2A47CB19" w:rsidR="00CD14BF" w:rsidRPr="0095728C" w:rsidRDefault="0095728C" w:rsidP="003E59BD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lastRenderedPageBreak/>
        <w:t>ПРИЛОЖЕНИЕ</w:t>
      </w:r>
      <w:r w:rsidR="001353CB" w:rsidRPr="0095728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3: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ТЕХНИЧЕСКОЕ И ФИНАНСОВОЕ ПРЕДЛОЖЕНИЕ</w:t>
      </w:r>
      <w:r w:rsidR="001353CB" w:rsidRPr="0095728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-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ТОВАРЫ</w:t>
      </w:r>
    </w:p>
    <w:p w14:paraId="075991F0" w14:textId="0D182050" w:rsidR="006B4265" w:rsidRPr="000D3EAA" w:rsidRDefault="0093648E" w:rsidP="006B4265">
      <w:pPr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У</w:t>
      </w:r>
      <w:r w:rsidRPr="0093648E">
        <w:rPr>
          <w:rFonts w:cstheme="minorHAnsi"/>
          <w:i/>
          <w:sz w:val="20"/>
          <w:szCs w:val="20"/>
          <w:lang w:val="ru-RU"/>
        </w:rPr>
        <w:t>частникам т</w:t>
      </w:r>
      <w:r>
        <w:rPr>
          <w:rFonts w:cstheme="minorHAnsi"/>
          <w:i/>
          <w:sz w:val="20"/>
          <w:szCs w:val="20"/>
          <w:lang w:val="ru-RU"/>
        </w:rPr>
        <w:t>ендера</w:t>
      </w:r>
      <w:r w:rsidRPr="0093648E">
        <w:rPr>
          <w:rFonts w:cstheme="minorHAnsi"/>
          <w:i/>
          <w:sz w:val="20"/>
          <w:szCs w:val="20"/>
          <w:lang w:val="ru-RU"/>
        </w:rPr>
        <w:t xml:space="preserve"> предлагается заполнить эту форму, подписать ее и вернуть как часть своей заявки вместе с Приложением 2: Форма подачи </w:t>
      </w:r>
      <w:r>
        <w:rPr>
          <w:rFonts w:cstheme="minorHAnsi"/>
          <w:i/>
          <w:sz w:val="20"/>
          <w:szCs w:val="20"/>
          <w:lang w:val="ru-RU"/>
        </w:rPr>
        <w:t>запроса</w:t>
      </w:r>
      <w:r w:rsidRPr="0093648E">
        <w:rPr>
          <w:rFonts w:cstheme="minorHAnsi"/>
          <w:i/>
          <w:sz w:val="20"/>
          <w:szCs w:val="20"/>
          <w:lang w:val="ru-RU"/>
        </w:rPr>
        <w:t xml:space="preserve">. Участник торгов должен заполнить эту форму в соответствии с указанными инструкциями. </w:t>
      </w:r>
      <w:r w:rsidR="000D3EAA" w:rsidRPr="00B67AB3">
        <w:rPr>
          <w:rFonts w:cstheme="minorHAnsi"/>
          <w:i/>
          <w:sz w:val="20"/>
          <w:szCs w:val="20"/>
          <w:lang w:val="ru-RU"/>
        </w:rPr>
        <w:t>Никакие и</w:t>
      </w:r>
      <w:r w:rsidR="000D3EAA">
        <w:rPr>
          <w:rFonts w:cstheme="minorHAnsi"/>
          <w:i/>
          <w:sz w:val="20"/>
          <w:szCs w:val="20"/>
          <w:lang w:val="ru-RU"/>
        </w:rPr>
        <w:t>справления</w:t>
      </w:r>
      <w:r w:rsidR="000D3EAA" w:rsidRPr="00B67AB3">
        <w:rPr>
          <w:rFonts w:cstheme="minorHAnsi"/>
          <w:i/>
          <w:sz w:val="20"/>
          <w:szCs w:val="20"/>
          <w:lang w:val="ru-RU"/>
        </w:rPr>
        <w:t xml:space="preserve"> в </w:t>
      </w:r>
      <w:r w:rsidR="000D3EAA">
        <w:rPr>
          <w:rFonts w:cstheme="minorHAnsi"/>
          <w:i/>
          <w:sz w:val="20"/>
          <w:szCs w:val="20"/>
          <w:lang w:val="ru-RU"/>
        </w:rPr>
        <w:t>данной</w:t>
      </w:r>
      <w:r w:rsidR="000D3EAA" w:rsidRPr="00B67AB3">
        <w:rPr>
          <w:rFonts w:cstheme="minorHAnsi"/>
          <w:i/>
          <w:sz w:val="20"/>
          <w:szCs w:val="20"/>
          <w:lang w:val="ru-RU"/>
        </w:rPr>
        <w:t xml:space="preserve"> форм</w:t>
      </w:r>
      <w:r w:rsidR="000D3EAA">
        <w:rPr>
          <w:rFonts w:cstheme="minorHAnsi"/>
          <w:i/>
          <w:sz w:val="20"/>
          <w:szCs w:val="20"/>
          <w:lang w:val="ru-RU"/>
        </w:rPr>
        <w:t>е</w:t>
      </w:r>
      <w:r w:rsidR="000D3EAA" w:rsidRPr="00B67AB3">
        <w:rPr>
          <w:rFonts w:cstheme="minorHAnsi"/>
          <w:i/>
          <w:sz w:val="20"/>
          <w:szCs w:val="20"/>
          <w:lang w:val="ru-RU"/>
        </w:rPr>
        <w:t xml:space="preserve"> не допускаются, и не допуска</w:t>
      </w:r>
      <w:r w:rsidR="000D3EAA">
        <w:rPr>
          <w:rFonts w:cstheme="minorHAnsi"/>
          <w:i/>
          <w:sz w:val="20"/>
          <w:szCs w:val="20"/>
          <w:lang w:val="ru-RU"/>
        </w:rPr>
        <w:t>е</w:t>
      </w:r>
      <w:r w:rsidR="000D3EAA" w:rsidRPr="00B67AB3">
        <w:rPr>
          <w:rFonts w:cstheme="minorHAnsi"/>
          <w:i/>
          <w:sz w:val="20"/>
          <w:szCs w:val="20"/>
          <w:lang w:val="ru-RU"/>
        </w:rPr>
        <w:t>тся никак</w:t>
      </w:r>
      <w:r w:rsidR="000D3EAA">
        <w:rPr>
          <w:rFonts w:cstheme="minorHAnsi"/>
          <w:i/>
          <w:sz w:val="20"/>
          <w:szCs w:val="20"/>
          <w:lang w:val="ru-RU"/>
        </w:rPr>
        <w:t>ая</w:t>
      </w:r>
      <w:r w:rsidR="000D3EAA" w:rsidRPr="00B67AB3">
        <w:rPr>
          <w:rFonts w:cstheme="minorHAnsi"/>
          <w:i/>
          <w:sz w:val="20"/>
          <w:szCs w:val="20"/>
          <w:lang w:val="ru-RU"/>
        </w:rPr>
        <w:t xml:space="preserve"> замен</w:t>
      </w:r>
      <w:r w:rsidR="000D3EAA">
        <w:rPr>
          <w:rFonts w:cstheme="minorHAnsi"/>
          <w:i/>
          <w:sz w:val="20"/>
          <w:szCs w:val="20"/>
          <w:lang w:val="ru-RU"/>
        </w:rPr>
        <w:t>а информации</w:t>
      </w:r>
      <w:r w:rsidR="000D3EAA" w:rsidRPr="00B67AB3">
        <w:rPr>
          <w:rFonts w:cstheme="minorHAnsi"/>
          <w:i/>
          <w:sz w:val="20"/>
          <w:szCs w:val="20"/>
          <w:lang w:val="ru-RU"/>
        </w:rPr>
        <w:t>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FB1ADA" w14:paraId="33E914DA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F6EBC88" w14:textId="4C093A97" w:rsidR="0003549D" w:rsidRPr="005E5F03" w:rsidRDefault="0093648E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участника тендера</w:t>
            </w:r>
            <w:r w:rsidR="0003549D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733045427"/>
            <w:placeholder>
              <w:docPart w:val="E15B736FE36D4CCF8A6BAC5FD826A785"/>
            </w:placeholder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6395BFE" w14:textId="4769D8AB" w:rsidR="0003549D" w:rsidRPr="0095728C" w:rsidRDefault="00FB1ADA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03549D" w:rsidRPr="00FB1ADA" w14:paraId="02D54D73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7B599EA6" w14:textId="49F1F769" w:rsidR="0003549D" w:rsidRPr="003C2CBE" w:rsidRDefault="003C2CBE" w:rsidP="00D642BC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Ссылка на запрос (</w:t>
            </w:r>
            <w:r w:rsidR="0003549D" w:rsidRPr="005E5F03">
              <w:rPr>
                <w:rFonts w:cstheme="minorHAnsi"/>
                <w:iCs/>
                <w:sz w:val="20"/>
                <w:szCs w:val="20"/>
              </w:rPr>
              <w:t>RFQ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)</w:t>
            </w:r>
            <w:r w:rsidR="0003549D" w:rsidRPr="003C2CBE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73EC3D1" w14:textId="7354E77E" w:rsidR="0003549D" w:rsidRPr="0095728C" w:rsidRDefault="00FB1ADA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2B2C0C0E" w14:textId="69A1CB4E" w:rsidR="0003549D" w:rsidRPr="0095728C" w:rsidRDefault="0093648E" w:rsidP="00D642BC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="0003549D" w:rsidRPr="0095728C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7F7F7F" w:themeColor="text1" w:themeTint="80"/>
                  <w:sz w:val="20"/>
                  <w:lang w:val="ru-RU"/>
                </w:rPr>
                <w:id w:val="8571392"/>
                <w:placeholder>
                  <w:docPart w:val="39BDD2587B6A416EB1CF50DD13754901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B1ADA" w:rsidRPr="00FB1ADA"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дату.</w:t>
                </w:r>
              </w:sdtContent>
            </w:sdt>
          </w:p>
        </w:tc>
      </w:tr>
    </w:tbl>
    <w:p w14:paraId="738610EB" w14:textId="301E6A1C" w:rsidR="007F6D62" w:rsidRPr="0093648E" w:rsidRDefault="007F6D62" w:rsidP="006B4265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71500A" w:rsidRPr="00FB1ADA" w14:paraId="21CE5A12" w14:textId="77777777" w:rsidTr="0000289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29F294A8" w14:textId="37E51328" w:rsidR="0071500A" w:rsidRPr="0095728C" w:rsidRDefault="0093648E" w:rsidP="0071500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Валюта ценового пред</w:t>
            </w:r>
            <w:r w:rsidR="00555DD6">
              <w:rPr>
                <w:rFonts w:cstheme="minorHAnsi"/>
                <w:b/>
                <w:sz w:val="20"/>
                <w:szCs w:val="20"/>
                <w:lang w:val="ru-RU"/>
              </w:rPr>
              <w:t>л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ожения</w:t>
            </w:r>
            <w:r w:rsidR="0071500A" w:rsidRPr="0095728C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7F7F7F" w:themeColor="text1" w:themeTint="80"/>
                  <w:sz w:val="20"/>
                  <w:lang w:val="ru-RU"/>
                </w:rPr>
                <w:alias w:val="Insert Currency"/>
                <w:tag w:val="Insert Currency"/>
                <w:id w:val="1972012838"/>
                <w:placeholder>
                  <w:docPart w:val="2E35BDEB115C4039BB41520C255985EC"/>
                </w:placeholder>
                <w:text/>
              </w:sdtPr>
              <w:sdtEndPr/>
              <w:sdtContent>
                <w:r w:rsidR="00FB1ADA"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165A7B30" w14:textId="1E3F51DD" w:rsidR="0071500A" w:rsidRPr="0095728C" w:rsidRDefault="0071500A" w:rsidP="0071500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INCOTERMS</w:t>
            </w:r>
            <w:r w:rsidRPr="0095728C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color w:val="7F7F7F" w:themeColor="text1" w:themeTint="80"/>
                  <w:sz w:val="20"/>
                  <w:lang w:val="ru-RU"/>
                </w:rPr>
                <w:alias w:val="Insert INCOTERMS"/>
                <w:tag w:val="Insert INCOTERMS"/>
                <w:id w:val="926160367"/>
                <w:placeholder>
                  <w:docPart w:val="E91ADE51D0AE48B788E0C7A932B6BC88"/>
                </w:placeholder>
                <w:text/>
              </w:sdtPr>
              <w:sdtEndPr/>
              <w:sdtContent>
                <w:r w:rsidR="00FB1ADA"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</w:tc>
      </w:tr>
      <w:tr w:rsidR="0003549D" w:rsidRPr="005E5F03" w14:paraId="717EBE25" w14:textId="77777777" w:rsidTr="00002895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BE1389" w14:textId="5B90C275" w:rsidR="0003549D" w:rsidRPr="0093648E" w:rsidRDefault="0093648E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1FF54C8" w14:textId="1EEB28FE" w:rsidR="0003549D" w:rsidRPr="0093648E" w:rsidRDefault="0093648E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EE4465" w14:textId="73FC30AB" w:rsidR="0003549D" w:rsidRPr="005E5F03" w:rsidRDefault="00555DD6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Ед</w:t>
            </w:r>
            <w:r w:rsidR="003C2CBE">
              <w:rPr>
                <w:rFonts w:cstheme="minorHAnsi"/>
                <w:b/>
                <w:iCs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b/>
                <w:iCs/>
                <w:sz w:val="20"/>
                <w:szCs w:val="20"/>
                <w:lang w:val="ru-RU"/>
              </w:rPr>
              <w:t>ца измерения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F859C17" w14:textId="666C8228" w:rsidR="0003549D" w:rsidRPr="0093648E" w:rsidRDefault="0093648E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3F76C0" w14:textId="0CB4EAD7" w:rsidR="0003549D" w:rsidRPr="0093648E" w:rsidRDefault="0093648E" w:rsidP="00D642B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Стоимость за единицу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7C9A51D" w14:textId="505D0CE8" w:rsidR="0003549D" w:rsidRPr="005E5F03" w:rsidRDefault="0093648E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Общая стоимость</w:t>
            </w:r>
            <w:r w:rsidR="0003549D"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3549D" w:rsidRPr="00FB1ADA" w14:paraId="1A2BCE77" w14:textId="77777777" w:rsidTr="00002895">
        <w:trPr>
          <w:cantSplit/>
          <w:trHeight w:val="486"/>
        </w:trPr>
        <w:tc>
          <w:tcPr>
            <w:tcW w:w="851" w:type="dxa"/>
            <w:vAlign w:val="center"/>
          </w:tcPr>
          <w:p w14:paraId="0135CBF0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507263991"/>
            <w:placeholder>
              <w:docPart w:val="34EF3EA3369446A48B20B59291A60CDE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10643D94" w14:textId="72348189" w:rsidR="0003549D" w:rsidRPr="0095728C" w:rsidRDefault="00FB1ADA" w:rsidP="00D642BC">
                <w:pPr>
                  <w:rPr>
                    <w:rFonts w:cstheme="minorHAnsi"/>
                    <w:sz w:val="20"/>
                    <w:szCs w:val="20"/>
                    <w:highlight w:val="yellow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709" w:type="dxa"/>
            <w:vAlign w:val="center"/>
          </w:tcPr>
          <w:p w14:paraId="637805D2" w14:textId="77777777" w:rsidR="0003549D" w:rsidRPr="0095728C" w:rsidRDefault="0003549D" w:rsidP="00D642BC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80" w:type="dxa"/>
            <w:vAlign w:val="center"/>
          </w:tcPr>
          <w:p w14:paraId="463F29E8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3B7B4B86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3A0FF5F2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3549D" w:rsidRPr="00FB1ADA" w14:paraId="7BF0D48C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47886996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-1838381649"/>
            <w:placeholder>
              <w:docPart w:val="1219622E96644BB5B7EEE50D4F27EE40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4E79EA04" w14:textId="47473F2E" w:rsidR="0003549D" w:rsidRPr="0095728C" w:rsidRDefault="00FB1ADA" w:rsidP="00D642BC">
                <w:pPr>
                  <w:rPr>
                    <w:rFonts w:cstheme="minorHAnsi"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709" w:type="dxa"/>
            <w:vAlign w:val="center"/>
          </w:tcPr>
          <w:p w14:paraId="5630AD66" w14:textId="77777777" w:rsidR="0003549D" w:rsidRPr="0095728C" w:rsidRDefault="0003549D" w:rsidP="00D642BC">
            <w:pPr>
              <w:rPr>
                <w:rFonts w:cstheme="minorHAnsi"/>
                <w:sz w:val="20"/>
                <w:szCs w:val="20"/>
                <w:highlight w:val="lightGray"/>
                <w:lang w:val="ru-RU"/>
              </w:rPr>
            </w:pPr>
          </w:p>
        </w:tc>
        <w:tc>
          <w:tcPr>
            <w:tcW w:w="680" w:type="dxa"/>
            <w:vAlign w:val="center"/>
          </w:tcPr>
          <w:p w14:paraId="61829076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BA226A1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17AD93B2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3549D" w:rsidRPr="00FB1ADA" w14:paraId="61C37683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1F75A9DD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1233815868"/>
            <w:placeholder>
              <w:docPart w:val="87681E2607C64012B0FC49A0921ADCBF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0825EB79" w14:textId="70F32BB8" w:rsidR="0003549D" w:rsidRPr="0095728C" w:rsidRDefault="00FB1ADA" w:rsidP="00D642BC">
                <w:pPr>
                  <w:rPr>
                    <w:rFonts w:cstheme="minorHAnsi"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709" w:type="dxa"/>
            <w:vAlign w:val="center"/>
          </w:tcPr>
          <w:p w14:paraId="0DE4B5B7" w14:textId="77777777" w:rsidR="0003549D" w:rsidRPr="0095728C" w:rsidRDefault="0003549D" w:rsidP="00D642BC">
            <w:pPr>
              <w:rPr>
                <w:rFonts w:cstheme="minorHAnsi"/>
                <w:sz w:val="20"/>
                <w:szCs w:val="20"/>
                <w:highlight w:val="lightGray"/>
                <w:lang w:val="ru-RU"/>
              </w:rPr>
            </w:pPr>
          </w:p>
        </w:tc>
        <w:tc>
          <w:tcPr>
            <w:tcW w:w="680" w:type="dxa"/>
            <w:vAlign w:val="center"/>
          </w:tcPr>
          <w:p w14:paraId="66204FF1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2DBF0D7D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6B62F1B3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3549D" w:rsidRPr="00FB1ADA" w14:paraId="27826F15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0F9ABB3F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-430043977"/>
            <w:placeholder>
              <w:docPart w:val="75B792C1E0A84BBFAFEAEB63F712449D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59E437EE" w14:textId="139DDD7C" w:rsidR="0003549D" w:rsidRPr="0095728C" w:rsidRDefault="00FB1ADA" w:rsidP="00D642BC">
                <w:pPr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709" w:type="dxa"/>
            <w:vAlign w:val="center"/>
          </w:tcPr>
          <w:p w14:paraId="02F2C34E" w14:textId="77777777" w:rsidR="0003549D" w:rsidRPr="0095728C" w:rsidRDefault="0003549D" w:rsidP="00D642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Align w:val="center"/>
          </w:tcPr>
          <w:p w14:paraId="680A4E5D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9219836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296FEF7D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3549D" w:rsidRPr="00FB1ADA" w14:paraId="6F88EFEA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56C72689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1895932008"/>
            <w:placeholder>
              <w:docPart w:val="768A5C4814CB4E2381C9719581A38907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0B521261" w14:textId="5A6C3E19" w:rsidR="0003549D" w:rsidRPr="0095728C" w:rsidRDefault="00FB1ADA" w:rsidP="00D642BC">
                <w:pPr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  <w:tc>
          <w:tcPr>
            <w:tcW w:w="709" w:type="dxa"/>
            <w:vAlign w:val="center"/>
          </w:tcPr>
          <w:p w14:paraId="7194DBDC" w14:textId="77777777" w:rsidR="0003549D" w:rsidRPr="0095728C" w:rsidRDefault="0003549D" w:rsidP="00D642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Align w:val="center"/>
          </w:tcPr>
          <w:p w14:paraId="769D0D3C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54CD245A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1231BE67" w14:textId="77777777" w:rsidR="0003549D" w:rsidRPr="0095728C" w:rsidRDefault="0003549D" w:rsidP="00D642B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AD6DB0" w:rsidRPr="005E5F03" w14:paraId="1CC8F36F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1B8DB216" w14:textId="665B5EF3" w:rsidR="00AD6DB0" w:rsidRPr="00555DD6" w:rsidRDefault="00555DD6" w:rsidP="0071500A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Общая стоимость</w:t>
            </w:r>
          </w:p>
        </w:tc>
        <w:tc>
          <w:tcPr>
            <w:tcW w:w="1385" w:type="dxa"/>
          </w:tcPr>
          <w:p w14:paraId="36FEB5B0" w14:textId="77777777" w:rsidR="00AD6DB0" w:rsidRPr="005E5F03" w:rsidRDefault="00AD6DB0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1DD84ABC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550839E" w14:textId="50AA1BCD" w:rsidR="00DE5A3A" w:rsidRPr="00555DD6" w:rsidRDefault="00555DD6" w:rsidP="0071500A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Стоимость транспортировки</w:t>
            </w:r>
          </w:p>
        </w:tc>
        <w:tc>
          <w:tcPr>
            <w:tcW w:w="1385" w:type="dxa"/>
          </w:tcPr>
          <w:p w14:paraId="30D7AA69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21A173D0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03575ED5" w14:textId="1CC88FA9" w:rsidR="00DE5A3A" w:rsidRPr="00555DD6" w:rsidRDefault="00555DD6" w:rsidP="0071500A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Стоимость страховки</w:t>
            </w:r>
          </w:p>
        </w:tc>
        <w:tc>
          <w:tcPr>
            <w:tcW w:w="1385" w:type="dxa"/>
          </w:tcPr>
          <w:p w14:paraId="7196D064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5E5F03" w14:paraId="501F33D0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7194EECA" w14:textId="780B0EB4" w:rsidR="0071500A" w:rsidRPr="00555DD6" w:rsidRDefault="00555DD6" w:rsidP="0071500A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Стоимость установки</w:t>
            </w:r>
          </w:p>
        </w:tc>
        <w:tc>
          <w:tcPr>
            <w:tcW w:w="1385" w:type="dxa"/>
          </w:tcPr>
          <w:p w14:paraId="34FF1C98" w14:textId="77777777" w:rsidR="0071500A" w:rsidRPr="005E5F03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5E5F03" w14:paraId="745B6513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3A8E4B0" w14:textId="4EAE6EFC" w:rsidR="0071500A" w:rsidRPr="00555DD6" w:rsidRDefault="00555DD6" w:rsidP="0071500A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Стоимость обучения</w:t>
            </w:r>
          </w:p>
        </w:tc>
        <w:tc>
          <w:tcPr>
            <w:tcW w:w="1385" w:type="dxa"/>
          </w:tcPr>
          <w:p w14:paraId="6D072C0D" w14:textId="77777777" w:rsidR="0071500A" w:rsidRPr="005E5F03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2B1C204E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A2AC631" w14:textId="7558DE68" w:rsidR="00DE5A3A" w:rsidRPr="005E5F03" w:rsidRDefault="00555DD6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Другие расходы</w:t>
            </w:r>
            <w:r w:rsidR="00DE5A3A" w:rsidRPr="005E5F03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расписать</w:t>
            </w:r>
            <w:r w:rsidR="00DE5A3A"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85" w:type="dxa"/>
          </w:tcPr>
          <w:p w14:paraId="48A21919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FB1ADA" w14:paraId="36C433C5" w14:textId="77777777" w:rsidTr="00002895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43BCC215" w14:textId="00DDE2C6" w:rsidR="00DE5A3A" w:rsidRPr="00555DD6" w:rsidRDefault="00555DD6" w:rsidP="0071500A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55DD6">
              <w:rPr>
                <w:rFonts w:cstheme="minorHAnsi"/>
                <w:b/>
                <w:sz w:val="20"/>
                <w:szCs w:val="20"/>
                <w:lang w:val="ru-RU"/>
              </w:rPr>
              <w:t>Общая окончательная цена и цена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, включающая все расходы</w:t>
            </w:r>
          </w:p>
        </w:tc>
        <w:tc>
          <w:tcPr>
            <w:tcW w:w="1385" w:type="dxa"/>
          </w:tcPr>
          <w:p w14:paraId="6BD18F9B" w14:textId="77777777" w:rsidR="00DE5A3A" w:rsidRPr="00555DD6" w:rsidRDefault="00DE5A3A" w:rsidP="00D642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238601FE" w14:textId="77777777" w:rsidR="002E6E28" w:rsidRPr="00555DD6" w:rsidRDefault="002E6E28" w:rsidP="009B7516">
      <w:pPr>
        <w:rPr>
          <w:rFonts w:cstheme="minorHAnsi"/>
          <w:sz w:val="20"/>
          <w:szCs w:val="20"/>
          <w:lang w:val="ru-RU"/>
        </w:rPr>
      </w:pPr>
    </w:p>
    <w:p w14:paraId="342DA31A" w14:textId="1A06314D" w:rsidR="009B7516" w:rsidRPr="005E5F03" w:rsidRDefault="00555DD6" w:rsidP="009B751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ru-RU"/>
        </w:rPr>
        <w:t>Соответствие</w:t>
      </w:r>
      <w:r w:rsidRPr="00555DD6">
        <w:rPr>
          <w:rFonts w:cstheme="minorHAnsi"/>
          <w:b/>
          <w:sz w:val="20"/>
          <w:szCs w:val="20"/>
          <w:lang w:val="en-US"/>
        </w:rPr>
        <w:t xml:space="preserve"> </w:t>
      </w:r>
      <w:r>
        <w:rPr>
          <w:rFonts w:cstheme="minorHAnsi"/>
          <w:b/>
          <w:sz w:val="20"/>
          <w:szCs w:val="20"/>
          <w:lang w:val="ru-RU"/>
        </w:rPr>
        <w:t>требованиям</w:t>
      </w:r>
      <w:r w:rsidRPr="00555DD6">
        <w:rPr>
          <w:rFonts w:cstheme="minorHAnsi"/>
          <w:b/>
          <w:sz w:val="20"/>
          <w:szCs w:val="20"/>
          <w:lang w:val="en-US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796F0FBD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0F3CABC7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5B08B5D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02D5AFC6" w14:textId="4A38E5B7" w:rsidR="00116258" w:rsidRPr="0022306A" w:rsidRDefault="00555DD6" w:rsidP="007762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2306A">
              <w:rPr>
                <w:rFonts w:cstheme="minorHAnsi"/>
                <w:bCs/>
                <w:sz w:val="20"/>
                <w:szCs w:val="20"/>
                <w:lang w:val="ru-RU"/>
              </w:rPr>
              <w:t>Ваши ответы</w:t>
            </w:r>
          </w:p>
        </w:tc>
      </w:tr>
      <w:tr w:rsidR="00116258" w:rsidRPr="00FB1ADA" w14:paraId="72771AAA" w14:textId="77777777" w:rsidTr="00002895">
        <w:trPr>
          <w:trHeight w:val="584"/>
        </w:trPr>
        <w:tc>
          <w:tcPr>
            <w:tcW w:w="4111" w:type="dxa"/>
            <w:vMerge/>
          </w:tcPr>
          <w:p w14:paraId="16DEB4A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75BAC" w14:textId="580DD2F8" w:rsidR="00116258" w:rsidRPr="0022306A" w:rsidRDefault="0014426F" w:rsidP="007762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2306A">
              <w:rPr>
                <w:rFonts w:cstheme="minorHAnsi"/>
                <w:bCs/>
                <w:sz w:val="20"/>
                <w:szCs w:val="20"/>
                <w:lang w:val="ru-RU"/>
              </w:rPr>
              <w:t>Да</w:t>
            </w:r>
            <w:r w:rsidR="00116258" w:rsidRPr="0022306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22306A">
              <w:rPr>
                <w:rFonts w:cstheme="minorHAnsi"/>
                <w:bCs/>
                <w:sz w:val="20"/>
                <w:szCs w:val="20"/>
                <w:lang w:val="ru-RU"/>
              </w:rPr>
              <w:t>мы исполним</w:t>
            </w:r>
          </w:p>
        </w:tc>
        <w:tc>
          <w:tcPr>
            <w:tcW w:w="1276" w:type="dxa"/>
          </w:tcPr>
          <w:p w14:paraId="621D53B8" w14:textId="156B1B5D" w:rsidR="00116258" w:rsidRPr="0022306A" w:rsidRDefault="0014426F" w:rsidP="007762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2306A">
              <w:rPr>
                <w:rFonts w:cstheme="minorHAnsi"/>
                <w:bCs/>
                <w:sz w:val="20"/>
                <w:szCs w:val="20"/>
                <w:lang w:val="ru-RU"/>
              </w:rPr>
              <w:t>Нет, мы не исполним</w:t>
            </w:r>
          </w:p>
        </w:tc>
        <w:tc>
          <w:tcPr>
            <w:tcW w:w="3057" w:type="dxa"/>
          </w:tcPr>
          <w:p w14:paraId="708326AB" w14:textId="0844DDF1" w:rsidR="00116258" w:rsidRPr="0022306A" w:rsidRDefault="0014426F" w:rsidP="007762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2306A">
              <w:rPr>
                <w:rFonts w:cstheme="minorHAnsi"/>
                <w:bCs/>
                <w:sz w:val="20"/>
                <w:szCs w:val="20"/>
                <w:lang w:val="ru-RU"/>
              </w:rPr>
              <w:t>В случае, если не сможете исполнить, пож-та, представьте встречное предложение</w:t>
            </w:r>
          </w:p>
        </w:tc>
      </w:tr>
      <w:tr w:rsidR="00116258" w:rsidRPr="00FB1ADA" w14:paraId="580C8F7D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474C3E19" w14:textId="1DBB1C1B" w:rsidR="00116258" w:rsidRPr="00555DD6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Минимальные технические спецификации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501105B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45AEC62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1793319610"/>
            <w:placeholder>
              <w:docPart w:val="FE4F2A9D4EF14EBEA4A015F8842759BC"/>
            </w:placeholder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3B9B6ABF" w14:textId="361530F9" w:rsidR="00116258" w:rsidRPr="0095728C" w:rsidRDefault="00FB1ADA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FB1ADA" w14:paraId="197F809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6138774" w14:textId="79548386" w:rsidR="00116258" w:rsidRPr="005E5F03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Условия доставки</w:t>
            </w:r>
            <w:r w:rsidR="00116258" w:rsidRPr="005E5F03">
              <w:rPr>
                <w:rFonts w:cstheme="minorHAnsi"/>
                <w:bCs/>
                <w:sz w:val="20"/>
                <w:szCs w:val="20"/>
              </w:rPr>
              <w:t xml:space="preserve">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8EE0E5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19D89F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-1640409663"/>
            <w:placeholder>
              <w:docPart w:val="F86473A7CCE74EA7B404D0590DE6A03A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3F18E65" w14:textId="70ED9C54" w:rsidR="00116258" w:rsidRPr="0095728C" w:rsidRDefault="00FB1ADA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FB1ADA" w14:paraId="238627A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5F1608C" w14:textId="0D081603" w:rsidR="00116258" w:rsidRPr="005E5F03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55DD6">
              <w:rPr>
                <w:rFonts w:cstheme="minorHAnsi"/>
                <w:bCs/>
                <w:sz w:val="20"/>
                <w:szCs w:val="20"/>
              </w:rPr>
              <w:t>Время выполнения поставки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8C16C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99EC0C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1183330572"/>
            <w:placeholder>
              <w:docPart w:val="F1BA36750FAF46BFA3BBED9707714D43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98481D3" w14:textId="22FADC3A" w:rsidR="00116258" w:rsidRPr="0095728C" w:rsidRDefault="00FB1ADA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FB1ADA" w14:paraId="45F6BF3D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D43BE82" w14:textId="6C209625" w:rsidR="00116258" w:rsidRPr="005E5F03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55DD6">
              <w:rPr>
                <w:rFonts w:cstheme="minorHAnsi"/>
                <w:bCs/>
                <w:sz w:val="20"/>
                <w:szCs w:val="20"/>
              </w:rPr>
              <w:lastRenderedPageBreak/>
              <w:t>Гарантийные и послепродажные требования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72193E7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671D30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-1181269137"/>
            <w:placeholder>
              <w:docPart w:val="9DDD19EE374145579BBCA2059FA3895D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DCAF6A6" w14:textId="0366CBA9" w:rsidR="00116258" w:rsidRPr="0095728C" w:rsidRDefault="00FB1ADA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FB1ADA" w14:paraId="0EE0BA8B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E353E2C" w14:textId="48B209CD" w:rsidR="00116258" w:rsidRPr="00555DD6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555DD6">
              <w:rPr>
                <w:rFonts w:cstheme="minorHAnsi"/>
                <w:bCs/>
                <w:sz w:val="20"/>
                <w:szCs w:val="20"/>
              </w:rPr>
              <w:t xml:space="preserve">Срок действия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ценовых </w:t>
            </w:r>
            <w:r w:rsidRPr="00555DD6">
              <w:rPr>
                <w:rFonts w:cstheme="minorHAnsi"/>
                <w:bCs/>
                <w:sz w:val="20"/>
                <w:szCs w:val="20"/>
              </w:rPr>
              <w:t>котиров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ок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9EE17A1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94833D8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-790898193"/>
            <w:placeholder>
              <w:docPart w:val="D7B41DBC871B4916BC1B4F0A966EB970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E3E5EDF" w14:textId="55164C78" w:rsidR="00116258" w:rsidRPr="0095728C" w:rsidRDefault="00FB1ADA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FB1ADA" w14:paraId="4517024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CB7C7FE" w14:textId="4C1B8D37" w:rsidR="00116258" w:rsidRPr="00555DD6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Условия оплаты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62905C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D0BDA3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3014342"/>
            <w:placeholder>
              <w:docPart w:val="98D3C5D4A1B642FDA2FDE91D45B7DD3F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35E6539" w14:textId="5C9482A3" w:rsidR="00116258" w:rsidRPr="0095728C" w:rsidRDefault="00FB1ADA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  <w:tr w:rsidR="00116258" w:rsidRPr="00FB1ADA" w14:paraId="4AFBE91A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8CE57F6" w14:textId="11489CCD" w:rsidR="00116258" w:rsidRPr="005E5F03" w:rsidRDefault="00555DD6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Другие требования</w:t>
            </w:r>
            <w:r w:rsidR="00116258" w:rsidRPr="005E5F0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16258"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</w:t>
            </w:r>
            <w:r>
              <w:rPr>
                <w:rFonts w:cstheme="minorHAnsi"/>
                <w:bCs/>
                <w:i/>
                <w:color w:val="000000" w:themeColor="text1"/>
                <w:sz w:val="20"/>
                <w:szCs w:val="20"/>
                <w:lang w:val="ru-RU"/>
              </w:rPr>
              <w:t>пжл</w:t>
            </w:r>
            <w:r w:rsidR="00116258"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i/>
                <w:color w:val="000000" w:themeColor="text1"/>
                <w:sz w:val="20"/>
                <w:szCs w:val="20"/>
                <w:lang w:val="ru-RU"/>
              </w:rPr>
              <w:t>опишите</w:t>
            </w:r>
            <w:r w:rsidR="00116258"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298436F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A405A2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lang w:val="ru-RU"/>
            </w:rPr>
            <w:id w:val="2000679999"/>
            <w:placeholder>
              <w:docPart w:val="472E3F7F4DC543559678B3C6DE6EC6C6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C2315A5" w14:textId="6D433B46" w:rsidR="00116258" w:rsidRPr="0095728C" w:rsidRDefault="00FB1ADA" w:rsidP="007762AB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</w:tbl>
    <w:p w14:paraId="3CD44707" w14:textId="77777777" w:rsidR="006030A8" w:rsidRPr="0095728C" w:rsidRDefault="006030A8" w:rsidP="00F52526">
      <w:pPr>
        <w:rPr>
          <w:rFonts w:cstheme="minorHAnsi"/>
          <w:b/>
          <w:sz w:val="20"/>
          <w:szCs w:val="20"/>
          <w:lang w:val="ru-RU"/>
        </w:rPr>
      </w:pPr>
    </w:p>
    <w:p w14:paraId="73AD8AE8" w14:textId="77777777" w:rsidR="006030A8" w:rsidRPr="0095728C" w:rsidRDefault="006030A8" w:rsidP="00F52526">
      <w:pPr>
        <w:rPr>
          <w:rFonts w:cstheme="minorHAnsi"/>
          <w:b/>
          <w:sz w:val="20"/>
          <w:szCs w:val="20"/>
          <w:lang w:val="ru-RU"/>
        </w:rPr>
      </w:pPr>
    </w:p>
    <w:p w14:paraId="2E442A20" w14:textId="02FE6DC4" w:rsidR="00F52526" w:rsidRPr="005E5F03" w:rsidRDefault="00555DD6" w:rsidP="00F5252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ru-RU"/>
        </w:rPr>
        <w:t>Другая информация</w:t>
      </w:r>
      <w:r w:rsidR="00F52526" w:rsidRPr="005E5F03">
        <w:rPr>
          <w:rFonts w:cstheme="minorHAnsi"/>
          <w:b/>
          <w:sz w:val="20"/>
          <w:szCs w:val="20"/>
        </w:rPr>
        <w:t xml:space="preserve">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FB1ADA" w14:paraId="11244A05" w14:textId="77777777" w:rsidTr="00002895">
        <w:trPr>
          <w:trHeight w:val="575"/>
        </w:trPr>
        <w:tc>
          <w:tcPr>
            <w:tcW w:w="4253" w:type="dxa"/>
          </w:tcPr>
          <w:p w14:paraId="204BCF5D" w14:textId="50027E38" w:rsidR="00F52526" w:rsidRPr="00555DD6" w:rsidRDefault="00555DD6" w:rsidP="00335737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555DD6">
              <w:rPr>
                <w:rFonts w:cstheme="minorHAnsi"/>
                <w:bCs/>
                <w:sz w:val="20"/>
                <w:szCs w:val="20"/>
                <w:lang w:val="ru-RU"/>
              </w:rPr>
              <w:t xml:space="preserve">Предполагаемый вес/объем/габариты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Товара</w:t>
            </w:r>
            <w:r w:rsidR="00F52526" w:rsidRPr="00555DD6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5467" w:type="dxa"/>
          </w:tcPr>
          <w:p w14:paraId="73DF77F8" w14:textId="3D6350D9" w:rsidR="00F52526" w:rsidRPr="0095728C" w:rsidRDefault="00F52526" w:rsidP="0033573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55DD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color w:val="7F7F7F" w:themeColor="text1" w:themeTint="80"/>
                  <w:sz w:val="20"/>
                  <w:lang w:val="ru-RU"/>
                </w:rPr>
                <w:id w:val="-442311111"/>
                <w:placeholder>
                  <w:docPart w:val="CF9EB6BD9DC140CCBD523E309FEE6852"/>
                </w:placeholder>
                <w:text w:multiLine="1"/>
              </w:sdtPr>
              <w:sdtEndPr/>
              <w:sdtContent>
                <w:r w:rsidR="00FB1ADA"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</w:tc>
      </w:tr>
      <w:tr w:rsidR="00F52526" w:rsidRPr="00FB1ADA" w14:paraId="04FDAB39" w14:textId="77777777" w:rsidTr="00002895">
        <w:trPr>
          <w:trHeight w:val="305"/>
        </w:trPr>
        <w:tc>
          <w:tcPr>
            <w:tcW w:w="4253" w:type="dxa"/>
          </w:tcPr>
          <w:p w14:paraId="1E5652C1" w14:textId="77777777" w:rsidR="00555DD6" w:rsidRPr="00555DD6" w:rsidRDefault="00555DD6" w:rsidP="00555DD6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555DD6">
              <w:rPr>
                <w:rFonts w:cstheme="minorHAnsi"/>
                <w:bCs/>
                <w:sz w:val="20"/>
                <w:szCs w:val="20"/>
                <w:lang w:val="ru-RU"/>
              </w:rPr>
              <w:t>Страна(ы) происхождения:</w:t>
            </w:r>
          </w:p>
          <w:p w14:paraId="4D2947AB" w14:textId="0FDE8774" w:rsidR="0014426F" w:rsidRPr="00661555" w:rsidRDefault="00555DD6" w:rsidP="0014426F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  <w:lang w:val="ru-RU"/>
              </w:rPr>
            </w:pPr>
            <w:r w:rsidRPr="0014426F">
              <w:rPr>
                <w:rFonts w:cstheme="minorHAnsi"/>
                <w:bCs/>
                <w:i/>
                <w:iCs/>
                <w:sz w:val="20"/>
                <w:szCs w:val="20"/>
                <w:lang w:val="ru-RU"/>
              </w:rPr>
              <w:t>(если требуется лицензия</w:t>
            </w:r>
            <w:r w:rsidR="0014426F" w:rsidRPr="0014426F">
              <w:rPr>
                <w:rFonts w:cstheme="minorHAnsi"/>
                <w:bCs/>
                <w:i/>
                <w:iCs/>
                <w:sz w:val="20"/>
                <w:szCs w:val="20"/>
                <w:lang w:val="ru-RU"/>
              </w:rPr>
              <w:t xml:space="preserve"> на экспорт</w:t>
            </w:r>
            <w:r w:rsidRPr="0014426F">
              <w:rPr>
                <w:rFonts w:cstheme="minorHAnsi"/>
                <w:bCs/>
                <w:i/>
                <w:iCs/>
                <w:sz w:val="20"/>
                <w:szCs w:val="20"/>
                <w:lang w:val="ru-RU"/>
              </w:rPr>
              <w:t>, она должна быть представлена ​​при заключении контракта)</w:t>
            </w:r>
          </w:p>
          <w:p w14:paraId="6FA5ACBB" w14:textId="193232F9" w:rsidR="00F52526" w:rsidRPr="00661555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</w:tc>
        <w:sdt>
          <w:sdtPr>
            <w:rPr>
              <w:color w:val="7F7F7F" w:themeColor="text1" w:themeTint="80"/>
              <w:sz w:val="20"/>
              <w:lang w:val="ru-RU"/>
            </w:rPr>
            <w:id w:val="1126662484"/>
            <w:placeholder>
              <w:docPart w:val="E0303FBBF87D4373BDCE4003B9849382"/>
            </w:placeholder>
            <w:text w:multiLine="1"/>
          </w:sdtPr>
          <w:sdtEndPr/>
          <w:sdtContent>
            <w:tc>
              <w:tcPr>
                <w:tcW w:w="5467" w:type="dxa"/>
              </w:tcPr>
              <w:p w14:paraId="404391F3" w14:textId="327B80B6" w:rsidR="00F52526" w:rsidRPr="0095728C" w:rsidRDefault="00FB1ADA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color w:val="7F7F7F" w:themeColor="text1" w:themeTint="80"/>
                    <w:sz w:val="20"/>
                    <w:lang w:val="ru-RU"/>
                  </w:rPr>
                  <w:t>Щелкните или нажмите сюда, чтобы ввести текст.</w:t>
                </w:r>
              </w:p>
            </w:tc>
          </w:sdtContent>
        </w:sdt>
      </w:tr>
    </w:tbl>
    <w:p w14:paraId="0AD9C6F4" w14:textId="77777777" w:rsidR="005C729F" w:rsidRPr="0095728C" w:rsidRDefault="005C729F" w:rsidP="00580A1B">
      <w:pPr>
        <w:pStyle w:val="Heading2"/>
        <w:rPr>
          <w:rFonts w:asciiTheme="minorHAnsi" w:hAnsiTheme="minorHAnsi" w:cstheme="minorHAnsi"/>
          <w:sz w:val="20"/>
          <w:szCs w:val="20"/>
          <w:lang w:val="ru-RU"/>
        </w:rPr>
      </w:pPr>
    </w:p>
    <w:p w14:paraId="4B1F511A" w14:textId="77777777" w:rsidR="005C729F" w:rsidRPr="0095728C" w:rsidRDefault="005C729F" w:rsidP="005C729F">
      <w:pPr>
        <w:rPr>
          <w:rFonts w:cstheme="minorHAnsi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FB1ADA" w14:paraId="1D5D0205" w14:textId="77777777" w:rsidTr="00D642BC">
        <w:tc>
          <w:tcPr>
            <w:tcW w:w="9736" w:type="dxa"/>
            <w:gridSpan w:val="2"/>
          </w:tcPr>
          <w:p w14:paraId="794671CA" w14:textId="6FAD590F" w:rsidR="00B67AB3" w:rsidRPr="00B67AB3" w:rsidRDefault="00B67AB3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B67AB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Я, нижеподписавшийся, удостоверяю, что я уполномочен подписать это предложение и связать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обязательствами </w:t>
            </w:r>
            <w:r w:rsidRPr="00B67AB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нижеследующую компанию в случае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, если</w:t>
            </w:r>
            <w:r w:rsidRPr="00B67AB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предложени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е будет принято</w:t>
            </w:r>
            <w:r w:rsidRPr="00B67AB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</w:t>
            </w:r>
          </w:p>
          <w:p w14:paraId="5356BAE6" w14:textId="683E7A6D" w:rsidR="005C729F" w:rsidRPr="00661555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</w:p>
        </w:tc>
      </w:tr>
      <w:tr w:rsidR="00491EC1" w:rsidRPr="00FB1ADA" w14:paraId="385DEB35" w14:textId="77777777" w:rsidTr="00D642BC">
        <w:tc>
          <w:tcPr>
            <w:tcW w:w="4868" w:type="dxa"/>
          </w:tcPr>
          <w:p w14:paraId="112DDC99" w14:textId="77777777" w:rsidR="00491EC1" w:rsidRPr="00491EC1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</w:t>
            </w:r>
            <w:r w:rsidRPr="00491EC1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наименование</w:t>
            </w:r>
            <w:r w:rsidRPr="00491EC1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и</w:t>
            </w:r>
            <w:r w:rsidRPr="00491EC1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адрес</w:t>
            </w:r>
            <w:r w:rsidRPr="00491EC1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компании</w:t>
            </w:r>
          </w:p>
          <w:p w14:paraId="27748E2F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Наименование компании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777854889"/>
                <w:placeholder>
                  <w:docPart w:val="F05848D82497994B89A5E32B8F2A26AC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3D7F682F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476639332"/>
                <w:placeholder>
                  <w:docPart w:val="FA4E981272A0CA4ABE4B2732C1611184"/>
                </w:placeholder>
              </w:sdtPr>
              <w:sdtEndPr/>
              <w:sdtContent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5BCC9502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362671423"/>
                <w:placeholder>
                  <w:docPart w:val="E86A59BB6091984F83B8AFE4A3C66FE9"/>
                </w:placeholder>
              </w:sdtPr>
              <w:sdtEndPr/>
              <w:sdtContent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527D67EF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Номер телефона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911236368"/>
                <w:placeholder>
                  <w:docPart w:val="4C202FAEE44B9844B68A0A95A70ACFE2"/>
                </w:placeholder>
              </w:sdtPr>
              <w:sdtEndPr/>
              <w:sdtContent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3D0FAE73" w14:textId="30091F7B" w:rsidR="00491EC1" w:rsidRPr="00491EC1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Эл.адрес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595756249"/>
                <w:placeholder>
                  <w:docPart w:val="408FEA13F6490F45A6CAA81EB3E1A1FA"/>
                </w:placeholder>
              </w:sdtPr>
              <w:sdtEndPr/>
              <w:sdtContent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</w:tc>
        <w:tc>
          <w:tcPr>
            <w:tcW w:w="4868" w:type="dxa"/>
          </w:tcPr>
          <w:p w14:paraId="1CF0784B" w14:textId="77777777" w:rsidR="00491EC1" w:rsidRPr="00491EC1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Подпись уполномоченного лица</w:t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</w:p>
          <w:p w14:paraId="504395FC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89787845"/>
                <w:placeholder>
                  <w:docPart w:val="EC0608AB2B34F940858917469D9E3AEE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4BDDBBFD" w14:textId="77777777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Имя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51508736"/>
                <w:placeholder>
                  <w:docPart w:val="53BC9D58BCEC1040846333CE6657AB97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1481B1C7" w14:textId="77777777" w:rsidR="00491EC1" w:rsidRDefault="00491EC1" w:rsidP="00491EC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</w:p>
          <w:p w14:paraId="4E8DE31A" w14:textId="77777777" w:rsidR="00491EC1" w:rsidRPr="0095728C" w:rsidRDefault="00491EC1" w:rsidP="00491EC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 уполномоченного подпис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ью </w:t>
            </w:r>
            <w:r w:rsidRPr="00491EC1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лица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094738881"/>
                <w:placeholder>
                  <w:docPart w:val="40F092D9CEEF814FAF7DCB2D16183FAE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  <w:p w14:paraId="24F7F60E" w14:textId="344E450C" w:rsidR="00491EC1" w:rsidRPr="0095728C" w:rsidRDefault="00491EC1" w:rsidP="00491EC1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Эл.адрес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Pr="0095728C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78989676"/>
                <w:placeholder>
                  <w:docPart w:val="F3E6C44BBEC780488EB54CDE165990E6"/>
                </w:placeholder>
              </w:sdtPr>
              <w:sdtEndPr/>
              <w:sdtContent>
                <w:r w:rsidRPr="0095728C">
                  <w:rPr>
                    <w:rFonts w:asciiTheme="minorHAnsi" w:eastAsia="Calibri" w:hAnsiTheme="minorHAnsi" w:cstheme="minorHAnsi"/>
                    <w:color w:val="7F7F7F" w:themeColor="text1" w:themeTint="80"/>
                    <w:sz w:val="20"/>
                    <w:szCs w:val="22"/>
                    <w:lang w:val="ru-RU"/>
                  </w:rPr>
                  <w:t>Щелкните или нажмите сюда, чтобы ввести текст.</w:t>
                </w:r>
              </w:sdtContent>
            </w:sdt>
          </w:p>
        </w:tc>
      </w:tr>
    </w:tbl>
    <w:p w14:paraId="65F9C3DC" w14:textId="77777777" w:rsidR="005C729F" w:rsidRPr="0095728C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</w:p>
    <w:p w14:paraId="0A6959E7" w14:textId="77777777" w:rsidR="005C729F" w:rsidRPr="0095728C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ru-RU"/>
        </w:rPr>
      </w:pPr>
      <w:r w:rsidRPr="0095728C">
        <w:rPr>
          <w:rFonts w:asciiTheme="minorHAnsi" w:eastAsia="Calibri" w:hAnsiTheme="minorHAnsi" w:cstheme="minorHAnsi"/>
          <w:color w:val="000000"/>
          <w:sz w:val="20"/>
          <w:lang w:val="ru-RU"/>
        </w:rPr>
        <w:t xml:space="preserve"> </w:t>
      </w:r>
    </w:p>
    <w:p w14:paraId="7D3BEE8F" w14:textId="4A9B9252" w:rsidR="00867572" w:rsidRPr="00E56BA0" w:rsidRDefault="00B51572" w:rsidP="000C6C69">
      <w:pPr>
        <w:pStyle w:val="Heading2"/>
        <w:jc w:val="center"/>
        <w:rPr>
          <w:rFonts w:asciiTheme="minorHAnsi" w:hAnsiTheme="minorHAnsi" w:cstheme="minorHAnsi"/>
          <w:b/>
          <w:color w:val="auto"/>
          <w:sz w:val="20"/>
          <w:szCs w:val="20"/>
          <w:lang w:val="ru-RU"/>
        </w:rPr>
      </w:pPr>
      <w:r w:rsidRPr="00E56BA0">
        <w:rPr>
          <w:rFonts w:asciiTheme="minorHAnsi" w:hAnsiTheme="minorHAnsi" w:cstheme="minorHAnsi"/>
          <w:sz w:val="20"/>
          <w:szCs w:val="20"/>
          <w:lang w:val="ru-RU"/>
        </w:rPr>
        <w:br w:type="page"/>
      </w:r>
      <w:r w:rsidR="000C6C69" w:rsidRPr="00E56BA0">
        <w:rPr>
          <w:rFonts w:asciiTheme="minorHAnsi" w:hAnsiTheme="minorHAnsi" w:cstheme="minorHAnsi"/>
          <w:b/>
          <w:color w:val="auto"/>
          <w:sz w:val="20"/>
          <w:szCs w:val="20"/>
          <w:lang w:val="ru-RU"/>
        </w:rPr>
        <w:lastRenderedPageBreak/>
        <w:t xml:space="preserve"> </w:t>
      </w:r>
    </w:p>
    <w:sectPr w:rsidR="00867572" w:rsidRPr="00E56BA0" w:rsidSect="000D2175">
      <w:headerReference w:type="default" r:id="rId14"/>
      <w:footerReference w:type="default" r:id="rId15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5F70" w14:textId="77777777" w:rsidR="007A19A6" w:rsidRDefault="007A19A6" w:rsidP="00E56798">
      <w:pPr>
        <w:spacing w:after="0" w:line="240" w:lineRule="auto"/>
      </w:pPr>
      <w:r>
        <w:separator/>
      </w:r>
    </w:p>
  </w:endnote>
  <w:endnote w:type="continuationSeparator" w:id="0">
    <w:p w14:paraId="3E1E09CD" w14:textId="77777777" w:rsidR="007A19A6" w:rsidRDefault="007A19A6" w:rsidP="00E56798">
      <w:pPr>
        <w:spacing w:after="0" w:line="240" w:lineRule="auto"/>
      </w:pPr>
      <w:r>
        <w:continuationSeparator/>
      </w:r>
    </w:p>
  </w:endnote>
  <w:endnote w:type="continuationNotice" w:id="1">
    <w:p w14:paraId="1ABECAA4" w14:textId="77777777" w:rsidR="007A19A6" w:rsidRDefault="007A1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undaiRegular">
    <w:altName w:val="Cambria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D709" w14:textId="2C0A20D2" w:rsidR="004503F6" w:rsidRPr="00596C96" w:rsidRDefault="004503F6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2655" w14:textId="77777777" w:rsidR="007A19A6" w:rsidRDefault="007A19A6" w:rsidP="00E56798">
      <w:pPr>
        <w:spacing w:after="0" w:line="240" w:lineRule="auto"/>
      </w:pPr>
      <w:r>
        <w:separator/>
      </w:r>
    </w:p>
  </w:footnote>
  <w:footnote w:type="continuationSeparator" w:id="0">
    <w:p w14:paraId="23B74EC3" w14:textId="77777777" w:rsidR="007A19A6" w:rsidRDefault="007A19A6" w:rsidP="00E56798">
      <w:pPr>
        <w:spacing w:after="0" w:line="240" w:lineRule="auto"/>
      </w:pPr>
      <w:r>
        <w:continuationSeparator/>
      </w:r>
    </w:p>
  </w:footnote>
  <w:footnote w:type="continuationNotice" w:id="1">
    <w:p w14:paraId="468A1051" w14:textId="77777777" w:rsidR="007A19A6" w:rsidRDefault="007A19A6">
      <w:pPr>
        <w:spacing w:after="0" w:line="240" w:lineRule="auto"/>
      </w:pPr>
    </w:p>
  </w:footnote>
  <w:footnote w:id="2">
    <w:p w14:paraId="2D566893" w14:textId="33249F13" w:rsidR="004503F6" w:rsidRPr="00661555" w:rsidRDefault="004503F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61555">
        <w:rPr>
          <w:lang w:val="ru-RU"/>
        </w:rPr>
        <w:t xml:space="preserve"> </w:t>
      </w:r>
      <w:hyperlink r:id="rId1" w:history="1">
        <w:r>
          <w:rPr>
            <w:rStyle w:val="Hyperlink"/>
          </w:rPr>
          <w:t>Vendor</w:t>
        </w:r>
        <w:r w:rsidRPr="00661555">
          <w:rPr>
            <w:rStyle w:val="Hyperlink"/>
            <w:lang w:val="ru-RU"/>
          </w:rPr>
          <w:t xml:space="preserve"> </w:t>
        </w:r>
        <w:r>
          <w:rPr>
            <w:rStyle w:val="Hyperlink"/>
          </w:rPr>
          <w:t>Information</w:t>
        </w:r>
        <w:r w:rsidRPr="00661555">
          <w:rPr>
            <w:rStyle w:val="Hyperlink"/>
            <w:lang w:val="ru-RU"/>
          </w:rPr>
          <w:t xml:space="preserve"> </w:t>
        </w:r>
        <w:r>
          <w:rPr>
            <w:rStyle w:val="Hyperlink"/>
          </w:rPr>
          <w:t>Sheet</w:t>
        </w:r>
        <w:r w:rsidRPr="00661555">
          <w:rPr>
            <w:rStyle w:val="Hyperlink"/>
            <w:lang w:val="ru-RU"/>
          </w:rPr>
          <w:t>.</w:t>
        </w:r>
        <w:r>
          <w:rPr>
            <w:rStyle w:val="Hyperlink"/>
          </w:rPr>
          <w:t>xlsx</w:t>
        </w:r>
      </w:hyperlink>
    </w:p>
  </w:footnote>
  <w:footnote w:id="3">
    <w:p w14:paraId="6A03E3A8" w14:textId="42B74A9B" w:rsidR="004503F6" w:rsidRPr="00661555" w:rsidRDefault="004503F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67739">
        <w:rPr>
          <w:lang w:val="ru-RU"/>
        </w:rPr>
        <w:t xml:space="preserve"> </w:t>
      </w:r>
      <w:r w:rsidRPr="00661555">
        <w:rPr>
          <w:sz w:val="18"/>
          <w:szCs w:val="18"/>
          <w:lang w:val="ru-RU"/>
        </w:rPr>
        <w:t>Данная форма является обязательной для заполнения и подписания поставщиком, подающим коммерческое предложение</w:t>
      </w:r>
      <w:r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FAE95B3" w:rsidR="004503F6" w:rsidRDefault="004503F6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1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45A5"/>
    <w:multiLevelType w:val="hybridMultilevel"/>
    <w:tmpl w:val="FBDCBFBA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85FA3"/>
    <w:multiLevelType w:val="hybridMultilevel"/>
    <w:tmpl w:val="95F8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5235">
    <w:abstractNumId w:val="2"/>
  </w:num>
  <w:num w:numId="2" w16cid:durableId="933436717">
    <w:abstractNumId w:val="6"/>
  </w:num>
  <w:num w:numId="3" w16cid:durableId="284653898">
    <w:abstractNumId w:val="7"/>
  </w:num>
  <w:num w:numId="4" w16cid:durableId="1061295832">
    <w:abstractNumId w:val="8"/>
  </w:num>
  <w:num w:numId="5" w16cid:durableId="1422023113">
    <w:abstractNumId w:val="4"/>
  </w:num>
  <w:num w:numId="6" w16cid:durableId="758793050">
    <w:abstractNumId w:val="11"/>
  </w:num>
  <w:num w:numId="7" w16cid:durableId="2106806961">
    <w:abstractNumId w:val="0"/>
  </w:num>
  <w:num w:numId="8" w16cid:durableId="2123452633">
    <w:abstractNumId w:val="10"/>
  </w:num>
  <w:num w:numId="9" w16cid:durableId="602494166">
    <w:abstractNumId w:val="1"/>
  </w:num>
  <w:num w:numId="10" w16cid:durableId="1498031002">
    <w:abstractNumId w:val="9"/>
  </w:num>
  <w:num w:numId="11" w16cid:durableId="1161384803">
    <w:abstractNumId w:val="5"/>
  </w:num>
  <w:num w:numId="12" w16cid:durableId="1530727575">
    <w:abstractNumId w:val="3"/>
  </w:num>
  <w:num w:numId="13" w16cid:durableId="4137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094C"/>
    <w:rsid w:val="00002895"/>
    <w:rsid w:val="000044C8"/>
    <w:rsid w:val="000059E8"/>
    <w:rsid w:val="00011486"/>
    <w:rsid w:val="00013223"/>
    <w:rsid w:val="000151F2"/>
    <w:rsid w:val="00017112"/>
    <w:rsid w:val="0002032F"/>
    <w:rsid w:val="00022F87"/>
    <w:rsid w:val="000238D5"/>
    <w:rsid w:val="000268DD"/>
    <w:rsid w:val="000302FC"/>
    <w:rsid w:val="0003081D"/>
    <w:rsid w:val="00033F43"/>
    <w:rsid w:val="00034018"/>
    <w:rsid w:val="000343C4"/>
    <w:rsid w:val="0003549D"/>
    <w:rsid w:val="00037547"/>
    <w:rsid w:val="00041A4C"/>
    <w:rsid w:val="00042341"/>
    <w:rsid w:val="00045F6E"/>
    <w:rsid w:val="000501D1"/>
    <w:rsid w:val="00050692"/>
    <w:rsid w:val="00051EC5"/>
    <w:rsid w:val="00052F19"/>
    <w:rsid w:val="00054884"/>
    <w:rsid w:val="000578F0"/>
    <w:rsid w:val="000609C5"/>
    <w:rsid w:val="000621AA"/>
    <w:rsid w:val="00062B16"/>
    <w:rsid w:val="000639DF"/>
    <w:rsid w:val="000642F9"/>
    <w:rsid w:val="0007104B"/>
    <w:rsid w:val="00071C8D"/>
    <w:rsid w:val="00076FF8"/>
    <w:rsid w:val="00090AEC"/>
    <w:rsid w:val="000A0CB1"/>
    <w:rsid w:val="000A11A3"/>
    <w:rsid w:val="000A1648"/>
    <w:rsid w:val="000A4CA1"/>
    <w:rsid w:val="000B0A17"/>
    <w:rsid w:val="000B2D14"/>
    <w:rsid w:val="000B4D5B"/>
    <w:rsid w:val="000B5FEB"/>
    <w:rsid w:val="000C3E5F"/>
    <w:rsid w:val="000C472B"/>
    <w:rsid w:val="000C5538"/>
    <w:rsid w:val="000C6786"/>
    <w:rsid w:val="000C6C69"/>
    <w:rsid w:val="000D0066"/>
    <w:rsid w:val="000D2175"/>
    <w:rsid w:val="000D3EAA"/>
    <w:rsid w:val="000E1ED5"/>
    <w:rsid w:val="000E61E4"/>
    <w:rsid w:val="000F546F"/>
    <w:rsid w:val="00100EB4"/>
    <w:rsid w:val="00103A4C"/>
    <w:rsid w:val="001122B7"/>
    <w:rsid w:val="00116258"/>
    <w:rsid w:val="001179D7"/>
    <w:rsid w:val="0012076B"/>
    <w:rsid w:val="00123E3B"/>
    <w:rsid w:val="00132DDC"/>
    <w:rsid w:val="00134C2E"/>
    <w:rsid w:val="001353CB"/>
    <w:rsid w:val="0013673F"/>
    <w:rsid w:val="00142AC7"/>
    <w:rsid w:val="00142B00"/>
    <w:rsid w:val="0014426F"/>
    <w:rsid w:val="001468E6"/>
    <w:rsid w:val="00152204"/>
    <w:rsid w:val="00152DE3"/>
    <w:rsid w:val="00153559"/>
    <w:rsid w:val="00161223"/>
    <w:rsid w:val="0016477C"/>
    <w:rsid w:val="00193AF9"/>
    <w:rsid w:val="0019525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E048B"/>
    <w:rsid w:val="001F10FF"/>
    <w:rsid w:val="001F4819"/>
    <w:rsid w:val="001F5FF1"/>
    <w:rsid w:val="002002E4"/>
    <w:rsid w:val="00206A9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306A"/>
    <w:rsid w:val="00226F56"/>
    <w:rsid w:val="00227B73"/>
    <w:rsid w:val="00232CFC"/>
    <w:rsid w:val="00234241"/>
    <w:rsid w:val="002402B7"/>
    <w:rsid w:val="00240B08"/>
    <w:rsid w:val="00247BDF"/>
    <w:rsid w:val="00252112"/>
    <w:rsid w:val="002526C8"/>
    <w:rsid w:val="00255828"/>
    <w:rsid w:val="002562B1"/>
    <w:rsid w:val="00260046"/>
    <w:rsid w:val="00260675"/>
    <w:rsid w:val="002609ED"/>
    <w:rsid w:val="002624AC"/>
    <w:rsid w:val="00270C75"/>
    <w:rsid w:val="00272436"/>
    <w:rsid w:val="002762E9"/>
    <w:rsid w:val="0027798A"/>
    <w:rsid w:val="0028194B"/>
    <w:rsid w:val="00282830"/>
    <w:rsid w:val="00286F5C"/>
    <w:rsid w:val="00290D72"/>
    <w:rsid w:val="0029301E"/>
    <w:rsid w:val="00293463"/>
    <w:rsid w:val="00295C25"/>
    <w:rsid w:val="00296333"/>
    <w:rsid w:val="002A11C6"/>
    <w:rsid w:val="002A3496"/>
    <w:rsid w:val="002A6BBE"/>
    <w:rsid w:val="002A70D1"/>
    <w:rsid w:val="002B27A5"/>
    <w:rsid w:val="002B6075"/>
    <w:rsid w:val="002B646E"/>
    <w:rsid w:val="002B719C"/>
    <w:rsid w:val="002C1D68"/>
    <w:rsid w:val="002C2725"/>
    <w:rsid w:val="002C4C18"/>
    <w:rsid w:val="002D5388"/>
    <w:rsid w:val="002D6C1A"/>
    <w:rsid w:val="002E03B2"/>
    <w:rsid w:val="002E1960"/>
    <w:rsid w:val="002E25A3"/>
    <w:rsid w:val="002E6E28"/>
    <w:rsid w:val="00300031"/>
    <w:rsid w:val="003042D9"/>
    <w:rsid w:val="00313C5E"/>
    <w:rsid w:val="00314E79"/>
    <w:rsid w:val="00315866"/>
    <w:rsid w:val="003171FD"/>
    <w:rsid w:val="00317754"/>
    <w:rsid w:val="003177E2"/>
    <w:rsid w:val="00322142"/>
    <w:rsid w:val="0032576E"/>
    <w:rsid w:val="003322A2"/>
    <w:rsid w:val="00335737"/>
    <w:rsid w:val="00342CD3"/>
    <w:rsid w:val="0034430D"/>
    <w:rsid w:val="00345229"/>
    <w:rsid w:val="00345536"/>
    <w:rsid w:val="00352184"/>
    <w:rsid w:val="0035247B"/>
    <w:rsid w:val="00364995"/>
    <w:rsid w:val="0037148A"/>
    <w:rsid w:val="003778F4"/>
    <w:rsid w:val="00377DE4"/>
    <w:rsid w:val="003826B3"/>
    <w:rsid w:val="0038317F"/>
    <w:rsid w:val="00393F51"/>
    <w:rsid w:val="003A4652"/>
    <w:rsid w:val="003A6E58"/>
    <w:rsid w:val="003B08F5"/>
    <w:rsid w:val="003B704D"/>
    <w:rsid w:val="003C2CBE"/>
    <w:rsid w:val="003C41D4"/>
    <w:rsid w:val="003C6CE9"/>
    <w:rsid w:val="003C73FD"/>
    <w:rsid w:val="003D36D0"/>
    <w:rsid w:val="003D49CA"/>
    <w:rsid w:val="003E21F4"/>
    <w:rsid w:val="003E3A88"/>
    <w:rsid w:val="003E4BDF"/>
    <w:rsid w:val="003E4DD8"/>
    <w:rsid w:val="003E59BD"/>
    <w:rsid w:val="003F16DE"/>
    <w:rsid w:val="003F320F"/>
    <w:rsid w:val="003F5D11"/>
    <w:rsid w:val="003F76A3"/>
    <w:rsid w:val="00406E8D"/>
    <w:rsid w:val="004104C9"/>
    <w:rsid w:val="00416EF6"/>
    <w:rsid w:val="004178C3"/>
    <w:rsid w:val="00423E19"/>
    <w:rsid w:val="00426A89"/>
    <w:rsid w:val="00426E15"/>
    <w:rsid w:val="00430359"/>
    <w:rsid w:val="0043081C"/>
    <w:rsid w:val="004349DB"/>
    <w:rsid w:val="004361A1"/>
    <w:rsid w:val="00436D77"/>
    <w:rsid w:val="00437E0F"/>
    <w:rsid w:val="0044440A"/>
    <w:rsid w:val="004470F1"/>
    <w:rsid w:val="004503F6"/>
    <w:rsid w:val="004510F6"/>
    <w:rsid w:val="00454A96"/>
    <w:rsid w:val="004639A4"/>
    <w:rsid w:val="00466BD5"/>
    <w:rsid w:val="00476FE2"/>
    <w:rsid w:val="0048663A"/>
    <w:rsid w:val="00487B57"/>
    <w:rsid w:val="00491EC1"/>
    <w:rsid w:val="00492783"/>
    <w:rsid w:val="004943F0"/>
    <w:rsid w:val="00496BD2"/>
    <w:rsid w:val="004A1AEA"/>
    <w:rsid w:val="004A2013"/>
    <w:rsid w:val="004A3BAF"/>
    <w:rsid w:val="004A49D7"/>
    <w:rsid w:val="004A4DF8"/>
    <w:rsid w:val="004A649F"/>
    <w:rsid w:val="004B1037"/>
    <w:rsid w:val="004B1528"/>
    <w:rsid w:val="004B5276"/>
    <w:rsid w:val="004B5C52"/>
    <w:rsid w:val="004B7586"/>
    <w:rsid w:val="004C0AAE"/>
    <w:rsid w:val="004C1FA6"/>
    <w:rsid w:val="004C52B1"/>
    <w:rsid w:val="004C538F"/>
    <w:rsid w:val="004D04A2"/>
    <w:rsid w:val="004D09C2"/>
    <w:rsid w:val="004D0B03"/>
    <w:rsid w:val="004D5048"/>
    <w:rsid w:val="004E2B5A"/>
    <w:rsid w:val="004E2FD1"/>
    <w:rsid w:val="004F17C1"/>
    <w:rsid w:val="004F7563"/>
    <w:rsid w:val="00500D70"/>
    <w:rsid w:val="0050617E"/>
    <w:rsid w:val="0050772C"/>
    <w:rsid w:val="00517918"/>
    <w:rsid w:val="00521A2B"/>
    <w:rsid w:val="00527ADD"/>
    <w:rsid w:val="00532324"/>
    <w:rsid w:val="00535D97"/>
    <w:rsid w:val="005365F4"/>
    <w:rsid w:val="00537053"/>
    <w:rsid w:val="0054025E"/>
    <w:rsid w:val="005417C3"/>
    <w:rsid w:val="00541B34"/>
    <w:rsid w:val="00542B1D"/>
    <w:rsid w:val="0054618C"/>
    <w:rsid w:val="00547913"/>
    <w:rsid w:val="00547E79"/>
    <w:rsid w:val="00553EA9"/>
    <w:rsid w:val="00555DD6"/>
    <w:rsid w:val="0056267A"/>
    <w:rsid w:val="00562CFC"/>
    <w:rsid w:val="0056596A"/>
    <w:rsid w:val="00567739"/>
    <w:rsid w:val="005712F2"/>
    <w:rsid w:val="005714CE"/>
    <w:rsid w:val="00580A1B"/>
    <w:rsid w:val="005860A4"/>
    <w:rsid w:val="00586BEB"/>
    <w:rsid w:val="00590774"/>
    <w:rsid w:val="00593181"/>
    <w:rsid w:val="005947A8"/>
    <w:rsid w:val="00595C26"/>
    <w:rsid w:val="00596AAE"/>
    <w:rsid w:val="00596C96"/>
    <w:rsid w:val="005A3D8C"/>
    <w:rsid w:val="005A4307"/>
    <w:rsid w:val="005A68E8"/>
    <w:rsid w:val="005A6D64"/>
    <w:rsid w:val="005A6F50"/>
    <w:rsid w:val="005B0504"/>
    <w:rsid w:val="005B1659"/>
    <w:rsid w:val="005B2245"/>
    <w:rsid w:val="005B3F6D"/>
    <w:rsid w:val="005B6739"/>
    <w:rsid w:val="005B701C"/>
    <w:rsid w:val="005C1CEC"/>
    <w:rsid w:val="005C291E"/>
    <w:rsid w:val="005C70F3"/>
    <w:rsid w:val="005C729F"/>
    <w:rsid w:val="005E5F03"/>
    <w:rsid w:val="005E7281"/>
    <w:rsid w:val="005E7C9B"/>
    <w:rsid w:val="005F09AB"/>
    <w:rsid w:val="005F3CBD"/>
    <w:rsid w:val="005F68BE"/>
    <w:rsid w:val="006030A8"/>
    <w:rsid w:val="006055EF"/>
    <w:rsid w:val="00605606"/>
    <w:rsid w:val="00607E15"/>
    <w:rsid w:val="00610D4C"/>
    <w:rsid w:val="00611287"/>
    <w:rsid w:val="00611CFA"/>
    <w:rsid w:val="00613BDE"/>
    <w:rsid w:val="00615237"/>
    <w:rsid w:val="00617A28"/>
    <w:rsid w:val="006203AA"/>
    <w:rsid w:val="00622819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1555"/>
    <w:rsid w:val="006632A4"/>
    <w:rsid w:val="00663BE5"/>
    <w:rsid w:val="00666A04"/>
    <w:rsid w:val="006676F5"/>
    <w:rsid w:val="006717F3"/>
    <w:rsid w:val="0067319B"/>
    <w:rsid w:val="0067484C"/>
    <w:rsid w:val="00675963"/>
    <w:rsid w:val="00675F49"/>
    <w:rsid w:val="00684031"/>
    <w:rsid w:val="00685D57"/>
    <w:rsid w:val="00686453"/>
    <w:rsid w:val="006964A1"/>
    <w:rsid w:val="006A036E"/>
    <w:rsid w:val="006A1AFC"/>
    <w:rsid w:val="006A3F16"/>
    <w:rsid w:val="006A55D1"/>
    <w:rsid w:val="006A619F"/>
    <w:rsid w:val="006B4265"/>
    <w:rsid w:val="006B43E9"/>
    <w:rsid w:val="006B4418"/>
    <w:rsid w:val="006B5F99"/>
    <w:rsid w:val="006B745D"/>
    <w:rsid w:val="006C29D7"/>
    <w:rsid w:val="006C3C1D"/>
    <w:rsid w:val="006C5510"/>
    <w:rsid w:val="006D09D2"/>
    <w:rsid w:val="006D18C0"/>
    <w:rsid w:val="006E0C01"/>
    <w:rsid w:val="006E3FA4"/>
    <w:rsid w:val="006E5002"/>
    <w:rsid w:val="006E703E"/>
    <w:rsid w:val="006E74BB"/>
    <w:rsid w:val="006F140F"/>
    <w:rsid w:val="006F1558"/>
    <w:rsid w:val="00701560"/>
    <w:rsid w:val="00704795"/>
    <w:rsid w:val="00704D27"/>
    <w:rsid w:val="00704FA1"/>
    <w:rsid w:val="007107DB"/>
    <w:rsid w:val="00714005"/>
    <w:rsid w:val="0071500A"/>
    <w:rsid w:val="00715EF4"/>
    <w:rsid w:val="007204DE"/>
    <w:rsid w:val="007204F0"/>
    <w:rsid w:val="00725DC3"/>
    <w:rsid w:val="00732053"/>
    <w:rsid w:val="00732F17"/>
    <w:rsid w:val="0073499C"/>
    <w:rsid w:val="0074017D"/>
    <w:rsid w:val="007459B6"/>
    <w:rsid w:val="00751137"/>
    <w:rsid w:val="007551B6"/>
    <w:rsid w:val="007609EB"/>
    <w:rsid w:val="0076411F"/>
    <w:rsid w:val="007666E8"/>
    <w:rsid w:val="007712E0"/>
    <w:rsid w:val="007750D4"/>
    <w:rsid w:val="007762AB"/>
    <w:rsid w:val="007807C6"/>
    <w:rsid w:val="007A19A6"/>
    <w:rsid w:val="007A267E"/>
    <w:rsid w:val="007A4F1E"/>
    <w:rsid w:val="007B20DC"/>
    <w:rsid w:val="007B75E2"/>
    <w:rsid w:val="007C16FD"/>
    <w:rsid w:val="007C2495"/>
    <w:rsid w:val="007C5485"/>
    <w:rsid w:val="007C66C0"/>
    <w:rsid w:val="007C6742"/>
    <w:rsid w:val="007C78D3"/>
    <w:rsid w:val="007D43F5"/>
    <w:rsid w:val="007D5971"/>
    <w:rsid w:val="007D6B30"/>
    <w:rsid w:val="007E112B"/>
    <w:rsid w:val="007E1B21"/>
    <w:rsid w:val="007E4CA8"/>
    <w:rsid w:val="007F6D62"/>
    <w:rsid w:val="00800A6B"/>
    <w:rsid w:val="0080103E"/>
    <w:rsid w:val="0080296B"/>
    <w:rsid w:val="00803B22"/>
    <w:rsid w:val="00805904"/>
    <w:rsid w:val="00806875"/>
    <w:rsid w:val="008070E6"/>
    <w:rsid w:val="00812EA7"/>
    <w:rsid w:val="008137D6"/>
    <w:rsid w:val="00824767"/>
    <w:rsid w:val="00832D66"/>
    <w:rsid w:val="00833742"/>
    <w:rsid w:val="00834A5A"/>
    <w:rsid w:val="00835A11"/>
    <w:rsid w:val="0083700A"/>
    <w:rsid w:val="008374E3"/>
    <w:rsid w:val="00841213"/>
    <w:rsid w:val="008429BC"/>
    <w:rsid w:val="008430AE"/>
    <w:rsid w:val="008469EC"/>
    <w:rsid w:val="00856227"/>
    <w:rsid w:val="00856530"/>
    <w:rsid w:val="00856962"/>
    <w:rsid w:val="00860851"/>
    <w:rsid w:val="00860A51"/>
    <w:rsid w:val="008628FB"/>
    <w:rsid w:val="00865C88"/>
    <w:rsid w:val="00867572"/>
    <w:rsid w:val="00872C67"/>
    <w:rsid w:val="0087401B"/>
    <w:rsid w:val="00881CBD"/>
    <w:rsid w:val="00884FA5"/>
    <w:rsid w:val="00890B9E"/>
    <w:rsid w:val="008A3CC5"/>
    <w:rsid w:val="008A5415"/>
    <w:rsid w:val="008A64ED"/>
    <w:rsid w:val="008B0679"/>
    <w:rsid w:val="008B3114"/>
    <w:rsid w:val="008B55E4"/>
    <w:rsid w:val="008C59DB"/>
    <w:rsid w:val="008C5B23"/>
    <w:rsid w:val="008C64CA"/>
    <w:rsid w:val="008C68C1"/>
    <w:rsid w:val="008D1511"/>
    <w:rsid w:val="008E1FAF"/>
    <w:rsid w:val="008E2EC4"/>
    <w:rsid w:val="008E32FE"/>
    <w:rsid w:val="008E51F6"/>
    <w:rsid w:val="008F7501"/>
    <w:rsid w:val="008F78F4"/>
    <w:rsid w:val="00900282"/>
    <w:rsid w:val="0090546D"/>
    <w:rsid w:val="00906B89"/>
    <w:rsid w:val="009127CC"/>
    <w:rsid w:val="0091314C"/>
    <w:rsid w:val="00914B94"/>
    <w:rsid w:val="009164DC"/>
    <w:rsid w:val="00922015"/>
    <w:rsid w:val="00922776"/>
    <w:rsid w:val="0092394D"/>
    <w:rsid w:val="009309D8"/>
    <w:rsid w:val="009319B3"/>
    <w:rsid w:val="0093648E"/>
    <w:rsid w:val="00937833"/>
    <w:rsid w:val="00942985"/>
    <w:rsid w:val="00943EB5"/>
    <w:rsid w:val="00946C5D"/>
    <w:rsid w:val="0095728C"/>
    <w:rsid w:val="00960923"/>
    <w:rsid w:val="009609C3"/>
    <w:rsid w:val="00963074"/>
    <w:rsid w:val="009654F1"/>
    <w:rsid w:val="0096779E"/>
    <w:rsid w:val="009748A9"/>
    <w:rsid w:val="00975E2F"/>
    <w:rsid w:val="009801B4"/>
    <w:rsid w:val="009807FE"/>
    <w:rsid w:val="00980D4D"/>
    <w:rsid w:val="009816C8"/>
    <w:rsid w:val="009832F5"/>
    <w:rsid w:val="00983433"/>
    <w:rsid w:val="00990FAA"/>
    <w:rsid w:val="009914E9"/>
    <w:rsid w:val="00997BEF"/>
    <w:rsid w:val="009A1795"/>
    <w:rsid w:val="009B2AC3"/>
    <w:rsid w:val="009B62E3"/>
    <w:rsid w:val="009B716C"/>
    <w:rsid w:val="009B7516"/>
    <w:rsid w:val="009B79A8"/>
    <w:rsid w:val="009B7A6D"/>
    <w:rsid w:val="009C1009"/>
    <w:rsid w:val="009C1685"/>
    <w:rsid w:val="009C2B5A"/>
    <w:rsid w:val="009C2F65"/>
    <w:rsid w:val="009C3A76"/>
    <w:rsid w:val="009D3089"/>
    <w:rsid w:val="009D3D0F"/>
    <w:rsid w:val="009D578B"/>
    <w:rsid w:val="009D759B"/>
    <w:rsid w:val="009E00E3"/>
    <w:rsid w:val="009E62C1"/>
    <w:rsid w:val="009F0028"/>
    <w:rsid w:val="009F2153"/>
    <w:rsid w:val="009F2610"/>
    <w:rsid w:val="009F53DC"/>
    <w:rsid w:val="009F6577"/>
    <w:rsid w:val="00A02389"/>
    <w:rsid w:val="00A031C5"/>
    <w:rsid w:val="00A038A6"/>
    <w:rsid w:val="00A03CD2"/>
    <w:rsid w:val="00A10E29"/>
    <w:rsid w:val="00A2302C"/>
    <w:rsid w:val="00A2324C"/>
    <w:rsid w:val="00A23E2D"/>
    <w:rsid w:val="00A27886"/>
    <w:rsid w:val="00A378B2"/>
    <w:rsid w:val="00A46C82"/>
    <w:rsid w:val="00A515FC"/>
    <w:rsid w:val="00A54927"/>
    <w:rsid w:val="00A57ADF"/>
    <w:rsid w:val="00A66E99"/>
    <w:rsid w:val="00A67F4B"/>
    <w:rsid w:val="00A7329D"/>
    <w:rsid w:val="00A74920"/>
    <w:rsid w:val="00A75DEB"/>
    <w:rsid w:val="00A80089"/>
    <w:rsid w:val="00A93207"/>
    <w:rsid w:val="00AA1E20"/>
    <w:rsid w:val="00AA305D"/>
    <w:rsid w:val="00AA6D34"/>
    <w:rsid w:val="00AA74C5"/>
    <w:rsid w:val="00AC1043"/>
    <w:rsid w:val="00AC11FC"/>
    <w:rsid w:val="00AC12AD"/>
    <w:rsid w:val="00AC57ED"/>
    <w:rsid w:val="00AC6CED"/>
    <w:rsid w:val="00AD207E"/>
    <w:rsid w:val="00AD518A"/>
    <w:rsid w:val="00AD6D13"/>
    <w:rsid w:val="00AD6DB0"/>
    <w:rsid w:val="00AD6DD3"/>
    <w:rsid w:val="00AE1153"/>
    <w:rsid w:val="00AE24F9"/>
    <w:rsid w:val="00AE7C4C"/>
    <w:rsid w:val="00B02C8D"/>
    <w:rsid w:val="00B05B20"/>
    <w:rsid w:val="00B067D3"/>
    <w:rsid w:val="00B07BA8"/>
    <w:rsid w:val="00B12E37"/>
    <w:rsid w:val="00B1371D"/>
    <w:rsid w:val="00B1746D"/>
    <w:rsid w:val="00B21C26"/>
    <w:rsid w:val="00B32BE6"/>
    <w:rsid w:val="00B47E82"/>
    <w:rsid w:val="00B510EC"/>
    <w:rsid w:val="00B51572"/>
    <w:rsid w:val="00B51F6F"/>
    <w:rsid w:val="00B5325A"/>
    <w:rsid w:val="00B559A7"/>
    <w:rsid w:val="00B55D03"/>
    <w:rsid w:val="00B563CC"/>
    <w:rsid w:val="00B60750"/>
    <w:rsid w:val="00B67AB3"/>
    <w:rsid w:val="00B67B86"/>
    <w:rsid w:val="00B81669"/>
    <w:rsid w:val="00B81A0A"/>
    <w:rsid w:val="00B8664E"/>
    <w:rsid w:val="00B87858"/>
    <w:rsid w:val="00B931A4"/>
    <w:rsid w:val="00B9544A"/>
    <w:rsid w:val="00B95852"/>
    <w:rsid w:val="00B96CE1"/>
    <w:rsid w:val="00BA0480"/>
    <w:rsid w:val="00BA183B"/>
    <w:rsid w:val="00BA450E"/>
    <w:rsid w:val="00BA6705"/>
    <w:rsid w:val="00BB3C8C"/>
    <w:rsid w:val="00BB3ED1"/>
    <w:rsid w:val="00BB4A40"/>
    <w:rsid w:val="00BC12D1"/>
    <w:rsid w:val="00BC3B10"/>
    <w:rsid w:val="00BD60A2"/>
    <w:rsid w:val="00BD6AD5"/>
    <w:rsid w:val="00BE2305"/>
    <w:rsid w:val="00BE3FEF"/>
    <w:rsid w:val="00BF0077"/>
    <w:rsid w:val="00BF2F90"/>
    <w:rsid w:val="00C05C9F"/>
    <w:rsid w:val="00C0603E"/>
    <w:rsid w:val="00C0726F"/>
    <w:rsid w:val="00C204CF"/>
    <w:rsid w:val="00C217B6"/>
    <w:rsid w:val="00C230AB"/>
    <w:rsid w:val="00C24DD1"/>
    <w:rsid w:val="00C266DD"/>
    <w:rsid w:val="00C27240"/>
    <w:rsid w:val="00C30E40"/>
    <w:rsid w:val="00C31F5E"/>
    <w:rsid w:val="00C342F8"/>
    <w:rsid w:val="00C41374"/>
    <w:rsid w:val="00C428BD"/>
    <w:rsid w:val="00C4326E"/>
    <w:rsid w:val="00C44EA3"/>
    <w:rsid w:val="00C45062"/>
    <w:rsid w:val="00C46197"/>
    <w:rsid w:val="00C5137C"/>
    <w:rsid w:val="00C515BF"/>
    <w:rsid w:val="00C52A79"/>
    <w:rsid w:val="00C5640D"/>
    <w:rsid w:val="00C572F2"/>
    <w:rsid w:val="00C61033"/>
    <w:rsid w:val="00C625BE"/>
    <w:rsid w:val="00C64116"/>
    <w:rsid w:val="00C64161"/>
    <w:rsid w:val="00C65DFC"/>
    <w:rsid w:val="00C7115E"/>
    <w:rsid w:val="00C7331A"/>
    <w:rsid w:val="00C80D4F"/>
    <w:rsid w:val="00C82737"/>
    <w:rsid w:val="00C83E0D"/>
    <w:rsid w:val="00C90AEA"/>
    <w:rsid w:val="00C92C2E"/>
    <w:rsid w:val="00C92E27"/>
    <w:rsid w:val="00C939DC"/>
    <w:rsid w:val="00C96885"/>
    <w:rsid w:val="00CA3491"/>
    <w:rsid w:val="00CA4A2B"/>
    <w:rsid w:val="00CB28DB"/>
    <w:rsid w:val="00CB2D11"/>
    <w:rsid w:val="00CD14BF"/>
    <w:rsid w:val="00CD7097"/>
    <w:rsid w:val="00CE0CFB"/>
    <w:rsid w:val="00CE7DF1"/>
    <w:rsid w:val="00CF21EB"/>
    <w:rsid w:val="00CF2785"/>
    <w:rsid w:val="00CF7513"/>
    <w:rsid w:val="00CF7EE7"/>
    <w:rsid w:val="00D05A08"/>
    <w:rsid w:val="00D06666"/>
    <w:rsid w:val="00D12B54"/>
    <w:rsid w:val="00D1347D"/>
    <w:rsid w:val="00D22C7D"/>
    <w:rsid w:val="00D256F4"/>
    <w:rsid w:val="00D3202D"/>
    <w:rsid w:val="00D335DD"/>
    <w:rsid w:val="00D35250"/>
    <w:rsid w:val="00D40AA1"/>
    <w:rsid w:val="00D421C6"/>
    <w:rsid w:val="00D42BC9"/>
    <w:rsid w:val="00D44787"/>
    <w:rsid w:val="00D456F2"/>
    <w:rsid w:val="00D45B1E"/>
    <w:rsid w:val="00D527E1"/>
    <w:rsid w:val="00D6429E"/>
    <w:rsid w:val="00D642BC"/>
    <w:rsid w:val="00D6708D"/>
    <w:rsid w:val="00D7211D"/>
    <w:rsid w:val="00D72624"/>
    <w:rsid w:val="00D72D80"/>
    <w:rsid w:val="00D7418A"/>
    <w:rsid w:val="00D74E71"/>
    <w:rsid w:val="00D77266"/>
    <w:rsid w:val="00D77D84"/>
    <w:rsid w:val="00D831F7"/>
    <w:rsid w:val="00D84343"/>
    <w:rsid w:val="00D867EA"/>
    <w:rsid w:val="00D86A83"/>
    <w:rsid w:val="00D9710D"/>
    <w:rsid w:val="00DA0591"/>
    <w:rsid w:val="00DA13B6"/>
    <w:rsid w:val="00DA43D5"/>
    <w:rsid w:val="00DA4883"/>
    <w:rsid w:val="00DB3549"/>
    <w:rsid w:val="00DB4C91"/>
    <w:rsid w:val="00DB5236"/>
    <w:rsid w:val="00DB54BB"/>
    <w:rsid w:val="00DC1AD9"/>
    <w:rsid w:val="00DC2AE3"/>
    <w:rsid w:val="00DC4648"/>
    <w:rsid w:val="00DC5748"/>
    <w:rsid w:val="00DC6412"/>
    <w:rsid w:val="00DD46EB"/>
    <w:rsid w:val="00DE12F7"/>
    <w:rsid w:val="00DE158E"/>
    <w:rsid w:val="00DE1816"/>
    <w:rsid w:val="00DE38EE"/>
    <w:rsid w:val="00DE5A3A"/>
    <w:rsid w:val="00DE7FEE"/>
    <w:rsid w:val="00DF6061"/>
    <w:rsid w:val="00E04094"/>
    <w:rsid w:val="00E040DE"/>
    <w:rsid w:val="00E12049"/>
    <w:rsid w:val="00E150C9"/>
    <w:rsid w:val="00E15BE0"/>
    <w:rsid w:val="00E2657A"/>
    <w:rsid w:val="00E27906"/>
    <w:rsid w:val="00E3294E"/>
    <w:rsid w:val="00E36ED3"/>
    <w:rsid w:val="00E379D6"/>
    <w:rsid w:val="00E41426"/>
    <w:rsid w:val="00E43AB1"/>
    <w:rsid w:val="00E43F4E"/>
    <w:rsid w:val="00E44A46"/>
    <w:rsid w:val="00E46BAC"/>
    <w:rsid w:val="00E46E5B"/>
    <w:rsid w:val="00E47887"/>
    <w:rsid w:val="00E5027E"/>
    <w:rsid w:val="00E51484"/>
    <w:rsid w:val="00E5492C"/>
    <w:rsid w:val="00E56798"/>
    <w:rsid w:val="00E56B92"/>
    <w:rsid w:val="00E56BA0"/>
    <w:rsid w:val="00E619B0"/>
    <w:rsid w:val="00E64395"/>
    <w:rsid w:val="00E6576F"/>
    <w:rsid w:val="00E67D42"/>
    <w:rsid w:val="00E67DE6"/>
    <w:rsid w:val="00E725CF"/>
    <w:rsid w:val="00E77DD4"/>
    <w:rsid w:val="00E81EE5"/>
    <w:rsid w:val="00E830AC"/>
    <w:rsid w:val="00E84AB8"/>
    <w:rsid w:val="00E869E2"/>
    <w:rsid w:val="00E9063A"/>
    <w:rsid w:val="00E9388F"/>
    <w:rsid w:val="00E95BC2"/>
    <w:rsid w:val="00E96D07"/>
    <w:rsid w:val="00EA12AE"/>
    <w:rsid w:val="00EA4F08"/>
    <w:rsid w:val="00EA50A0"/>
    <w:rsid w:val="00EB00D9"/>
    <w:rsid w:val="00EB30D5"/>
    <w:rsid w:val="00EC09DB"/>
    <w:rsid w:val="00EC30DA"/>
    <w:rsid w:val="00EC4A3E"/>
    <w:rsid w:val="00EC597A"/>
    <w:rsid w:val="00ED2DEB"/>
    <w:rsid w:val="00ED3BDE"/>
    <w:rsid w:val="00ED3DA6"/>
    <w:rsid w:val="00EE00E7"/>
    <w:rsid w:val="00EE2B4E"/>
    <w:rsid w:val="00EE4CC4"/>
    <w:rsid w:val="00EE587D"/>
    <w:rsid w:val="00EE628B"/>
    <w:rsid w:val="00EF108E"/>
    <w:rsid w:val="00EF35CB"/>
    <w:rsid w:val="00EF51F1"/>
    <w:rsid w:val="00F03A51"/>
    <w:rsid w:val="00F03A8A"/>
    <w:rsid w:val="00F03B94"/>
    <w:rsid w:val="00F10224"/>
    <w:rsid w:val="00F12C84"/>
    <w:rsid w:val="00F13D60"/>
    <w:rsid w:val="00F20E74"/>
    <w:rsid w:val="00F21B6D"/>
    <w:rsid w:val="00F25CC6"/>
    <w:rsid w:val="00F268B2"/>
    <w:rsid w:val="00F279E0"/>
    <w:rsid w:val="00F34C4F"/>
    <w:rsid w:val="00F35DB0"/>
    <w:rsid w:val="00F41B67"/>
    <w:rsid w:val="00F45AD7"/>
    <w:rsid w:val="00F46F9E"/>
    <w:rsid w:val="00F47108"/>
    <w:rsid w:val="00F50E15"/>
    <w:rsid w:val="00F52526"/>
    <w:rsid w:val="00F52605"/>
    <w:rsid w:val="00F55EAA"/>
    <w:rsid w:val="00F57932"/>
    <w:rsid w:val="00F60DB1"/>
    <w:rsid w:val="00F61305"/>
    <w:rsid w:val="00F62796"/>
    <w:rsid w:val="00F634D0"/>
    <w:rsid w:val="00F66E4A"/>
    <w:rsid w:val="00F70173"/>
    <w:rsid w:val="00F72104"/>
    <w:rsid w:val="00F73E05"/>
    <w:rsid w:val="00F84D5E"/>
    <w:rsid w:val="00F86567"/>
    <w:rsid w:val="00F941ED"/>
    <w:rsid w:val="00F952B6"/>
    <w:rsid w:val="00F97DDB"/>
    <w:rsid w:val="00FA1144"/>
    <w:rsid w:val="00FA194C"/>
    <w:rsid w:val="00FA57A1"/>
    <w:rsid w:val="00FA7CD7"/>
    <w:rsid w:val="00FB1497"/>
    <w:rsid w:val="00FB19C2"/>
    <w:rsid w:val="00FB1ADA"/>
    <w:rsid w:val="00FB565E"/>
    <w:rsid w:val="00FC22C5"/>
    <w:rsid w:val="00FC3182"/>
    <w:rsid w:val="00FD067E"/>
    <w:rsid w:val="00FD0FCE"/>
    <w:rsid w:val="00FD78FC"/>
    <w:rsid w:val="00FE2A84"/>
    <w:rsid w:val="00FE37F5"/>
    <w:rsid w:val="00FE6DA6"/>
    <w:rsid w:val="00FE7067"/>
    <w:rsid w:val="00FE7AAA"/>
    <w:rsid w:val="00FF10FE"/>
    <w:rsid w:val="00FF698B"/>
    <w:rsid w:val="1E2ED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gm.org/Public/CodeOfConduc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gm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omint.sharepoint.com/:x:/t/ManilaSupplyChainUnit/EcdiXZEFetxEl29DHqMnNLgBnUvABCGiNC-UMMSpf4ddXQ?e=IBVJf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53C78010C6462F8D0AA2681467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7330-1C94-4AA7-A2E2-6902D83B2418}"/>
      </w:docPartPr>
      <w:docPartBody>
        <w:p w:rsidR="00D0014D" w:rsidRDefault="00A25B40" w:rsidP="00A25B40">
          <w:pPr>
            <w:pStyle w:val="9453C78010C6462F8D0AA26814674ACA2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490ED8D8749F9BC6051246C38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7C1F-D293-4A83-9606-E0274750A480}"/>
      </w:docPartPr>
      <w:docPartBody>
        <w:p w:rsidR="00D0014D" w:rsidRDefault="00A25B40" w:rsidP="00A25B40">
          <w:pPr>
            <w:pStyle w:val="9D8490ED8D8749F9BC6051246C3847A32"/>
          </w:pPr>
          <w:r w:rsidRPr="00484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61C9199B864F15AA4AD56BAB89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D197-2CA0-4753-B9B5-7D20FAA6C0C9}"/>
      </w:docPartPr>
      <w:docPartBody>
        <w:p w:rsidR="00D0014D" w:rsidRDefault="0013673F"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80167721248E08D0721470F410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3BD7-C408-4248-9D2A-603BFD8D3F8E}"/>
      </w:docPartPr>
      <w:docPartBody>
        <w:p w:rsidR="00D0014D" w:rsidRDefault="00A25B40" w:rsidP="00A25B40">
          <w:pPr>
            <w:pStyle w:val="CD280167721248E08D0721470F410D342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73D1A2E4F47A7AD9CC9A839BB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651C-30FD-46A5-B9FE-81F8E4EA231B}"/>
      </w:docPartPr>
      <w:docPartBody>
        <w:p w:rsidR="00D0014D" w:rsidRDefault="00A25B40" w:rsidP="00A25B40">
          <w:pPr>
            <w:pStyle w:val="89B73D1A2E4F47A7AD9CC9A839BBA4B62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ADA7C9DEA4656A6151A8F4DA9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1265-7C8F-46F8-91C4-6EAB1526724B}"/>
      </w:docPartPr>
      <w:docPartBody>
        <w:p w:rsidR="00D0014D" w:rsidRDefault="00A25B40" w:rsidP="00A25B40">
          <w:pPr>
            <w:pStyle w:val="D3FADA7C9DEA4656A6151A8F4DA9FB0B2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114468DB844E9831FAAD0EE3F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A356-6000-4D61-984F-55DD72115CA0}"/>
      </w:docPartPr>
      <w:docPartBody>
        <w:p w:rsidR="00D0014D" w:rsidRDefault="00A25B40" w:rsidP="00A25B40">
          <w:pPr>
            <w:pStyle w:val="2A4114468DB844E9831FAAD0EE3F97532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25ACB20DF5410F9A24BAB0243B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44F1-7122-4E3E-B96E-3E28C58116E1}"/>
      </w:docPartPr>
      <w:docPartBody>
        <w:p w:rsidR="00D0014D" w:rsidRDefault="00A25B40" w:rsidP="00A25B40">
          <w:pPr>
            <w:pStyle w:val="C825ACB20DF5410F9A24BAB0243B773F2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DEFCAA37ED4ADE825A3781D728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D8C1-24D8-476D-8391-D9316E5648A5}"/>
      </w:docPartPr>
      <w:docPartBody>
        <w:p w:rsidR="00D0014D" w:rsidRDefault="00A25B40" w:rsidP="00A25B40">
          <w:pPr>
            <w:pStyle w:val="48DEFCAA37ED4ADE825A3781D72873FA2"/>
          </w:pPr>
          <w:r w:rsidRPr="003322A2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99D4EF882844D5BC34F7D772E5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3AF2-2D8E-4F60-9444-178F386FD360}"/>
      </w:docPartPr>
      <w:docPartBody>
        <w:p w:rsidR="00D0014D" w:rsidRDefault="0013673F"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6A65B127B94D39AB292305B7A2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0F1E-ED6B-4A03-B6EF-9725FC26AABE}"/>
      </w:docPartPr>
      <w:docPartBody>
        <w:p w:rsidR="00D0014D" w:rsidRDefault="00A25B40" w:rsidP="00A25B40">
          <w:pPr>
            <w:pStyle w:val="E86A65B127B94D39AB292305B7A269C92"/>
          </w:pPr>
          <w:r w:rsidRPr="00B1746D">
            <w:rPr>
              <w:rStyle w:val="PlaceholderText"/>
              <w:rFonts w:cstheme="minorHAnsi"/>
              <w:sz w:val="20"/>
              <w:szCs w:val="20"/>
            </w:rPr>
            <w:t>attached as Annex 3 OR add link here. If providing a link, Annex 3 can be deleted</w:t>
          </w:r>
        </w:p>
      </w:docPartBody>
    </w:docPart>
    <w:docPart>
      <w:docPartPr>
        <w:name w:val="2E3C22FB9BEA402E9F942B93F802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76AD-2E41-4A68-8064-CFA218AA52B6}"/>
      </w:docPartPr>
      <w:docPartBody>
        <w:p w:rsidR="00D0014D" w:rsidRDefault="00A25B40" w:rsidP="00A25B40">
          <w:pPr>
            <w:pStyle w:val="2E3C22FB9BEA402E9F942B93F8028D122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2A729D24634296A1A686C2973B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1C41-4F87-41AB-8DB8-FD8B2C6F49D2}"/>
      </w:docPartPr>
      <w:docPartBody>
        <w:p w:rsidR="00D0014D" w:rsidRDefault="00A25B40" w:rsidP="00A25B40">
          <w:pPr>
            <w:pStyle w:val="CB2A729D24634296A1A686C2973B7B332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2C76032EBA4064B35C21CD29B2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7CC6-042C-4034-AF3C-F07E24CF058C}"/>
      </w:docPartPr>
      <w:docPartBody>
        <w:p w:rsidR="00D0014D" w:rsidRDefault="00A25B40" w:rsidP="00A25B40">
          <w:pPr>
            <w:pStyle w:val="942C76032EBA4064B35C21CD29B215312"/>
          </w:pPr>
          <w:r w:rsidRPr="00D44787">
            <w:rPr>
              <w:rStyle w:val="PlaceholderText"/>
              <w:rFonts w:cstheme="minorHAnsi"/>
              <w:sz w:val="20"/>
              <w:szCs w:val="2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7960BB318FC74681861401EDEC49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C78F-8AA2-47E4-8E40-6AF03021BB4B}"/>
      </w:docPartPr>
      <w:docPartBody>
        <w:p w:rsidR="00D0014D" w:rsidRDefault="0013673F">
          <w:r w:rsidRPr="002606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91E96894264334B8C2869A1069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7717-26DB-4769-A7B1-CE9E84E11C23}"/>
      </w:docPartPr>
      <w:docPartBody>
        <w:p w:rsidR="00D0014D" w:rsidRDefault="00A25B40" w:rsidP="00A25B40">
          <w:pPr>
            <w:pStyle w:val="1291E96894264334B8C2869A1069B1652"/>
          </w:pPr>
          <w:r w:rsidRPr="002606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099A819FDD4C889F4A584DF540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0B1D-98AC-48E7-A860-D746D9693E5B}"/>
      </w:docPartPr>
      <w:docPartBody>
        <w:p w:rsidR="00D0014D" w:rsidRDefault="00A25B40" w:rsidP="00A25B40">
          <w:pPr>
            <w:pStyle w:val="F6099A819FDD4C889F4A584DF54037782"/>
          </w:pPr>
          <w:r w:rsidRPr="002C272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BBD1C581FC84BCE9EE85EF9A536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0078-2F62-485C-965B-5BDFEF0AC53E}"/>
      </w:docPartPr>
      <w:docPartBody>
        <w:p w:rsidR="00D0014D" w:rsidRDefault="00A25B40" w:rsidP="00A25B40">
          <w:pPr>
            <w:pStyle w:val="DBBD1C581FC84BCE9EE85EF9A536F46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B0CC6D93F94F4E8627D7DEEB82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2665-6463-489D-B0F9-0E4024FDEB09}"/>
      </w:docPartPr>
      <w:docPartBody>
        <w:p w:rsidR="00D0014D" w:rsidRDefault="00A25B40" w:rsidP="00A25B40">
          <w:pPr>
            <w:pStyle w:val="30B0CC6D93F94F4E8627D7DEEB82E9F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18BBD48CAB4A939D28C3EF2E45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C2B0-A004-43BA-BCFB-13C139F35ABE}"/>
      </w:docPartPr>
      <w:docPartBody>
        <w:p w:rsidR="00D0014D" w:rsidRDefault="00A25B40" w:rsidP="00A25B40">
          <w:pPr>
            <w:pStyle w:val="3B18BBD48CAB4A939D28C3EF2E45B17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Name of organisation</w:t>
          </w:r>
        </w:p>
      </w:docPartBody>
    </w:docPart>
    <w:docPart>
      <w:docPartPr>
        <w:name w:val="7EC67640EC2A4BC7B533CAA933B4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6D5E-BB98-4471-B995-EBC5AC7669B1}"/>
      </w:docPartPr>
      <w:docPartBody>
        <w:p w:rsidR="00D0014D" w:rsidRDefault="00A25B40" w:rsidP="00A25B40">
          <w:pPr>
            <w:pStyle w:val="7EC67640EC2A4BC7B533CAA933B49EC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31256C9C0441C29141F3637D03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E964-67BA-414A-BEAF-0C26014B2D9D}"/>
      </w:docPartPr>
      <w:docPartBody>
        <w:p w:rsidR="00D0014D" w:rsidRDefault="00A25B40" w:rsidP="00A25B40">
          <w:pPr>
            <w:pStyle w:val="2531256C9C0441C29141F3637D0377152"/>
          </w:pPr>
          <w:r w:rsidRPr="005E5F03">
            <w:rPr>
              <w:rStyle w:val="PlaceholderText"/>
              <w:rFonts w:asciiTheme="minorHAnsi" w:eastAsiaTheme="minorHAnsi" w:hAnsiTheme="minorHAnsi" w:cstheme="minorHAnsi"/>
              <w:spacing w:val="0"/>
              <w:sz w:val="20"/>
            </w:rPr>
            <w:t>Click or tap here to enter text.</w:t>
          </w:r>
        </w:p>
      </w:docPartBody>
    </w:docPart>
    <w:docPart>
      <w:docPartPr>
        <w:name w:val="E7B7D6ACAA7F45A9B3AC6A22C62E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FBB9-A1ED-4FEF-B574-32475CEA00DB}"/>
      </w:docPartPr>
      <w:docPartBody>
        <w:p w:rsidR="00D0014D" w:rsidRDefault="00A25B40" w:rsidP="00A25B40">
          <w:pPr>
            <w:pStyle w:val="E7B7D6ACAA7F45A9B3AC6A22C62EAD502"/>
          </w:pPr>
          <w:r w:rsidRPr="005E5F03">
            <w:rPr>
              <w:rStyle w:val="PlaceholderText"/>
              <w:rFonts w:asciiTheme="minorHAnsi" w:eastAsiaTheme="minorHAnsi" w:hAnsiTheme="minorHAnsi" w:cstheme="minorHAnsi"/>
              <w:spacing w:val="0"/>
              <w:sz w:val="20"/>
            </w:rPr>
            <w:t>Click or tap here to enter text.</w:t>
          </w:r>
        </w:p>
      </w:docPartBody>
    </w:docPart>
    <w:docPart>
      <w:docPartPr>
        <w:name w:val="FDC096307AA14BDFA0265B1C1CD4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EC00-7862-4E98-BF30-CF32E5CC4B73}"/>
      </w:docPartPr>
      <w:docPartBody>
        <w:p w:rsidR="00D0014D" w:rsidRDefault="00A25B40" w:rsidP="00A25B40">
          <w:pPr>
            <w:pStyle w:val="FDC096307AA14BDFA0265B1C1CD4A6472"/>
          </w:pPr>
          <w:r w:rsidRPr="005E5F03">
            <w:rPr>
              <w:rStyle w:val="PlaceholderText"/>
              <w:rFonts w:asciiTheme="minorHAnsi" w:eastAsiaTheme="minorHAnsi" w:hAnsiTheme="minorHAnsi" w:cstheme="minorHAnsi"/>
              <w:spacing w:val="0"/>
              <w:sz w:val="20"/>
            </w:rPr>
            <w:t>Choose an item.</w:t>
          </w:r>
        </w:p>
      </w:docPartBody>
    </w:docPart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D0014D" w:rsidRDefault="00A25B40" w:rsidP="00A25B40">
          <w:pPr>
            <w:pStyle w:val="B937F4C91E544D6DAA6311DABAF7FCE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50FA828B4B438587E411A0034F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08C9-6FB0-4A1E-97FB-338CFC78C82A}"/>
      </w:docPartPr>
      <w:docPartBody>
        <w:p w:rsidR="00D0014D" w:rsidRDefault="00A25B40" w:rsidP="00A25B40">
          <w:pPr>
            <w:pStyle w:val="2250FA828B4B438587E411A0034F593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70A42A6B2C54EC48210CEDC55FC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28C-A29E-4CBC-AB2B-EB123FF8C75A}"/>
      </w:docPartPr>
      <w:docPartBody>
        <w:p w:rsidR="00D0014D" w:rsidRDefault="00A25B40" w:rsidP="00A25B40">
          <w:pPr>
            <w:pStyle w:val="270A42A6B2C54EC48210CEDC55FCD66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AEB5FFBC24DCF888A847FBAB9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4F2F-153E-45E0-BFA5-F266E8303A59}"/>
      </w:docPartPr>
      <w:docPartBody>
        <w:p w:rsidR="00D0014D" w:rsidRDefault="00A25B40" w:rsidP="00A25B40">
          <w:pPr>
            <w:pStyle w:val="DA4AEB5FFBC24DCF888A847FBAB95A4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935B2721F04EC6A85EBFE92B32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8F5-02F9-43B6-8A9C-920F46AC1362}"/>
      </w:docPartPr>
      <w:docPartBody>
        <w:p w:rsidR="00D0014D" w:rsidRDefault="00A25B40" w:rsidP="00A25B40">
          <w:pPr>
            <w:pStyle w:val="BB935B2721F04EC6A85EBFE92B32AF0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D0014D" w:rsidRDefault="00A25B40" w:rsidP="00A25B40">
          <w:pPr>
            <w:pStyle w:val="E15B736FE36D4CCF8A6BAC5FD826A78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D0014D" w:rsidRDefault="00A25B40" w:rsidP="00A25B40">
          <w:pPr>
            <w:pStyle w:val="FDAEAE23600A44FD87055C235C744DF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D0014D" w:rsidRDefault="00A25B40" w:rsidP="00A25B40">
          <w:pPr>
            <w:pStyle w:val="39BDD2587B6A416EB1CF50DD13754901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E35BDEB115C4039BB41520C2559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E109-D103-4A56-8E49-FD579693480B}"/>
      </w:docPartPr>
      <w:docPartBody>
        <w:p w:rsidR="00D0014D" w:rsidRDefault="00A25B40" w:rsidP="00A25B40">
          <w:pPr>
            <w:pStyle w:val="2E35BDEB115C4039BB41520C255985E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1ADE51D0AE48B788E0C7A932B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46BA-543C-4E83-B122-084354913B3C}"/>
      </w:docPartPr>
      <w:docPartBody>
        <w:p w:rsidR="00D0014D" w:rsidRDefault="00A25B40" w:rsidP="00A25B40">
          <w:pPr>
            <w:pStyle w:val="E91ADE51D0AE48B788E0C7A932B6BC8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EF3EA3369446A48B20B59291A6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B38F-FC72-4530-82E0-EFE4E2527424}"/>
      </w:docPartPr>
      <w:docPartBody>
        <w:p w:rsidR="00D0014D" w:rsidRDefault="00A25B40" w:rsidP="00A25B40">
          <w:pPr>
            <w:pStyle w:val="34EF3EA3369446A48B20B59291A60CD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19622E96644BB5B7EEE50D4F27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7386-C10F-4BD8-87E3-40B794577125}"/>
      </w:docPartPr>
      <w:docPartBody>
        <w:p w:rsidR="00D0014D" w:rsidRDefault="00A25B40" w:rsidP="00A25B40">
          <w:pPr>
            <w:pStyle w:val="1219622E96644BB5B7EEE50D4F27EE4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681E2607C64012B0FC49A0921A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4FD6-B0B5-44A8-A797-9BE7295EAAD3}"/>
      </w:docPartPr>
      <w:docPartBody>
        <w:p w:rsidR="00D0014D" w:rsidRDefault="00A25B40" w:rsidP="00A25B40">
          <w:pPr>
            <w:pStyle w:val="87681E2607C64012B0FC49A0921ADCB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B792C1E0A84BBFAFEAEB63F712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4921-F245-4960-9880-D1A870E6DCEC}"/>
      </w:docPartPr>
      <w:docPartBody>
        <w:p w:rsidR="00D0014D" w:rsidRDefault="00A25B40" w:rsidP="00A25B40">
          <w:pPr>
            <w:pStyle w:val="75B792C1E0A84BBFAFEAEB63F712449D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8A5C4814CB4E2381C9719581A3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4672-C2E1-448C-B60D-92469643FF61}"/>
      </w:docPartPr>
      <w:docPartBody>
        <w:p w:rsidR="00D0014D" w:rsidRDefault="00A25B40" w:rsidP="00A25B40">
          <w:pPr>
            <w:pStyle w:val="768A5C4814CB4E2381C9719581A3890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D0014D" w:rsidRDefault="00A25B40" w:rsidP="00A25B40">
          <w:pPr>
            <w:pStyle w:val="FE4F2A9D4EF14EBEA4A015F8842759B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D0014D" w:rsidRDefault="00A25B40" w:rsidP="00A25B40">
          <w:pPr>
            <w:pStyle w:val="F86473A7CCE74EA7B404D0590DE6A03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D0014D" w:rsidRDefault="00A25B40" w:rsidP="00A25B40">
          <w:pPr>
            <w:pStyle w:val="F1BA36750FAF46BFA3BBED9707714D4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DD19EE374145579BBCA2059FA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D2A0-E9EB-405F-9DDA-386E97A14779}"/>
      </w:docPartPr>
      <w:docPartBody>
        <w:p w:rsidR="00D0014D" w:rsidRDefault="00A25B40" w:rsidP="00A25B40">
          <w:pPr>
            <w:pStyle w:val="9DDD19EE374145579BBCA2059FA3895D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41DBC871B4916BC1B4F0A966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9D77-4159-4507-9E1F-9B462FA8B0E2}"/>
      </w:docPartPr>
      <w:docPartBody>
        <w:p w:rsidR="00D0014D" w:rsidRDefault="00A25B40" w:rsidP="00A25B40">
          <w:pPr>
            <w:pStyle w:val="D7B41DBC871B4916BC1B4F0A966EB97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3C5D4A1B642FDA2FDE91D45B7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F61-7289-4FEF-ADB5-14D276D765D4}"/>
      </w:docPartPr>
      <w:docPartBody>
        <w:p w:rsidR="00D0014D" w:rsidRDefault="00A25B40" w:rsidP="00A25B40">
          <w:pPr>
            <w:pStyle w:val="98D3C5D4A1B642FDA2FDE91D45B7DD3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2E3F7F4DC543559678B3C6DE6E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56A4-2166-4682-9F43-86BE5A06B678}"/>
      </w:docPartPr>
      <w:docPartBody>
        <w:p w:rsidR="00D0014D" w:rsidRDefault="00A25B40" w:rsidP="00A25B40">
          <w:pPr>
            <w:pStyle w:val="472E3F7F4DC543559678B3C6DE6EC6C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9EB6BD9DC140CCBD523E309FEE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450F-E8E7-427A-8123-B33BB5834618}"/>
      </w:docPartPr>
      <w:docPartBody>
        <w:p w:rsidR="00D0014D" w:rsidRDefault="00A25B40" w:rsidP="00A25B40">
          <w:pPr>
            <w:pStyle w:val="CF9EB6BD9DC140CCBD523E309FEE685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303FBBF87D4373BDCE4003B984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BC2A-6534-4E00-AAD0-35A17BF3C92B}"/>
      </w:docPartPr>
      <w:docPartBody>
        <w:p w:rsidR="00D0014D" w:rsidRDefault="00A25B40" w:rsidP="00A25B40">
          <w:pPr>
            <w:pStyle w:val="E0303FBBF87D4373BDCE4003B984938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E88023A3067C49A11960C95E418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DB094-2469-1549-B9F2-63E7E4053ECD}"/>
      </w:docPartPr>
      <w:docPartBody>
        <w:p w:rsidR="00FB6A9D" w:rsidRDefault="00FB6A9D" w:rsidP="00FB6A9D">
          <w:pPr>
            <w:pStyle w:val="81E88023A3067C49A11960C95E418CD7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F05848D82497994B89A5E32B8F2A2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1ACA3-477D-064C-A3DC-AA8D580414E7}"/>
      </w:docPartPr>
      <w:docPartBody>
        <w:p w:rsidR="001137B6" w:rsidRDefault="00FB6A9D" w:rsidP="00FB6A9D">
          <w:pPr>
            <w:pStyle w:val="F05848D82497994B89A5E32B8F2A26A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A4E981272A0CA4ABE4B2732C1611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9A0C2-F9C9-6848-9B9D-BA029B38C9EA}"/>
      </w:docPartPr>
      <w:docPartBody>
        <w:p w:rsidR="001137B6" w:rsidRDefault="00FB6A9D" w:rsidP="00FB6A9D">
          <w:pPr>
            <w:pStyle w:val="FA4E981272A0CA4ABE4B2732C161118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86A59BB6091984F83B8AFE4A3C66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4C6F6-ADCF-EE4B-8220-2B74DD627E95}"/>
      </w:docPartPr>
      <w:docPartBody>
        <w:p w:rsidR="001137B6" w:rsidRDefault="00FB6A9D" w:rsidP="00FB6A9D">
          <w:pPr>
            <w:pStyle w:val="E86A59BB6091984F83B8AFE4A3C66FE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C202FAEE44B9844B68A0A95A70AC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637C3-CAB7-7A46-945D-36E4124FA4B4}"/>
      </w:docPartPr>
      <w:docPartBody>
        <w:p w:rsidR="001137B6" w:rsidRDefault="00FB6A9D" w:rsidP="00FB6A9D">
          <w:pPr>
            <w:pStyle w:val="4C202FAEE44B9844B68A0A95A70ACFE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08FEA13F6490F45A6CAA81EB3E1A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4717E-89B8-C640-A1EB-E12ED934150E}"/>
      </w:docPartPr>
      <w:docPartBody>
        <w:p w:rsidR="001137B6" w:rsidRDefault="00FB6A9D" w:rsidP="00FB6A9D">
          <w:pPr>
            <w:pStyle w:val="408FEA13F6490F45A6CAA81EB3E1A1F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C0608AB2B34F940858917469D9E3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B07E7-25E3-9843-829B-F80A4A1ACE28}"/>
      </w:docPartPr>
      <w:docPartBody>
        <w:p w:rsidR="001137B6" w:rsidRDefault="00FB6A9D" w:rsidP="00FB6A9D">
          <w:pPr>
            <w:pStyle w:val="EC0608AB2B34F940858917469D9E3AE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3BC9D58BCEC1040846333CE6657A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AFED6-45BB-D944-B305-C04C34A6610D}"/>
      </w:docPartPr>
      <w:docPartBody>
        <w:p w:rsidR="001137B6" w:rsidRDefault="00FB6A9D" w:rsidP="00FB6A9D">
          <w:pPr>
            <w:pStyle w:val="53BC9D58BCEC1040846333CE6657AB9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0F092D9CEEF814FAF7DCB2D16183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D30B2-D473-E947-AD9D-BAA1D7C4A0B4}"/>
      </w:docPartPr>
      <w:docPartBody>
        <w:p w:rsidR="001137B6" w:rsidRDefault="00FB6A9D" w:rsidP="00FB6A9D">
          <w:pPr>
            <w:pStyle w:val="40F092D9CEEF814FAF7DCB2D16183FA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3E6C44BBEC780488EB54CDE16599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BB853-365A-F641-B7C8-F16ED1F19998}"/>
      </w:docPartPr>
      <w:docPartBody>
        <w:p w:rsidR="001137B6" w:rsidRDefault="00FB6A9D" w:rsidP="00FB6A9D">
          <w:pPr>
            <w:pStyle w:val="F3E6C44BBEC780488EB54CDE165990E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27794DB5BDF46FAA0A84430A07F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9BA8-56BC-4BB3-BA1F-4D2A4D558330}"/>
      </w:docPartPr>
      <w:docPartBody>
        <w:p w:rsidR="004E3308" w:rsidRDefault="00FB11FE" w:rsidP="00FB11FE">
          <w:pPr>
            <w:pStyle w:val="D27794DB5BDF46FAA0A84430A07F8A13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EB6391BA14B44A7935D0BB91A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CC32-B6DB-450E-8BFF-DB5BD3D0EF7D}"/>
      </w:docPartPr>
      <w:docPartBody>
        <w:p w:rsidR="004E3308" w:rsidRDefault="00FB11FE" w:rsidP="00FB11FE">
          <w:pPr>
            <w:pStyle w:val="AA6EB6391BA14B44A7935D0BB91A1322"/>
          </w:pPr>
          <w:r w:rsidRPr="003322A2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1B44E9BBD74026AA908408D4F8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41B3-CF41-4A6E-A37B-4B0231B8E0C9}"/>
      </w:docPartPr>
      <w:docPartBody>
        <w:p w:rsidR="004E3308" w:rsidRDefault="00FB11FE" w:rsidP="00FB11FE">
          <w:pPr>
            <w:pStyle w:val="081B44E9BBD74026AA908408D4F85550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B8AB7FF8AC444D158B9B7A7065A0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EE51-CAA5-411F-929B-D596F6E2A63F}"/>
      </w:docPartPr>
      <w:docPartBody>
        <w:p w:rsidR="004E3308" w:rsidRDefault="00FB11FE" w:rsidP="00FB11FE">
          <w:pPr>
            <w:pStyle w:val="B8AB7FF8AC444D158B9B7A7065A081B1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E01FE8B5D54403085000CBCF060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95E4-562C-4399-894A-D0BC9B1350D0}"/>
      </w:docPartPr>
      <w:docPartBody>
        <w:p w:rsidR="00CF3F2B" w:rsidRDefault="004E5C02" w:rsidP="004E5C02">
          <w:pPr>
            <w:pStyle w:val="DE01FE8B5D54403085000CBCF0607996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undaiRegular">
    <w:altName w:val="Cambria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137B6"/>
    <w:rsid w:val="00127F9D"/>
    <w:rsid w:val="0013673F"/>
    <w:rsid w:val="002518CE"/>
    <w:rsid w:val="00284567"/>
    <w:rsid w:val="002A7083"/>
    <w:rsid w:val="002B2CB1"/>
    <w:rsid w:val="00432D5A"/>
    <w:rsid w:val="004E3308"/>
    <w:rsid w:val="004E5C02"/>
    <w:rsid w:val="005067E5"/>
    <w:rsid w:val="005348C8"/>
    <w:rsid w:val="007B7E3D"/>
    <w:rsid w:val="00A25B40"/>
    <w:rsid w:val="00B418B2"/>
    <w:rsid w:val="00BD2914"/>
    <w:rsid w:val="00BD559A"/>
    <w:rsid w:val="00CE4147"/>
    <w:rsid w:val="00CF2DE6"/>
    <w:rsid w:val="00CF3F2B"/>
    <w:rsid w:val="00D0014D"/>
    <w:rsid w:val="00DF3767"/>
    <w:rsid w:val="00E60E19"/>
    <w:rsid w:val="00E66D68"/>
    <w:rsid w:val="00EA6ED2"/>
    <w:rsid w:val="00FB11FE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E5C02"/>
    <w:rPr>
      <w:color w:val="808080"/>
    </w:rPr>
  </w:style>
  <w:style w:type="paragraph" w:customStyle="1" w:styleId="396D656A3E6247D6873C980D9F807328">
    <w:name w:val="396D656A3E6247D6873C980D9F807328"/>
    <w:rsid w:val="00CE4147"/>
    <w:rPr>
      <w:lang w:val="en-PH" w:eastAsia="en-PH"/>
    </w:rPr>
  </w:style>
  <w:style w:type="paragraph" w:customStyle="1" w:styleId="6651D72E6D654BFCBA22219C79626BDB">
    <w:name w:val="6651D72E6D654BFCBA22219C79626BDB"/>
    <w:rsid w:val="00CE4147"/>
    <w:rPr>
      <w:lang w:val="en-PH" w:eastAsia="en-PH"/>
    </w:rPr>
  </w:style>
  <w:style w:type="paragraph" w:customStyle="1" w:styleId="087451F255654F6DB2A8AC2CC379EA4F">
    <w:name w:val="087451F255654F6DB2A8AC2CC379EA4F"/>
    <w:rsid w:val="00CE4147"/>
    <w:rPr>
      <w:lang w:val="en-PH" w:eastAsia="en-PH"/>
    </w:rPr>
  </w:style>
  <w:style w:type="paragraph" w:customStyle="1" w:styleId="9453C78010C6462F8D0AA26814674ACA2">
    <w:name w:val="9453C78010C6462F8D0AA26814674ACA2"/>
    <w:rsid w:val="00A25B40"/>
    <w:rPr>
      <w:rFonts w:eastAsiaTheme="minorHAnsi"/>
      <w:lang w:val="en-GB" w:eastAsia="en-US"/>
    </w:rPr>
  </w:style>
  <w:style w:type="paragraph" w:customStyle="1" w:styleId="9D8490ED8D8749F9BC6051246C3847A32">
    <w:name w:val="9D8490ED8D8749F9BC6051246C3847A32"/>
    <w:rsid w:val="00A25B40"/>
    <w:rPr>
      <w:rFonts w:eastAsiaTheme="minorHAnsi"/>
      <w:lang w:val="en-GB" w:eastAsia="en-US"/>
    </w:rPr>
  </w:style>
  <w:style w:type="paragraph" w:customStyle="1" w:styleId="362D7F4810ED4E7C95A5006A4AFC9EC53">
    <w:name w:val="362D7F4810ED4E7C95A5006A4AFC9EC53"/>
    <w:rsid w:val="00A25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customStyle="1" w:styleId="CD280167721248E08D0721470F410D342">
    <w:name w:val="CD280167721248E08D0721470F410D342"/>
    <w:rsid w:val="00A25B40"/>
    <w:rPr>
      <w:rFonts w:eastAsiaTheme="minorHAnsi"/>
      <w:lang w:val="en-GB" w:eastAsia="en-US"/>
    </w:rPr>
  </w:style>
  <w:style w:type="paragraph" w:customStyle="1" w:styleId="89B73D1A2E4F47A7AD9CC9A839BBA4B62">
    <w:name w:val="89B73D1A2E4F47A7AD9CC9A839BBA4B62"/>
    <w:rsid w:val="00A25B40"/>
    <w:rPr>
      <w:rFonts w:eastAsiaTheme="minorHAnsi"/>
      <w:lang w:val="en-GB" w:eastAsia="en-US"/>
    </w:rPr>
  </w:style>
  <w:style w:type="paragraph" w:customStyle="1" w:styleId="D3FADA7C9DEA4656A6151A8F4DA9FB0B2">
    <w:name w:val="D3FADA7C9DEA4656A6151A8F4DA9FB0B2"/>
    <w:rsid w:val="00A25B40"/>
    <w:rPr>
      <w:rFonts w:eastAsiaTheme="minorHAnsi"/>
      <w:lang w:val="en-GB" w:eastAsia="en-US"/>
    </w:rPr>
  </w:style>
  <w:style w:type="paragraph" w:customStyle="1" w:styleId="2A4114468DB844E9831FAAD0EE3F97532">
    <w:name w:val="2A4114468DB844E9831FAAD0EE3F97532"/>
    <w:rsid w:val="00A25B40"/>
    <w:rPr>
      <w:rFonts w:eastAsiaTheme="minorHAnsi"/>
      <w:lang w:val="en-GB" w:eastAsia="en-US"/>
    </w:rPr>
  </w:style>
  <w:style w:type="paragraph" w:customStyle="1" w:styleId="C825ACB20DF5410F9A24BAB0243B773F2">
    <w:name w:val="C825ACB20DF5410F9A24BAB0243B773F2"/>
    <w:rsid w:val="00A25B40"/>
    <w:rPr>
      <w:rFonts w:eastAsiaTheme="minorHAnsi"/>
      <w:lang w:val="en-GB" w:eastAsia="en-US"/>
    </w:rPr>
  </w:style>
  <w:style w:type="paragraph" w:customStyle="1" w:styleId="224FFEBE2F5248F18E8606ACCE9B4DBB2">
    <w:name w:val="224FFEBE2F5248F18E8606ACCE9B4DBB2"/>
    <w:rsid w:val="00A25B40"/>
    <w:rPr>
      <w:rFonts w:eastAsiaTheme="minorHAnsi"/>
      <w:lang w:val="en-GB" w:eastAsia="en-US"/>
    </w:rPr>
  </w:style>
  <w:style w:type="paragraph" w:customStyle="1" w:styleId="48DEFCAA37ED4ADE825A3781D72873FA2">
    <w:name w:val="48DEFCAA37ED4ADE825A3781D72873FA2"/>
    <w:rsid w:val="00A25B40"/>
    <w:rPr>
      <w:rFonts w:eastAsiaTheme="minorHAnsi"/>
      <w:lang w:val="en-GB" w:eastAsia="en-US"/>
    </w:rPr>
  </w:style>
  <w:style w:type="paragraph" w:customStyle="1" w:styleId="76F5A8734C0B49EB841332BF4A45A0582">
    <w:name w:val="76F5A8734C0B49EB841332BF4A45A0582"/>
    <w:rsid w:val="00A25B40"/>
    <w:rPr>
      <w:rFonts w:eastAsiaTheme="minorHAnsi"/>
      <w:lang w:val="en-GB" w:eastAsia="en-US"/>
    </w:rPr>
  </w:style>
  <w:style w:type="paragraph" w:customStyle="1" w:styleId="4EA9AE5008C7428CA346C64E6A39E3702">
    <w:name w:val="4EA9AE5008C7428CA346C64E6A39E3702"/>
    <w:rsid w:val="00A25B40"/>
    <w:rPr>
      <w:rFonts w:eastAsiaTheme="minorHAnsi"/>
      <w:lang w:val="en-GB" w:eastAsia="en-US"/>
    </w:rPr>
  </w:style>
  <w:style w:type="paragraph" w:customStyle="1" w:styleId="E86A65B127B94D39AB292305B7A269C92">
    <w:name w:val="E86A65B127B94D39AB292305B7A269C92"/>
    <w:rsid w:val="00A25B40"/>
    <w:rPr>
      <w:rFonts w:eastAsiaTheme="minorHAnsi"/>
      <w:lang w:val="en-GB" w:eastAsia="en-US"/>
    </w:rPr>
  </w:style>
  <w:style w:type="paragraph" w:customStyle="1" w:styleId="BFB7909235184C688D90BC4BE7695DEC2">
    <w:name w:val="BFB7909235184C688D90BC4BE7695DEC2"/>
    <w:rsid w:val="00A25B40"/>
    <w:rPr>
      <w:rFonts w:eastAsiaTheme="minorHAnsi"/>
      <w:lang w:val="en-GB" w:eastAsia="en-US"/>
    </w:rPr>
  </w:style>
  <w:style w:type="paragraph" w:customStyle="1" w:styleId="69087C9261C8466FAED79113FA3A9D162">
    <w:name w:val="69087C9261C8466FAED79113FA3A9D162"/>
    <w:rsid w:val="00A25B40"/>
    <w:rPr>
      <w:rFonts w:eastAsiaTheme="minorHAnsi"/>
      <w:lang w:val="en-GB" w:eastAsia="en-US"/>
    </w:rPr>
  </w:style>
  <w:style w:type="paragraph" w:customStyle="1" w:styleId="B3A8A535513E4483907ECE4C003BF6B52">
    <w:name w:val="B3A8A535513E4483907ECE4C003BF6B52"/>
    <w:rsid w:val="00A25B40"/>
    <w:rPr>
      <w:rFonts w:eastAsiaTheme="minorHAnsi"/>
      <w:lang w:val="en-GB" w:eastAsia="en-US"/>
    </w:rPr>
  </w:style>
  <w:style w:type="paragraph" w:customStyle="1" w:styleId="2ED96768C45347AFBB81434A3B3598D22">
    <w:name w:val="2ED96768C45347AFBB81434A3B3598D22"/>
    <w:rsid w:val="00A25B40"/>
    <w:rPr>
      <w:rFonts w:eastAsiaTheme="minorHAnsi"/>
      <w:lang w:val="en-GB" w:eastAsia="en-US"/>
    </w:rPr>
  </w:style>
  <w:style w:type="paragraph" w:customStyle="1" w:styleId="924EF0777CF84A60AA391EA49FC630902">
    <w:name w:val="924EF0777CF84A60AA391EA49FC630902"/>
    <w:rsid w:val="00A25B40"/>
    <w:rPr>
      <w:rFonts w:eastAsiaTheme="minorHAnsi"/>
      <w:lang w:val="en-GB" w:eastAsia="en-US"/>
    </w:rPr>
  </w:style>
  <w:style w:type="paragraph" w:customStyle="1" w:styleId="2E3C22FB9BEA402E9F942B93F8028D122">
    <w:name w:val="2E3C22FB9BEA402E9F942B93F8028D122"/>
    <w:rsid w:val="00A25B40"/>
    <w:rPr>
      <w:rFonts w:eastAsiaTheme="minorHAnsi"/>
      <w:lang w:val="en-GB" w:eastAsia="en-US"/>
    </w:rPr>
  </w:style>
  <w:style w:type="paragraph" w:customStyle="1" w:styleId="CB2A729D24634296A1A686C2973B7B332">
    <w:name w:val="CB2A729D24634296A1A686C2973B7B332"/>
    <w:rsid w:val="00A25B40"/>
    <w:rPr>
      <w:rFonts w:eastAsiaTheme="minorHAnsi"/>
      <w:lang w:val="en-GB" w:eastAsia="en-US"/>
    </w:rPr>
  </w:style>
  <w:style w:type="paragraph" w:customStyle="1" w:styleId="942C76032EBA4064B35C21CD29B215312">
    <w:name w:val="942C76032EBA4064B35C21CD29B215312"/>
    <w:rsid w:val="00A25B40"/>
    <w:rPr>
      <w:rFonts w:eastAsiaTheme="minorHAnsi"/>
      <w:lang w:val="en-GB" w:eastAsia="en-US"/>
    </w:rPr>
  </w:style>
  <w:style w:type="paragraph" w:customStyle="1" w:styleId="C846F92DF0724F96963ACFD5623F88962">
    <w:name w:val="C846F92DF0724F96963ACFD5623F88962"/>
    <w:rsid w:val="00A25B40"/>
    <w:rPr>
      <w:rFonts w:eastAsiaTheme="minorHAnsi"/>
      <w:lang w:val="en-GB" w:eastAsia="en-US"/>
    </w:rPr>
  </w:style>
  <w:style w:type="paragraph" w:customStyle="1" w:styleId="C063C88916EE4B45AFC259266D2ACE492">
    <w:name w:val="C063C88916EE4B45AFC259266D2ACE492"/>
    <w:rsid w:val="00A25B40"/>
    <w:rPr>
      <w:rFonts w:eastAsiaTheme="minorHAnsi"/>
      <w:lang w:val="en-GB" w:eastAsia="en-US"/>
    </w:rPr>
  </w:style>
  <w:style w:type="paragraph" w:customStyle="1" w:styleId="7C88CDBBE4C447FCAC10DC12F9B5A2302">
    <w:name w:val="7C88CDBBE4C447FCAC10DC12F9B5A2302"/>
    <w:rsid w:val="00A25B40"/>
    <w:rPr>
      <w:rFonts w:eastAsiaTheme="minorHAnsi"/>
      <w:lang w:val="en-GB" w:eastAsia="en-US"/>
    </w:rPr>
  </w:style>
  <w:style w:type="paragraph" w:customStyle="1" w:styleId="15208942A6024DE8946845DB5DA0E9C52">
    <w:name w:val="15208942A6024DE8946845DB5DA0E9C52"/>
    <w:rsid w:val="00A25B40"/>
    <w:rPr>
      <w:rFonts w:eastAsiaTheme="minorHAnsi"/>
      <w:lang w:val="en-GB" w:eastAsia="en-US"/>
    </w:rPr>
  </w:style>
  <w:style w:type="paragraph" w:customStyle="1" w:styleId="1291E96894264334B8C2869A1069B1652">
    <w:name w:val="1291E96894264334B8C2869A1069B1652"/>
    <w:rsid w:val="00A25B40"/>
    <w:rPr>
      <w:rFonts w:eastAsiaTheme="minorHAnsi"/>
      <w:lang w:val="en-GB" w:eastAsia="en-US"/>
    </w:rPr>
  </w:style>
  <w:style w:type="paragraph" w:customStyle="1" w:styleId="F6099A819FDD4C889F4A584DF54037782">
    <w:name w:val="F6099A819FDD4C889F4A584DF54037782"/>
    <w:rsid w:val="00A25B40"/>
    <w:rPr>
      <w:rFonts w:eastAsiaTheme="minorHAnsi"/>
      <w:lang w:val="en-GB" w:eastAsia="en-US"/>
    </w:rPr>
  </w:style>
  <w:style w:type="paragraph" w:customStyle="1" w:styleId="927B3BF48D2E4402816C9C96D35C2B9E2">
    <w:name w:val="927B3BF48D2E4402816C9C96D35C2B9E2"/>
    <w:rsid w:val="00A25B40"/>
    <w:rPr>
      <w:rFonts w:eastAsiaTheme="minorHAnsi"/>
      <w:lang w:val="en-GB" w:eastAsia="en-US"/>
    </w:rPr>
  </w:style>
  <w:style w:type="paragraph" w:customStyle="1" w:styleId="DBBD1C581FC84BCE9EE85EF9A536F4682">
    <w:name w:val="DBBD1C581FC84BCE9EE85EF9A536F4682"/>
    <w:rsid w:val="00A25B40"/>
    <w:rPr>
      <w:rFonts w:eastAsiaTheme="minorHAnsi"/>
      <w:lang w:val="en-GB" w:eastAsia="en-US"/>
    </w:rPr>
  </w:style>
  <w:style w:type="paragraph" w:customStyle="1" w:styleId="30B0CC6D93F94F4E8627D7DEEB82E9FA2">
    <w:name w:val="30B0CC6D93F94F4E8627D7DEEB82E9FA2"/>
    <w:rsid w:val="00A25B40"/>
    <w:rPr>
      <w:rFonts w:eastAsiaTheme="minorHAnsi"/>
      <w:lang w:val="en-GB" w:eastAsia="en-US"/>
    </w:rPr>
  </w:style>
  <w:style w:type="paragraph" w:customStyle="1" w:styleId="3B18BBD48CAB4A939D28C3EF2E45B17C2">
    <w:name w:val="3B18BBD48CAB4A939D28C3EF2E45B17C2"/>
    <w:rsid w:val="00A25B40"/>
    <w:rPr>
      <w:rFonts w:eastAsiaTheme="minorHAnsi"/>
      <w:lang w:val="en-GB" w:eastAsia="en-US"/>
    </w:rPr>
  </w:style>
  <w:style w:type="paragraph" w:customStyle="1" w:styleId="7EC67640EC2A4BC7B533CAA933B49EC02">
    <w:name w:val="7EC67640EC2A4BC7B533CAA933B49EC02"/>
    <w:rsid w:val="00A25B40"/>
    <w:rPr>
      <w:rFonts w:eastAsiaTheme="minorHAnsi"/>
      <w:lang w:val="en-GB" w:eastAsia="en-US"/>
    </w:rPr>
  </w:style>
  <w:style w:type="paragraph" w:customStyle="1" w:styleId="2531256C9C0441C29141F3637D0377152">
    <w:name w:val="2531256C9C0441C29141F3637D03771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63ACB33ABD5D402EB690277C23F8EF552">
    <w:name w:val="63ACB33ABD5D402EB690277C23F8EF5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E7B7D6ACAA7F45A9B3AC6A22C62EAD502">
    <w:name w:val="E7B7D6ACAA7F45A9B3AC6A22C62EAD5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D1164F58893D49B4B93A99214C4B2A702">
    <w:name w:val="D1164F58893D49B4B93A99214C4B2A7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2556D37D5D6C417D95A6E11E2B6457FB2">
    <w:name w:val="2556D37D5D6C417D95A6E11E2B6457FB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FDC096307AA14BDFA0265B1C1CD4A6472">
    <w:name w:val="FDC096307AA14BDFA0265B1C1CD4A647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B937F4C91E544D6DAA6311DABAF7FCE82">
    <w:name w:val="B937F4C91E544D6DAA6311DABAF7FCE82"/>
    <w:rsid w:val="00A25B40"/>
    <w:rPr>
      <w:rFonts w:eastAsiaTheme="minorHAnsi"/>
      <w:lang w:val="en-GB" w:eastAsia="en-US"/>
    </w:rPr>
  </w:style>
  <w:style w:type="paragraph" w:customStyle="1" w:styleId="2250FA828B4B438587E411A0034F59362">
    <w:name w:val="2250FA828B4B438587E411A0034F59362"/>
    <w:rsid w:val="00A25B40"/>
    <w:rPr>
      <w:rFonts w:eastAsiaTheme="minorHAnsi"/>
      <w:lang w:val="en-GB" w:eastAsia="en-US"/>
    </w:rPr>
  </w:style>
  <w:style w:type="paragraph" w:customStyle="1" w:styleId="270A42A6B2C54EC48210CEDC55FCD66C2">
    <w:name w:val="270A42A6B2C54EC48210CEDC55FCD66C2"/>
    <w:rsid w:val="00A25B40"/>
    <w:rPr>
      <w:rFonts w:eastAsiaTheme="minorHAnsi"/>
      <w:lang w:val="en-GB" w:eastAsia="en-US"/>
    </w:rPr>
  </w:style>
  <w:style w:type="paragraph" w:customStyle="1" w:styleId="DA4AEB5FFBC24DCF888A847FBAB95A422">
    <w:name w:val="DA4AEB5FFBC24DCF888A847FBAB95A422"/>
    <w:rsid w:val="00A25B40"/>
    <w:rPr>
      <w:rFonts w:eastAsiaTheme="minorHAnsi"/>
      <w:lang w:val="en-GB" w:eastAsia="en-US"/>
    </w:rPr>
  </w:style>
  <w:style w:type="paragraph" w:customStyle="1" w:styleId="BB935B2721F04EC6A85EBFE92B32AF062">
    <w:name w:val="BB935B2721F04EC6A85EBFE92B32AF062"/>
    <w:rsid w:val="00A25B40"/>
    <w:rPr>
      <w:rFonts w:eastAsiaTheme="minorHAnsi"/>
      <w:lang w:val="en-GB" w:eastAsia="en-US"/>
    </w:rPr>
  </w:style>
  <w:style w:type="paragraph" w:customStyle="1" w:styleId="E15B736FE36D4CCF8A6BAC5FD826A7852">
    <w:name w:val="E15B736FE36D4CCF8A6BAC5FD826A7852"/>
    <w:rsid w:val="00A25B40"/>
    <w:rPr>
      <w:rFonts w:eastAsiaTheme="minorHAnsi"/>
      <w:lang w:val="en-GB" w:eastAsia="en-US"/>
    </w:rPr>
  </w:style>
  <w:style w:type="paragraph" w:customStyle="1" w:styleId="FDAEAE23600A44FD87055C235C744DFC2">
    <w:name w:val="FDAEAE23600A44FD87055C235C744DFC2"/>
    <w:rsid w:val="00A25B40"/>
    <w:rPr>
      <w:rFonts w:eastAsiaTheme="minorHAnsi"/>
      <w:lang w:val="en-GB" w:eastAsia="en-US"/>
    </w:rPr>
  </w:style>
  <w:style w:type="paragraph" w:customStyle="1" w:styleId="39BDD2587B6A416EB1CF50DD137549012">
    <w:name w:val="39BDD2587B6A416EB1CF50DD137549012"/>
    <w:rsid w:val="00A25B40"/>
    <w:rPr>
      <w:rFonts w:eastAsiaTheme="minorHAnsi"/>
      <w:lang w:val="en-GB" w:eastAsia="en-US"/>
    </w:rPr>
  </w:style>
  <w:style w:type="paragraph" w:customStyle="1" w:styleId="2E35BDEB115C4039BB41520C255985EC2">
    <w:name w:val="2E35BDEB115C4039BB41520C255985EC2"/>
    <w:rsid w:val="00A25B40"/>
    <w:rPr>
      <w:rFonts w:eastAsiaTheme="minorHAnsi"/>
      <w:lang w:val="en-GB" w:eastAsia="en-US"/>
    </w:rPr>
  </w:style>
  <w:style w:type="paragraph" w:customStyle="1" w:styleId="E91ADE51D0AE48B788E0C7A932B6BC882">
    <w:name w:val="E91ADE51D0AE48B788E0C7A932B6BC882"/>
    <w:rsid w:val="00A25B40"/>
    <w:rPr>
      <w:rFonts w:eastAsiaTheme="minorHAnsi"/>
      <w:lang w:val="en-GB" w:eastAsia="en-US"/>
    </w:rPr>
  </w:style>
  <w:style w:type="paragraph" w:customStyle="1" w:styleId="34EF3EA3369446A48B20B59291A60CDE2">
    <w:name w:val="34EF3EA3369446A48B20B59291A60CDE2"/>
    <w:rsid w:val="00A25B40"/>
    <w:rPr>
      <w:rFonts w:eastAsiaTheme="minorHAnsi"/>
      <w:lang w:val="en-GB" w:eastAsia="en-US"/>
    </w:rPr>
  </w:style>
  <w:style w:type="paragraph" w:customStyle="1" w:styleId="1219622E96644BB5B7EEE50D4F27EE402">
    <w:name w:val="1219622E96644BB5B7EEE50D4F27EE402"/>
    <w:rsid w:val="00A25B40"/>
    <w:rPr>
      <w:rFonts w:eastAsiaTheme="minorHAnsi"/>
      <w:lang w:val="en-GB" w:eastAsia="en-US"/>
    </w:rPr>
  </w:style>
  <w:style w:type="paragraph" w:customStyle="1" w:styleId="87681E2607C64012B0FC49A0921ADCBF2">
    <w:name w:val="87681E2607C64012B0FC49A0921ADCBF2"/>
    <w:rsid w:val="00A25B40"/>
    <w:rPr>
      <w:rFonts w:eastAsiaTheme="minorHAnsi"/>
      <w:lang w:val="en-GB" w:eastAsia="en-US"/>
    </w:rPr>
  </w:style>
  <w:style w:type="paragraph" w:customStyle="1" w:styleId="75B792C1E0A84BBFAFEAEB63F712449D2">
    <w:name w:val="75B792C1E0A84BBFAFEAEB63F712449D2"/>
    <w:rsid w:val="00A25B40"/>
    <w:rPr>
      <w:rFonts w:eastAsiaTheme="minorHAnsi"/>
      <w:lang w:val="en-GB" w:eastAsia="en-US"/>
    </w:rPr>
  </w:style>
  <w:style w:type="paragraph" w:customStyle="1" w:styleId="768A5C4814CB4E2381C9719581A389072">
    <w:name w:val="768A5C4814CB4E2381C9719581A389072"/>
    <w:rsid w:val="00A25B40"/>
    <w:rPr>
      <w:rFonts w:eastAsiaTheme="minorHAnsi"/>
      <w:lang w:val="en-GB" w:eastAsia="en-US"/>
    </w:rPr>
  </w:style>
  <w:style w:type="paragraph" w:customStyle="1" w:styleId="FE4F2A9D4EF14EBEA4A015F8842759BC2">
    <w:name w:val="FE4F2A9D4EF14EBEA4A015F8842759BC2"/>
    <w:rsid w:val="00A25B40"/>
    <w:rPr>
      <w:rFonts w:eastAsiaTheme="minorHAnsi"/>
      <w:lang w:val="en-GB" w:eastAsia="en-US"/>
    </w:rPr>
  </w:style>
  <w:style w:type="paragraph" w:customStyle="1" w:styleId="F86473A7CCE74EA7B404D0590DE6A03A2">
    <w:name w:val="F86473A7CCE74EA7B404D0590DE6A03A2"/>
    <w:rsid w:val="00A25B40"/>
    <w:rPr>
      <w:rFonts w:eastAsiaTheme="minorHAnsi"/>
      <w:lang w:val="en-GB" w:eastAsia="en-US"/>
    </w:rPr>
  </w:style>
  <w:style w:type="paragraph" w:customStyle="1" w:styleId="F1BA36750FAF46BFA3BBED9707714D432">
    <w:name w:val="F1BA36750FAF46BFA3BBED9707714D432"/>
    <w:rsid w:val="00A25B40"/>
    <w:rPr>
      <w:rFonts w:eastAsiaTheme="minorHAnsi"/>
      <w:lang w:val="en-GB" w:eastAsia="en-US"/>
    </w:rPr>
  </w:style>
  <w:style w:type="paragraph" w:customStyle="1" w:styleId="9DDD19EE374145579BBCA2059FA3895D2">
    <w:name w:val="9DDD19EE374145579BBCA2059FA3895D2"/>
    <w:rsid w:val="00A25B40"/>
    <w:rPr>
      <w:rFonts w:eastAsiaTheme="minorHAnsi"/>
      <w:lang w:val="en-GB" w:eastAsia="en-US"/>
    </w:rPr>
  </w:style>
  <w:style w:type="paragraph" w:customStyle="1" w:styleId="D7B41DBC871B4916BC1B4F0A966EB9702">
    <w:name w:val="D7B41DBC871B4916BC1B4F0A966EB9702"/>
    <w:rsid w:val="00A25B40"/>
    <w:rPr>
      <w:rFonts w:eastAsiaTheme="minorHAnsi"/>
      <w:lang w:val="en-GB" w:eastAsia="en-US"/>
    </w:rPr>
  </w:style>
  <w:style w:type="paragraph" w:customStyle="1" w:styleId="98D3C5D4A1B642FDA2FDE91D45B7DD3F2">
    <w:name w:val="98D3C5D4A1B642FDA2FDE91D45B7DD3F2"/>
    <w:rsid w:val="00A25B40"/>
    <w:rPr>
      <w:rFonts w:eastAsiaTheme="minorHAnsi"/>
      <w:lang w:val="en-GB" w:eastAsia="en-US"/>
    </w:rPr>
  </w:style>
  <w:style w:type="paragraph" w:customStyle="1" w:styleId="472E3F7F4DC543559678B3C6DE6EC6C62">
    <w:name w:val="472E3F7F4DC543559678B3C6DE6EC6C62"/>
    <w:rsid w:val="00A25B40"/>
    <w:rPr>
      <w:rFonts w:eastAsiaTheme="minorHAnsi"/>
      <w:lang w:val="en-GB" w:eastAsia="en-US"/>
    </w:rPr>
  </w:style>
  <w:style w:type="paragraph" w:customStyle="1" w:styleId="CF9EB6BD9DC140CCBD523E309FEE68522">
    <w:name w:val="CF9EB6BD9DC140CCBD523E309FEE68522"/>
    <w:rsid w:val="00A25B40"/>
    <w:rPr>
      <w:rFonts w:eastAsiaTheme="minorHAnsi"/>
      <w:lang w:val="en-GB" w:eastAsia="en-US"/>
    </w:rPr>
  </w:style>
  <w:style w:type="paragraph" w:customStyle="1" w:styleId="E0303FBBF87D4373BDCE4003B98493822">
    <w:name w:val="E0303FBBF87D4373BDCE4003B98493822"/>
    <w:rsid w:val="00A25B40"/>
    <w:rPr>
      <w:rFonts w:eastAsiaTheme="minorHAnsi"/>
      <w:lang w:val="en-GB" w:eastAsia="en-US"/>
    </w:rPr>
  </w:style>
  <w:style w:type="paragraph" w:customStyle="1" w:styleId="72A2ADAC64B8418FA5E29D0CA09FC4B72">
    <w:name w:val="72A2ADAC64B8418FA5E29D0CA09FC4B72"/>
    <w:rsid w:val="00A25B40"/>
    <w:rPr>
      <w:rFonts w:eastAsiaTheme="minorHAnsi"/>
      <w:lang w:val="en-GB" w:eastAsia="en-US"/>
    </w:rPr>
  </w:style>
  <w:style w:type="paragraph" w:customStyle="1" w:styleId="3E602B33B5F2459886E4D010A82044862">
    <w:name w:val="3E602B33B5F2459886E4D010A820448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F28C9DB47504A2C8096563275ACCABD2">
    <w:name w:val="2F28C9DB47504A2C8096563275ACCAB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825E95FA79C46E5B1DCCBA2E132A98C2">
    <w:name w:val="D825E95FA79C46E5B1DCCBA2E132A98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E5E22A8141B4C77B442617D3861E4C22">
    <w:name w:val="AE5E22A8141B4C77B442617D3861E4C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988F90C552489BBF1EAEE9D88220F92">
    <w:name w:val="94988F90C552489BBF1EAEE9D88220F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8BCDB04359134D8A8BAA800BB6644C322">
    <w:name w:val="8BCDB04359134D8A8BAA800BB6644C3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DD381DA85874FAA91DB7A4DDAF9D92A2">
    <w:name w:val="2DD381DA85874FAA91DB7A4DDAF9D92A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10A86E0E3147DC93AD5E694ACB43B12">
    <w:name w:val="1A10A86E0E3147DC93AD5E694ACB43B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316F05941C4298AA78CD3B354C1A212">
    <w:name w:val="94316F05941C4298AA78CD3B354C1A2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6352A5016434FAAA6F68D84B1D621F52">
    <w:name w:val="26352A5016434FAAA6F68D84B1D621F52"/>
    <w:rsid w:val="00A25B40"/>
    <w:rPr>
      <w:rFonts w:eastAsiaTheme="minorHAnsi"/>
      <w:lang w:val="en-GB" w:eastAsia="en-US"/>
    </w:rPr>
  </w:style>
  <w:style w:type="paragraph" w:customStyle="1" w:styleId="81E88023A3067C49A11960C95E418CD7">
    <w:name w:val="81E88023A3067C49A11960C95E418CD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0A8FC3A9AA6C5F47A1D0E6C113CCBD42">
    <w:name w:val="0A8FC3A9AA6C5F47A1D0E6C113CCBD42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F05848D82497994B89A5E32B8F2A26AC">
    <w:name w:val="F05848D82497994B89A5E32B8F2A26AC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FA4E981272A0CA4ABE4B2732C1611184">
    <w:name w:val="FA4E981272A0CA4ABE4B2732C1611184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E86A59BB6091984F83B8AFE4A3C66FE9">
    <w:name w:val="E86A59BB6091984F83B8AFE4A3C66FE9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4C202FAEE44B9844B68A0A95A70ACFE2">
    <w:name w:val="4C202FAEE44B9844B68A0A95A70ACFE2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408FEA13F6490F45A6CAA81EB3E1A1FA">
    <w:name w:val="408FEA13F6490F45A6CAA81EB3E1A1FA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EC0608AB2B34F940858917469D9E3AEE">
    <w:name w:val="EC0608AB2B34F940858917469D9E3AEE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53BC9D58BCEC1040846333CE6657AB97">
    <w:name w:val="53BC9D58BCEC1040846333CE6657AB9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40F092D9CEEF814FAF7DCB2D16183FAE">
    <w:name w:val="40F092D9CEEF814FAF7DCB2D16183FAE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F3E6C44BBEC780488EB54CDE165990E6">
    <w:name w:val="F3E6C44BBEC780488EB54CDE165990E6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5C02D86F71174D42A973E9746E08D98A">
    <w:name w:val="5C02D86F71174D42A973E9746E08D98A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6FE45C5089A0674ABA4DC3DFD46CA342">
    <w:name w:val="6FE45C5089A0674ABA4DC3DFD46CA342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A1E3315B5E4AD64F807667605FB3163D">
    <w:name w:val="A1E3315B5E4AD64F807667605FB3163D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3553EEAF28DA124EB569D1CC074DE543">
    <w:name w:val="3553EEAF28DA124EB569D1CC074DE543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22C420C33B3AFE4996C7F094DAA4FD5D">
    <w:name w:val="22C420C33B3AFE4996C7F094DAA4FD5D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4203447749550B45936DD2022D80CC9B">
    <w:name w:val="4203447749550B45936DD2022D80CC9B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7DE7C489C2741A46BA6A17C64ED11837">
    <w:name w:val="7DE7C489C2741A46BA6A17C64ED1183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3685CB62F22ACA4FB580E06DB711E30D">
    <w:name w:val="3685CB62F22ACA4FB580E06DB711E30D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A29662658E37604897AF002A32F156A3">
    <w:name w:val="A29662658E37604897AF002A32F156A3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4E66AD4541A7F94E97BA1231AC786047">
    <w:name w:val="4E66AD4541A7F94E97BA1231AC78604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395B17B2E482CA4281F3549A0DFC48F7">
    <w:name w:val="395B17B2E482CA4281F3549A0DFC48F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BDECCE4AB37FEC478BAE95C69EB2BCDC">
    <w:name w:val="BDECCE4AB37FEC478BAE95C69EB2BCDC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FB3C3E1F57C9D645B37F862E7D18F9F7">
    <w:name w:val="FB3C3E1F57C9D645B37F862E7D18F9F7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1C9AEE3DA1A88E488447C563AC2D77DF">
    <w:name w:val="1C9AEE3DA1A88E488447C563AC2D77DF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596447F95F738B4E90CBB6A72429B989">
    <w:name w:val="596447F95F738B4E90CBB6A72429B989"/>
    <w:rsid w:val="00FB6A9D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266ECA0D98914393B93FA193A3A0B28B">
    <w:name w:val="266ECA0D98914393B93FA193A3A0B28B"/>
    <w:rsid w:val="00FB11FE"/>
    <w:rPr>
      <w:lang w:eastAsia="en-US"/>
    </w:rPr>
  </w:style>
  <w:style w:type="paragraph" w:customStyle="1" w:styleId="D27794DB5BDF46FAA0A84430A07F8A13">
    <w:name w:val="D27794DB5BDF46FAA0A84430A07F8A13"/>
    <w:rsid w:val="00FB11FE"/>
    <w:rPr>
      <w:lang w:eastAsia="en-US"/>
    </w:rPr>
  </w:style>
  <w:style w:type="paragraph" w:customStyle="1" w:styleId="AA6EB6391BA14B44A7935D0BB91A1322">
    <w:name w:val="AA6EB6391BA14B44A7935D0BB91A1322"/>
    <w:rsid w:val="00FB11FE"/>
    <w:rPr>
      <w:lang w:eastAsia="en-US"/>
    </w:rPr>
  </w:style>
  <w:style w:type="paragraph" w:customStyle="1" w:styleId="081B44E9BBD74026AA908408D4F85550">
    <w:name w:val="081B44E9BBD74026AA908408D4F85550"/>
    <w:rsid w:val="00FB11FE"/>
    <w:rPr>
      <w:lang w:eastAsia="en-US"/>
    </w:rPr>
  </w:style>
  <w:style w:type="paragraph" w:customStyle="1" w:styleId="B8AB7FF8AC444D158B9B7A7065A081B1">
    <w:name w:val="B8AB7FF8AC444D158B9B7A7065A081B1"/>
    <w:rsid w:val="00FB11FE"/>
    <w:rPr>
      <w:lang w:eastAsia="en-US"/>
    </w:rPr>
  </w:style>
  <w:style w:type="paragraph" w:customStyle="1" w:styleId="DE01FE8B5D54403085000CBCF0607996">
    <w:name w:val="DE01FE8B5D54403085000CBCF0607996"/>
    <w:rsid w:val="004E5C02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588FA1BC9994F86E2C59B3A1ED8B9" ma:contentTypeVersion="6" ma:contentTypeDescription="Create a new document." ma:contentTypeScope="" ma:versionID="8804eb755a4aaa768864b1682fd7ee6c">
  <xsd:schema xmlns:xsd="http://www.w3.org/2001/XMLSchema" xmlns:xs="http://www.w3.org/2001/XMLSchema" xmlns:p="http://schemas.microsoft.com/office/2006/metadata/properties" xmlns:ns2="1c6508bd-1fc6-49a2-aff2-a90d93944662" xmlns:ns3="73abfa21-7d2d-4c07-a96b-83022ffcaf20" targetNamespace="http://schemas.microsoft.com/office/2006/metadata/properties" ma:root="true" ma:fieldsID="fcc36b14ab88f084c9730631552611b4" ns2:_="" ns3:_="">
    <xsd:import namespace="1c6508bd-1fc6-49a2-aff2-a90d93944662"/>
    <xsd:import namespace="73abfa21-7d2d-4c07-a96b-83022ffc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08bd-1fc6-49a2-aff2-a90d93944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bfa21-7d2d-4c07-a96b-83022ffc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31D88-2B83-1540-953A-50DDCD3EA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1CC4E-09D9-4F19-901E-D4AA91D8D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E9BB1-FA82-4CEB-A88E-1A8CDFFD4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508bd-1fc6-49a2-aff2-a90d93944662"/>
    <ds:schemaRef ds:uri="73abfa21-7d2d-4c07-a96b-83022ffc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329</TotalTime>
  <Pages>11</Pages>
  <Words>2835</Words>
  <Characters>16166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18964</CharactersWithSpaces>
  <SharedDoc>false</SharedDoc>
  <HLinks>
    <vt:vector size="36" baseType="variant"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https://www.ungm.org/Public/CodeOfConduct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1245259</vt:i4>
      </vt:variant>
      <vt:variant>
        <vt:i4>3</vt:i4>
      </vt:variant>
      <vt:variant>
        <vt:i4>0</vt:i4>
      </vt:variant>
      <vt:variant>
        <vt:i4>5</vt:i4>
      </vt:variant>
      <vt:variant>
        <vt:lpwstr>https://www.ungm.org/Public/CodeOfConduct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</vt:lpwstr>
      </vt:variant>
      <vt:variant>
        <vt:lpwstr/>
      </vt:variant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https://www.ungm.org/Shared/KnowledgeCenter/Pages/PPH2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TERESCHENKO Marina</cp:lastModifiedBy>
  <cp:revision>1</cp:revision>
  <cp:lastPrinted>2019-03-29T10:15:00Z</cp:lastPrinted>
  <dcterms:created xsi:type="dcterms:W3CDTF">2022-10-12T10:29:00Z</dcterms:created>
  <dcterms:modified xsi:type="dcterms:W3CDTF">2022-11-15T04:40:00Z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0x010100514588FA1BC9994F86E2C59B3A1ED8B9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</Properties>
</file>